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839E" w14:textId="77777777" w:rsidR="00FE594B" w:rsidRPr="008A4BC2" w:rsidRDefault="00FE594B" w:rsidP="00FE594B">
      <w:pPr>
        <w:pStyle w:val="Titre"/>
        <w:ind w:left="3119" w:right="-1"/>
        <w:jc w:val="left"/>
        <w:rPr>
          <w:bCs w:val="0"/>
          <w:sz w:val="24"/>
          <w:szCs w:val="24"/>
          <w:lang w:val="en-GB"/>
        </w:rPr>
      </w:pPr>
      <w:bookmarkStart w:id="0" w:name="_GoBack"/>
      <w:bookmarkEnd w:id="0"/>
      <w:r w:rsidRPr="008A4BC2">
        <w:rPr>
          <w:bCs w:val="0"/>
          <w:sz w:val="24"/>
          <w:szCs w:val="24"/>
          <w:lang w:val="en-GB"/>
        </w:rPr>
        <w:t>Study Plan Key</w:t>
      </w:r>
    </w:p>
    <w:p w14:paraId="2FB615C5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776E04C0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>Columns c/e/p</w:t>
      </w:r>
      <w:r w:rsidRPr="008A4BC2">
        <w:rPr>
          <w:b w:val="0"/>
          <w:bCs w:val="0"/>
          <w:sz w:val="24"/>
          <w:szCs w:val="24"/>
          <w:lang w:val="en-GB"/>
        </w:rPr>
        <w:tab/>
        <w:t>number of contact hours per week of lessons (c)</w:t>
      </w:r>
    </w:p>
    <w:p w14:paraId="52B91FF4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ab/>
        <w:t>exercises (e), practical work (p)</w:t>
      </w:r>
    </w:p>
    <w:p w14:paraId="230BA431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>Semester</w:t>
      </w:r>
      <w:r w:rsidRPr="008A4BC2">
        <w:rPr>
          <w:b w:val="0"/>
          <w:bCs w:val="0"/>
          <w:sz w:val="24"/>
          <w:szCs w:val="24"/>
          <w:lang w:val="en-GB"/>
        </w:rPr>
        <w:tab/>
        <w:t>1 semester comprises 14 weeks of teaching</w:t>
      </w:r>
    </w:p>
    <w:p w14:paraId="10A6A965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64BD4701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>Number of hours</w:t>
      </w:r>
      <w:r w:rsidRPr="008A4BC2">
        <w:rPr>
          <w:b w:val="0"/>
          <w:bCs w:val="0"/>
          <w:sz w:val="24"/>
          <w:szCs w:val="24"/>
          <w:lang w:val="en-GB"/>
        </w:rPr>
        <w:tab/>
        <w:t>in bold: obligatory courses</w:t>
      </w:r>
    </w:p>
    <w:p w14:paraId="4C59DDDC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ab/>
        <w:t>in italics: optional courses</w:t>
      </w:r>
    </w:p>
    <w:p w14:paraId="2EA11B5D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ab/>
        <w:t>in brackets: optional education (which does not count towards a degree)</w:t>
      </w:r>
    </w:p>
    <w:p w14:paraId="75A37B79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1BC4D61B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 xml:space="preserve">Teaching </w:t>
      </w:r>
      <w:r w:rsidR="005114E7" w:rsidRPr="008A4BC2">
        <w:rPr>
          <w:bCs w:val="0"/>
          <w:sz w:val="24"/>
          <w:szCs w:val="24"/>
          <w:lang w:val="en-GB"/>
        </w:rPr>
        <w:t>staff:</w:t>
      </w:r>
      <w:r w:rsidRPr="008A4BC2">
        <w:rPr>
          <w:b w:val="0"/>
          <w:bCs w:val="0"/>
          <w:sz w:val="24"/>
          <w:szCs w:val="24"/>
          <w:lang w:val="en-GB"/>
        </w:rPr>
        <w:tab/>
        <w:t>/: teaching shared between several lecturers</w:t>
      </w:r>
    </w:p>
    <w:p w14:paraId="69569B1B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ab/>
        <w:t>+: several lecturers each teaching distinct topics with a separate timetable</w:t>
      </w:r>
    </w:p>
    <w:p w14:paraId="3A8937B8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3D2B70AD" w14:textId="77777777" w:rsidR="00FE594B" w:rsidRPr="008A4BC2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 xml:space="preserve">Examination </w:t>
      </w:r>
      <w:r w:rsidR="005114E7" w:rsidRPr="008A4BC2">
        <w:rPr>
          <w:bCs w:val="0"/>
          <w:sz w:val="24"/>
          <w:szCs w:val="24"/>
          <w:lang w:val="en-GB"/>
        </w:rPr>
        <w:t>times:</w:t>
      </w:r>
      <w:r w:rsidRPr="008A4BC2">
        <w:rPr>
          <w:b w:val="0"/>
          <w:bCs w:val="0"/>
          <w:sz w:val="24"/>
          <w:szCs w:val="24"/>
          <w:lang w:val="en-GB"/>
        </w:rPr>
        <w:tab/>
        <w:t xml:space="preserve">H and </w:t>
      </w:r>
      <w:proofErr w:type="gramStart"/>
      <w:r w:rsidRPr="008A4BC2">
        <w:rPr>
          <w:b w:val="0"/>
          <w:bCs w:val="0"/>
          <w:sz w:val="24"/>
          <w:szCs w:val="24"/>
          <w:lang w:val="en-GB"/>
        </w:rPr>
        <w:t>E :</w:t>
      </w:r>
      <w:proofErr w:type="gramEnd"/>
      <w:r w:rsidRPr="008A4BC2">
        <w:rPr>
          <w:b w:val="0"/>
          <w:bCs w:val="0"/>
          <w:sz w:val="24"/>
          <w:szCs w:val="24"/>
          <w:lang w:val="en-GB"/>
        </w:rPr>
        <w:t xml:space="preserve"> examined during the winter or summer exam periods</w:t>
      </w:r>
    </w:p>
    <w:p w14:paraId="468E66BA" w14:textId="77777777" w:rsidR="00FE594B" w:rsidRDefault="00FE594B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ab/>
      </w:r>
      <w:proofErr w:type="spellStart"/>
      <w:r w:rsidRPr="008A4BC2">
        <w:rPr>
          <w:b w:val="0"/>
          <w:bCs w:val="0"/>
          <w:sz w:val="24"/>
          <w:szCs w:val="24"/>
          <w:lang w:val="en-GB"/>
        </w:rPr>
        <w:t>Sem</w:t>
      </w:r>
      <w:proofErr w:type="spellEnd"/>
      <w:r w:rsidRPr="008A4BC2">
        <w:rPr>
          <w:b w:val="0"/>
          <w:bCs w:val="0"/>
          <w:sz w:val="24"/>
          <w:szCs w:val="24"/>
          <w:lang w:val="en-GB"/>
        </w:rPr>
        <w:t xml:space="preserve"> A and </w:t>
      </w:r>
      <w:proofErr w:type="spellStart"/>
      <w:r w:rsidRPr="008A4BC2">
        <w:rPr>
          <w:b w:val="0"/>
          <w:bCs w:val="0"/>
          <w:sz w:val="24"/>
          <w:szCs w:val="24"/>
          <w:lang w:val="en-GB"/>
        </w:rPr>
        <w:t>sem</w:t>
      </w:r>
      <w:proofErr w:type="spellEnd"/>
      <w:r w:rsidRPr="008A4BC2">
        <w:rPr>
          <w:b w:val="0"/>
          <w:bCs w:val="0"/>
          <w:sz w:val="24"/>
          <w:szCs w:val="24"/>
          <w:lang w:val="en-GB"/>
        </w:rPr>
        <w:t xml:space="preserve"> P: tests held during the autumn or spring semesters</w:t>
      </w:r>
    </w:p>
    <w:p w14:paraId="71D66388" w14:textId="77777777" w:rsidR="00C266D3" w:rsidRDefault="00C266D3" w:rsidP="00FE594B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1C969404" w14:textId="6B363EDF" w:rsidR="006444E5" w:rsidRPr="008A4BC2" w:rsidRDefault="006444E5" w:rsidP="00C266D3">
      <w:pPr>
        <w:pStyle w:val="Titre"/>
        <w:spacing w:after="120"/>
        <w:ind w:left="3119" w:right="0" w:hanging="3119"/>
        <w:jc w:val="left"/>
        <w:rPr>
          <w:b w:val="0"/>
          <w:bCs w:val="0"/>
          <w:sz w:val="24"/>
          <w:szCs w:val="24"/>
          <w:lang w:val="en-GB"/>
        </w:rPr>
      </w:pPr>
      <w:r w:rsidRPr="006444E5">
        <w:rPr>
          <w:bCs w:val="0"/>
          <w:sz w:val="24"/>
          <w:szCs w:val="24"/>
          <w:lang w:val="en-GB"/>
        </w:rPr>
        <w:t>Exam type</w:t>
      </w:r>
      <w:r>
        <w:rPr>
          <w:b w:val="0"/>
          <w:bCs w:val="0"/>
          <w:sz w:val="24"/>
          <w:szCs w:val="24"/>
          <w:lang w:val="en-GB"/>
        </w:rPr>
        <w:t>:</w:t>
      </w:r>
      <w:r>
        <w:rPr>
          <w:b w:val="0"/>
          <w:bCs w:val="0"/>
          <w:sz w:val="24"/>
          <w:szCs w:val="24"/>
          <w:lang w:val="en-GB"/>
        </w:rPr>
        <w:tab/>
      </w:r>
      <w:r w:rsidRPr="006444E5">
        <w:rPr>
          <w:b w:val="0"/>
          <w:bCs w:val="0"/>
          <w:sz w:val="24"/>
          <w:szCs w:val="24"/>
          <w:lang w:val="en-GB"/>
        </w:rPr>
        <w:t>No withdrawal:  not possible to withdraw from this course after the registration deadline</w:t>
      </w:r>
    </w:p>
    <w:p w14:paraId="2609925A" w14:textId="77777777" w:rsidR="008D1C6E" w:rsidRPr="008A4BC2" w:rsidRDefault="008D1C6E" w:rsidP="008D1C6E">
      <w:pPr>
        <w:pStyle w:val="Titre"/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</w:p>
    <w:p w14:paraId="584051D9" w14:textId="77777777" w:rsidR="00630058" w:rsidRPr="008A4BC2" w:rsidRDefault="00DA749B" w:rsidP="00FE594B">
      <w:pPr>
        <w:pStyle w:val="Titre"/>
        <w:ind w:left="3119" w:right="-1"/>
        <w:jc w:val="left"/>
        <w:rPr>
          <w:bCs w:val="0"/>
          <w:sz w:val="26"/>
          <w:szCs w:val="26"/>
          <w:lang w:val="en-GB"/>
        </w:rPr>
      </w:pPr>
      <w:r w:rsidRPr="008A4BC2">
        <w:rPr>
          <w:bCs w:val="0"/>
          <w:sz w:val="26"/>
          <w:szCs w:val="26"/>
          <w:lang w:val="en-GB"/>
        </w:rPr>
        <w:t>Index codification</w:t>
      </w:r>
    </w:p>
    <w:p w14:paraId="3690D2CA" w14:textId="77777777" w:rsidR="00630058" w:rsidRPr="008A4BC2" w:rsidRDefault="00630058" w:rsidP="00630058">
      <w:pPr>
        <w:pStyle w:val="Titre"/>
        <w:ind w:left="2127" w:right="-1" w:hanging="2127"/>
        <w:jc w:val="left"/>
        <w:rPr>
          <w:b w:val="0"/>
          <w:bCs w:val="0"/>
          <w:sz w:val="24"/>
          <w:szCs w:val="24"/>
          <w:lang w:val="en-GB"/>
        </w:rPr>
      </w:pPr>
    </w:p>
    <w:p w14:paraId="5157BE88" w14:textId="77777777" w:rsidR="00630058" w:rsidRPr="008A4BC2" w:rsidRDefault="008D292C" w:rsidP="00887F7A">
      <w:pPr>
        <w:pStyle w:val="Titre"/>
        <w:tabs>
          <w:tab w:val="left" w:pos="4820"/>
        </w:tabs>
        <w:ind w:left="3119" w:right="-1" w:hanging="3119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>Acronyms</w:t>
      </w:r>
      <w:r w:rsidR="00630058" w:rsidRPr="008A4BC2">
        <w:rPr>
          <w:bCs w:val="0"/>
          <w:sz w:val="24"/>
          <w:szCs w:val="24"/>
          <w:lang w:val="en-GB"/>
        </w:rPr>
        <w:t>:</w:t>
      </w:r>
      <w:r w:rsidR="00630058" w:rsidRPr="008A4BC2">
        <w:rPr>
          <w:b w:val="0"/>
          <w:bCs w:val="0"/>
          <w:sz w:val="24"/>
          <w:szCs w:val="24"/>
          <w:lang w:val="en-GB"/>
        </w:rPr>
        <w:tab/>
      </w:r>
      <w:r w:rsidR="00887F7A" w:rsidRPr="008A4BC2">
        <w:rPr>
          <w:b w:val="0"/>
          <w:bCs w:val="0"/>
          <w:sz w:val="24"/>
          <w:szCs w:val="24"/>
          <w:lang w:val="en-GB"/>
        </w:rPr>
        <w:t>AR</w:t>
      </w:r>
      <w:r w:rsidR="00887F7A" w:rsidRPr="008A4BC2">
        <w:rPr>
          <w:b w:val="0"/>
          <w:bCs w:val="0"/>
          <w:sz w:val="24"/>
          <w:szCs w:val="24"/>
          <w:lang w:val="en-GB"/>
        </w:rPr>
        <w:tab/>
        <w:t>Architecture</w:t>
      </w:r>
    </w:p>
    <w:p w14:paraId="2E355939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BIOENG</w:t>
      </w:r>
      <w:r w:rsidRPr="008A4BC2">
        <w:rPr>
          <w:b w:val="0"/>
          <w:bCs w:val="0"/>
          <w:sz w:val="24"/>
          <w:szCs w:val="24"/>
          <w:lang w:val="en-GB"/>
        </w:rPr>
        <w:tab/>
        <w:t>Bio engineering</w:t>
      </w:r>
    </w:p>
    <w:p w14:paraId="4FACB62C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proofErr w:type="spellStart"/>
      <w:r w:rsidRPr="008A4BC2">
        <w:rPr>
          <w:b w:val="0"/>
          <w:bCs w:val="0"/>
          <w:sz w:val="24"/>
          <w:szCs w:val="24"/>
          <w:lang w:val="en-GB"/>
        </w:rPr>
        <w:t>ChE</w:t>
      </w:r>
      <w:proofErr w:type="spellEnd"/>
      <w:r w:rsidRPr="008A4BC2">
        <w:rPr>
          <w:b w:val="0"/>
          <w:bCs w:val="0"/>
          <w:sz w:val="24"/>
          <w:szCs w:val="24"/>
          <w:lang w:val="en-GB"/>
        </w:rPr>
        <w:tab/>
        <w:t>Chemical engineering</w:t>
      </w:r>
    </w:p>
    <w:p w14:paraId="2FD5A75A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CH</w:t>
      </w:r>
      <w:r w:rsidRPr="008A4BC2">
        <w:rPr>
          <w:b w:val="0"/>
          <w:bCs w:val="0"/>
          <w:sz w:val="24"/>
          <w:szCs w:val="24"/>
          <w:lang w:val="en-GB"/>
        </w:rPr>
        <w:tab/>
        <w:t>Chemistry</w:t>
      </w:r>
    </w:p>
    <w:p w14:paraId="3281FAB8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CIVIL</w:t>
      </w:r>
      <w:r w:rsidRPr="008A4BC2">
        <w:rPr>
          <w:b w:val="0"/>
          <w:bCs w:val="0"/>
          <w:sz w:val="24"/>
          <w:szCs w:val="24"/>
          <w:lang w:val="en-GB"/>
        </w:rPr>
        <w:tab/>
      </w:r>
      <w:proofErr w:type="spellStart"/>
      <w:r w:rsidRPr="008A4BC2">
        <w:rPr>
          <w:b w:val="0"/>
          <w:bCs w:val="0"/>
          <w:sz w:val="24"/>
          <w:szCs w:val="24"/>
          <w:lang w:val="en-GB"/>
        </w:rPr>
        <w:t>Civil</w:t>
      </w:r>
      <w:proofErr w:type="spellEnd"/>
      <w:r w:rsidRPr="008A4BC2">
        <w:rPr>
          <w:b w:val="0"/>
          <w:bCs w:val="0"/>
          <w:sz w:val="24"/>
          <w:szCs w:val="24"/>
          <w:lang w:val="en-GB"/>
        </w:rPr>
        <w:t xml:space="preserve"> engineering</w:t>
      </w:r>
    </w:p>
    <w:p w14:paraId="3F7C2236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COM</w:t>
      </w:r>
      <w:r w:rsidRPr="008A4BC2">
        <w:rPr>
          <w:b w:val="0"/>
          <w:bCs w:val="0"/>
          <w:sz w:val="24"/>
          <w:szCs w:val="24"/>
          <w:lang w:val="en-GB"/>
        </w:rPr>
        <w:tab/>
        <w:t>Communication systems</w:t>
      </w:r>
    </w:p>
    <w:p w14:paraId="18394265" w14:textId="77777777" w:rsidR="00EC1ED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CS</w:t>
      </w:r>
      <w:r w:rsidRPr="008A4BC2">
        <w:rPr>
          <w:b w:val="0"/>
          <w:bCs w:val="0"/>
          <w:sz w:val="24"/>
          <w:szCs w:val="24"/>
          <w:lang w:val="en-GB"/>
        </w:rPr>
        <w:tab/>
        <w:t>Computer science</w:t>
      </w:r>
    </w:p>
    <w:p w14:paraId="48B53B3D" w14:textId="6BAE5D1D" w:rsidR="00C266D3" w:rsidRPr="008A4BC2" w:rsidRDefault="00C266D3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DH</w:t>
      </w:r>
      <w:r>
        <w:rPr>
          <w:b w:val="0"/>
          <w:bCs w:val="0"/>
          <w:sz w:val="24"/>
          <w:szCs w:val="24"/>
          <w:lang w:val="en-GB"/>
        </w:rPr>
        <w:tab/>
        <w:t>Digital humanities</w:t>
      </w:r>
    </w:p>
    <w:p w14:paraId="67B4C8D2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EE</w:t>
      </w:r>
      <w:r w:rsidRPr="008A4BC2">
        <w:rPr>
          <w:b w:val="0"/>
          <w:bCs w:val="0"/>
          <w:sz w:val="24"/>
          <w:szCs w:val="24"/>
          <w:lang w:val="en-GB"/>
        </w:rPr>
        <w:tab/>
        <w:t>Electrical engineering</w:t>
      </w:r>
    </w:p>
    <w:p w14:paraId="1D891FF8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ENG</w:t>
      </w:r>
      <w:r w:rsidRPr="008A4BC2">
        <w:rPr>
          <w:b w:val="0"/>
          <w:bCs w:val="0"/>
          <w:sz w:val="24"/>
          <w:szCs w:val="24"/>
          <w:lang w:val="en-GB"/>
        </w:rPr>
        <w:tab/>
        <w:t>Engineering</w:t>
      </w:r>
    </w:p>
    <w:p w14:paraId="309C345A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ENV</w:t>
      </w:r>
      <w:r w:rsidRPr="008A4BC2">
        <w:rPr>
          <w:b w:val="0"/>
          <w:bCs w:val="0"/>
          <w:sz w:val="24"/>
          <w:szCs w:val="24"/>
          <w:lang w:val="en-GB"/>
        </w:rPr>
        <w:tab/>
        <w:t>Environment</w:t>
      </w:r>
    </w:p>
    <w:p w14:paraId="73913091" w14:textId="77777777" w:rsidR="00EC1ED2" w:rsidRPr="008A4BC2" w:rsidRDefault="00B821D6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FIN</w:t>
      </w:r>
      <w:r w:rsidR="00EC1ED2" w:rsidRPr="008A4BC2">
        <w:rPr>
          <w:b w:val="0"/>
          <w:bCs w:val="0"/>
          <w:sz w:val="24"/>
          <w:szCs w:val="24"/>
          <w:lang w:val="en-GB"/>
        </w:rPr>
        <w:tab/>
        <w:t>Financial engineering</w:t>
      </w:r>
    </w:p>
    <w:p w14:paraId="24011CA5" w14:textId="77777777" w:rsidR="00EC1ED2" w:rsidRPr="008A4BC2" w:rsidRDefault="00B61A84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HUM</w:t>
      </w:r>
      <w:r w:rsidR="00EC1ED2" w:rsidRPr="008A4BC2">
        <w:rPr>
          <w:b w:val="0"/>
          <w:bCs w:val="0"/>
          <w:sz w:val="24"/>
          <w:szCs w:val="24"/>
          <w:lang w:val="en-GB"/>
        </w:rPr>
        <w:tab/>
        <w:t>Humanities and social sciences</w:t>
      </w:r>
    </w:p>
    <w:p w14:paraId="59B4A40E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BIO</w:t>
      </w:r>
      <w:r w:rsidRPr="008A4BC2">
        <w:rPr>
          <w:b w:val="0"/>
          <w:bCs w:val="0"/>
          <w:sz w:val="24"/>
          <w:szCs w:val="24"/>
          <w:lang w:val="en-GB"/>
        </w:rPr>
        <w:tab/>
        <w:t>Life sciences</w:t>
      </w:r>
    </w:p>
    <w:p w14:paraId="02069D2F" w14:textId="77777777" w:rsidR="00EC1ED2" w:rsidRPr="008A4BC2" w:rsidRDefault="00B821D6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MGT</w:t>
      </w:r>
      <w:r w:rsidR="00EC1ED2" w:rsidRPr="008A4BC2">
        <w:rPr>
          <w:b w:val="0"/>
          <w:bCs w:val="0"/>
          <w:sz w:val="24"/>
          <w:szCs w:val="24"/>
          <w:lang w:val="en-GB"/>
        </w:rPr>
        <w:tab/>
        <w:t>Management of technology</w:t>
      </w:r>
    </w:p>
    <w:p w14:paraId="52C8BD5C" w14:textId="77777777" w:rsidR="00EC1ED2" w:rsidRPr="008A4BC2" w:rsidRDefault="00B821D6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MSE</w:t>
      </w:r>
      <w:r w:rsidR="00EC1ED2" w:rsidRPr="008A4BC2">
        <w:rPr>
          <w:b w:val="0"/>
          <w:bCs w:val="0"/>
          <w:sz w:val="24"/>
          <w:szCs w:val="24"/>
          <w:lang w:val="en-GB"/>
        </w:rPr>
        <w:tab/>
        <w:t>Material</w:t>
      </w:r>
      <w:r w:rsidR="00666457" w:rsidRPr="008A4BC2">
        <w:rPr>
          <w:b w:val="0"/>
          <w:bCs w:val="0"/>
          <w:sz w:val="24"/>
          <w:szCs w:val="24"/>
          <w:lang w:val="en-GB"/>
        </w:rPr>
        <w:t>s</w:t>
      </w:r>
      <w:r w:rsidR="00EC1ED2" w:rsidRPr="008A4BC2">
        <w:rPr>
          <w:b w:val="0"/>
          <w:bCs w:val="0"/>
          <w:sz w:val="24"/>
          <w:szCs w:val="24"/>
          <w:lang w:val="en-GB"/>
        </w:rPr>
        <w:t xml:space="preserve"> science and engineering</w:t>
      </w:r>
    </w:p>
    <w:p w14:paraId="7A154F7B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MATH</w:t>
      </w:r>
      <w:r w:rsidRPr="008A4BC2">
        <w:rPr>
          <w:b w:val="0"/>
          <w:bCs w:val="0"/>
          <w:sz w:val="24"/>
          <w:szCs w:val="24"/>
          <w:lang w:val="en-GB"/>
        </w:rPr>
        <w:tab/>
        <w:t>Mathematics</w:t>
      </w:r>
    </w:p>
    <w:p w14:paraId="1E972975" w14:textId="77777777" w:rsidR="00EC1ED2" w:rsidRPr="008A4BC2" w:rsidRDefault="00EC1ED2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ME</w:t>
      </w:r>
      <w:r w:rsidRPr="008A4BC2">
        <w:rPr>
          <w:b w:val="0"/>
          <w:bCs w:val="0"/>
          <w:sz w:val="24"/>
          <w:szCs w:val="24"/>
          <w:lang w:val="en-GB"/>
        </w:rPr>
        <w:tab/>
        <w:t>Mechanical engineering</w:t>
      </w:r>
    </w:p>
    <w:p w14:paraId="281E2614" w14:textId="77777777" w:rsidR="00EC1ED2" w:rsidRDefault="00666457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MICRO</w:t>
      </w:r>
      <w:r w:rsidRPr="008A4BC2">
        <w:rPr>
          <w:b w:val="0"/>
          <w:bCs w:val="0"/>
          <w:sz w:val="24"/>
          <w:szCs w:val="24"/>
          <w:lang w:val="en-GB"/>
        </w:rPr>
        <w:tab/>
        <w:t>Micro-engineering and m</w:t>
      </w:r>
      <w:r w:rsidR="00EC1ED2" w:rsidRPr="008A4BC2">
        <w:rPr>
          <w:b w:val="0"/>
          <w:bCs w:val="0"/>
          <w:sz w:val="24"/>
          <w:szCs w:val="24"/>
          <w:lang w:val="en-GB"/>
        </w:rPr>
        <w:t>icrosystems</w:t>
      </w:r>
    </w:p>
    <w:p w14:paraId="1A9F2737" w14:textId="12FEE7C9" w:rsidR="00696DD3" w:rsidRPr="008A4BC2" w:rsidRDefault="00696DD3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PENS</w:t>
      </w:r>
      <w:r>
        <w:rPr>
          <w:b w:val="0"/>
          <w:bCs w:val="0"/>
          <w:sz w:val="24"/>
          <w:szCs w:val="24"/>
          <w:lang w:val="en-GB"/>
        </w:rPr>
        <w:tab/>
      </w:r>
      <w:r w:rsidRPr="00696DD3">
        <w:rPr>
          <w:b w:val="0"/>
          <w:bCs w:val="0"/>
          <w:sz w:val="24"/>
          <w:szCs w:val="24"/>
          <w:lang w:val="en-GB"/>
        </w:rPr>
        <w:t>Design &amp; Build Together</w:t>
      </w:r>
    </w:p>
    <w:p w14:paraId="7BAFDF98" w14:textId="57B3A0B8" w:rsidR="00A57071" w:rsidRPr="008A4BC2" w:rsidRDefault="00EC1ED2" w:rsidP="00A57071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PHYS</w:t>
      </w:r>
      <w:r w:rsidRPr="008A4BC2">
        <w:rPr>
          <w:b w:val="0"/>
          <w:bCs w:val="0"/>
          <w:sz w:val="24"/>
          <w:szCs w:val="24"/>
          <w:lang w:val="en-GB"/>
        </w:rPr>
        <w:tab/>
        <w:t>Physics</w:t>
      </w:r>
    </w:p>
    <w:p w14:paraId="60CEE183" w14:textId="77777777" w:rsidR="008D292C" w:rsidRPr="008A4BC2" w:rsidRDefault="008D292C" w:rsidP="00EC1ED2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</w:p>
    <w:p w14:paraId="7BAE464A" w14:textId="77777777" w:rsidR="008D292C" w:rsidRPr="008A4BC2" w:rsidRDefault="008A4BC2" w:rsidP="00FE594B">
      <w:pPr>
        <w:pStyle w:val="Titre"/>
        <w:tabs>
          <w:tab w:val="left" w:pos="3119"/>
          <w:tab w:val="left" w:pos="4820"/>
        </w:tabs>
        <w:ind w:right="-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Cs w:val="0"/>
          <w:sz w:val="24"/>
          <w:szCs w:val="24"/>
          <w:lang w:val="en-GB"/>
        </w:rPr>
        <w:t>Codes:</w:t>
      </w:r>
      <w:r w:rsidR="00FE594B" w:rsidRPr="008A4BC2">
        <w:rPr>
          <w:b w:val="0"/>
          <w:bCs w:val="0"/>
          <w:sz w:val="24"/>
          <w:szCs w:val="24"/>
          <w:lang w:val="en-GB"/>
        </w:rPr>
        <w:tab/>
      </w:r>
      <w:r w:rsidR="008D292C" w:rsidRPr="008A4BC2">
        <w:rPr>
          <w:b w:val="0"/>
          <w:bCs w:val="0"/>
          <w:sz w:val="24"/>
          <w:szCs w:val="24"/>
          <w:lang w:val="en-GB"/>
        </w:rPr>
        <w:t>1nn</w:t>
      </w:r>
      <w:r w:rsidR="008D292C" w:rsidRPr="008A4BC2">
        <w:rPr>
          <w:b w:val="0"/>
          <w:bCs w:val="0"/>
          <w:sz w:val="24"/>
          <w:szCs w:val="24"/>
          <w:lang w:val="en-GB"/>
        </w:rPr>
        <w:tab/>
        <w:t>Foundation Year</w:t>
      </w:r>
    </w:p>
    <w:p w14:paraId="67CB6DB5" w14:textId="77777777" w:rsidR="008D292C" w:rsidRPr="008A4BC2" w:rsidRDefault="008D292C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2nn</w:t>
      </w:r>
      <w:r w:rsidRPr="008A4BC2">
        <w:rPr>
          <w:b w:val="0"/>
          <w:bCs w:val="0"/>
          <w:sz w:val="24"/>
          <w:szCs w:val="24"/>
          <w:lang w:val="en-GB"/>
        </w:rPr>
        <w:tab/>
        <w:t>Regular Bachelor courses</w:t>
      </w:r>
    </w:p>
    <w:p w14:paraId="023C9718" w14:textId="77777777" w:rsidR="008D292C" w:rsidRPr="008A4BC2" w:rsidRDefault="008D292C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3nn</w:t>
      </w:r>
      <w:r w:rsidRPr="008A4BC2">
        <w:rPr>
          <w:b w:val="0"/>
          <w:bCs w:val="0"/>
          <w:sz w:val="24"/>
          <w:szCs w:val="24"/>
          <w:lang w:val="en-GB"/>
        </w:rPr>
        <w:tab/>
        <w:t>Advanced Bachelor courses</w:t>
      </w:r>
    </w:p>
    <w:p w14:paraId="697D1B21" w14:textId="77777777" w:rsidR="008D292C" w:rsidRPr="008A4BC2" w:rsidRDefault="008D292C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4nn</w:t>
      </w:r>
      <w:r w:rsidRPr="008A4BC2">
        <w:rPr>
          <w:b w:val="0"/>
          <w:bCs w:val="0"/>
          <w:sz w:val="24"/>
          <w:szCs w:val="24"/>
          <w:lang w:val="en-GB"/>
        </w:rPr>
        <w:tab/>
        <w:t>Regular Master courses</w:t>
      </w:r>
    </w:p>
    <w:p w14:paraId="7F86AFA8" w14:textId="77777777" w:rsidR="008D292C" w:rsidRPr="008A4BC2" w:rsidRDefault="008D292C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5nn</w:t>
      </w:r>
      <w:r w:rsidRPr="008A4BC2">
        <w:rPr>
          <w:b w:val="0"/>
          <w:bCs w:val="0"/>
          <w:sz w:val="24"/>
          <w:szCs w:val="24"/>
          <w:lang w:val="en-GB"/>
        </w:rPr>
        <w:tab/>
        <w:t>Advanced Master courses</w:t>
      </w:r>
    </w:p>
    <w:p w14:paraId="6D0DBBBC" w14:textId="77777777" w:rsidR="008D292C" w:rsidRPr="008A4BC2" w:rsidRDefault="008D292C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 w:rsidRPr="008A4BC2">
        <w:rPr>
          <w:b w:val="0"/>
          <w:bCs w:val="0"/>
          <w:sz w:val="24"/>
          <w:szCs w:val="24"/>
          <w:lang w:val="en-GB"/>
        </w:rPr>
        <w:t>6nn</w:t>
      </w:r>
      <w:r w:rsidRPr="008A4BC2">
        <w:rPr>
          <w:b w:val="0"/>
          <w:bCs w:val="0"/>
          <w:sz w:val="24"/>
          <w:szCs w:val="24"/>
          <w:lang w:val="en-GB"/>
        </w:rPr>
        <w:tab/>
        <w:t>Regular doctoral courses</w:t>
      </w:r>
    </w:p>
    <w:p w14:paraId="42E8174E" w14:textId="5343F29E" w:rsidR="008D292C" w:rsidRPr="008A4BC2" w:rsidRDefault="00A57071" w:rsidP="00FE594B">
      <w:pPr>
        <w:pStyle w:val="Titre"/>
        <w:ind w:left="4820" w:right="-1" w:hanging="1701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>7nn</w:t>
      </w:r>
      <w:r>
        <w:rPr>
          <w:b w:val="0"/>
          <w:bCs w:val="0"/>
          <w:sz w:val="24"/>
          <w:szCs w:val="24"/>
          <w:lang w:val="en-GB"/>
        </w:rPr>
        <w:tab/>
        <w:t>Advanced doctoral</w:t>
      </w:r>
      <w:r w:rsidR="008D292C" w:rsidRPr="008A4BC2">
        <w:rPr>
          <w:b w:val="0"/>
          <w:bCs w:val="0"/>
          <w:sz w:val="24"/>
          <w:szCs w:val="24"/>
          <w:lang w:val="en-GB"/>
        </w:rPr>
        <w:t xml:space="preserve"> courses</w:t>
      </w:r>
    </w:p>
    <w:sectPr w:rsidR="008D292C" w:rsidRPr="008A4BC2" w:rsidSect="008D1C6E">
      <w:headerReference w:type="default" r:id="rId7"/>
      <w:pgSz w:w="11907" w:h="16840"/>
      <w:pgMar w:top="1134" w:right="1418" w:bottom="567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2096" w14:textId="77777777" w:rsidR="009B674E" w:rsidRDefault="009B674E">
      <w:r>
        <w:separator/>
      </w:r>
    </w:p>
  </w:endnote>
  <w:endnote w:type="continuationSeparator" w:id="0">
    <w:p w14:paraId="1D142818" w14:textId="77777777" w:rsidR="009B674E" w:rsidRDefault="009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81F9" w14:textId="77777777" w:rsidR="009B674E" w:rsidRDefault="009B674E">
      <w:r>
        <w:separator/>
      </w:r>
    </w:p>
  </w:footnote>
  <w:footnote w:type="continuationSeparator" w:id="0">
    <w:p w14:paraId="5B9EECF0" w14:textId="77777777" w:rsidR="009B674E" w:rsidRDefault="009B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CD39" w14:textId="77777777" w:rsidR="00017254" w:rsidRDefault="00017254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D97"/>
    <w:multiLevelType w:val="hybridMultilevel"/>
    <w:tmpl w:val="DDB4C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C5F"/>
    <w:multiLevelType w:val="hybridMultilevel"/>
    <w:tmpl w:val="6DCEF7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338"/>
    <w:multiLevelType w:val="hybridMultilevel"/>
    <w:tmpl w:val="AE962A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AA2"/>
    <w:multiLevelType w:val="hybridMultilevel"/>
    <w:tmpl w:val="013825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0052"/>
    <w:multiLevelType w:val="hybridMultilevel"/>
    <w:tmpl w:val="8EDC37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971"/>
    <w:multiLevelType w:val="hybridMultilevel"/>
    <w:tmpl w:val="DD3A9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55E0"/>
    <w:multiLevelType w:val="hybridMultilevel"/>
    <w:tmpl w:val="749048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0666"/>
    <w:multiLevelType w:val="hybridMultilevel"/>
    <w:tmpl w:val="4A341E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0DB4"/>
    <w:multiLevelType w:val="hybridMultilevel"/>
    <w:tmpl w:val="D61EF7D6"/>
    <w:lvl w:ilvl="0" w:tplc="34BC5F92">
      <w:start w:val="13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CB13C3B"/>
    <w:multiLevelType w:val="hybridMultilevel"/>
    <w:tmpl w:val="D47E8C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7F7"/>
    <w:multiLevelType w:val="hybridMultilevel"/>
    <w:tmpl w:val="188C02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F03"/>
    <w:multiLevelType w:val="hybridMultilevel"/>
    <w:tmpl w:val="A39C1FB0"/>
    <w:lvl w:ilvl="0" w:tplc="B1C43992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D"/>
    <w:rsid w:val="000078AB"/>
    <w:rsid w:val="00017254"/>
    <w:rsid w:val="00022D29"/>
    <w:rsid w:val="00054C26"/>
    <w:rsid w:val="00085838"/>
    <w:rsid w:val="000E3B60"/>
    <w:rsid w:val="001253AF"/>
    <w:rsid w:val="00177FFD"/>
    <w:rsid w:val="0026133E"/>
    <w:rsid w:val="00332802"/>
    <w:rsid w:val="003A679A"/>
    <w:rsid w:val="003D039C"/>
    <w:rsid w:val="003F4E57"/>
    <w:rsid w:val="00426109"/>
    <w:rsid w:val="004402C3"/>
    <w:rsid w:val="004911AA"/>
    <w:rsid w:val="004A08D8"/>
    <w:rsid w:val="004A72D1"/>
    <w:rsid w:val="005114E7"/>
    <w:rsid w:val="005761F5"/>
    <w:rsid w:val="005C747F"/>
    <w:rsid w:val="00617657"/>
    <w:rsid w:val="00630058"/>
    <w:rsid w:val="006444E5"/>
    <w:rsid w:val="00666457"/>
    <w:rsid w:val="0066699D"/>
    <w:rsid w:val="00696DD3"/>
    <w:rsid w:val="006A7C83"/>
    <w:rsid w:val="006C4269"/>
    <w:rsid w:val="006E18E8"/>
    <w:rsid w:val="00741969"/>
    <w:rsid w:val="00775A2F"/>
    <w:rsid w:val="007A11F5"/>
    <w:rsid w:val="007F0053"/>
    <w:rsid w:val="00887F7A"/>
    <w:rsid w:val="008A4BC2"/>
    <w:rsid w:val="008D1C6E"/>
    <w:rsid w:val="008D292C"/>
    <w:rsid w:val="00924DAD"/>
    <w:rsid w:val="00974624"/>
    <w:rsid w:val="00986D5A"/>
    <w:rsid w:val="009B674E"/>
    <w:rsid w:val="00A35CFE"/>
    <w:rsid w:val="00A57071"/>
    <w:rsid w:val="00AE65C7"/>
    <w:rsid w:val="00AE6F6D"/>
    <w:rsid w:val="00B13616"/>
    <w:rsid w:val="00B3385D"/>
    <w:rsid w:val="00B61A84"/>
    <w:rsid w:val="00B821D6"/>
    <w:rsid w:val="00BE5867"/>
    <w:rsid w:val="00BF54A1"/>
    <w:rsid w:val="00C266D3"/>
    <w:rsid w:val="00C36C3E"/>
    <w:rsid w:val="00C623D8"/>
    <w:rsid w:val="00CE60BE"/>
    <w:rsid w:val="00CF6B50"/>
    <w:rsid w:val="00D23751"/>
    <w:rsid w:val="00D53ED2"/>
    <w:rsid w:val="00D70689"/>
    <w:rsid w:val="00D84A84"/>
    <w:rsid w:val="00D91611"/>
    <w:rsid w:val="00DA749B"/>
    <w:rsid w:val="00DD5D04"/>
    <w:rsid w:val="00DE2C87"/>
    <w:rsid w:val="00E466B3"/>
    <w:rsid w:val="00E70A4B"/>
    <w:rsid w:val="00EC1ED2"/>
    <w:rsid w:val="00EC3BB4"/>
    <w:rsid w:val="00ED117B"/>
    <w:rsid w:val="00F13CE9"/>
    <w:rsid w:val="00F143D3"/>
    <w:rsid w:val="00F22659"/>
    <w:rsid w:val="00F273DE"/>
    <w:rsid w:val="00F5749C"/>
    <w:rsid w:val="00F70C95"/>
    <w:rsid w:val="00F97DFF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6C8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24"/>
      <w:jc w:val="center"/>
      <w:outlineLvl w:val="0"/>
    </w:pPr>
    <w:rPr>
      <w:b/>
      <w:bCs/>
      <w:sz w:val="66"/>
      <w:szCs w:val="66"/>
    </w:rPr>
  </w:style>
  <w:style w:type="paragraph" w:styleId="Titre2">
    <w:name w:val="heading 2"/>
    <w:basedOn w:val="Normal"/>
    <w:next w:val="Normal"/>
    <w:qFormat/>
    <w:pPr>
      <w:keepNext/>
      <w:ind w:left="-426" w:right="1699"/>
      <w:jc w:val="center"/>
      <w:outlineLvl w:val="1"/>
    </w:pPr>
    <w:rPr>
      <w:b/>
      <w:bCs/>
      <w:sz w:val="62"/>
      <w:szCs w:val="62"/>
    </w:rPr>
  </w:style>
  <w:style w:type="paragraph" w:styleId="Titre3">
    <w:name w:val="heading 3"/>
    <w:basedOn w:val="Normal"/>
    <w:next w:val="Normal"/>
    <w:qFormat/>
    <w:pPr>
      <w:keepNext/>
      <w:ind w:right="1699"/>
      <w:jc w:val="center"/>
      <w:outlineLvl w:val="2"/>
    </w:pPr>
    <w:rPr>
      <w:b/>
      <w:bCs/>
      <w:sz w:val="62"/>
      <w:szCs w:val="62"/>
    </w:rPr>
  </w:style>
  <w:style w:type="paragraph" w:styleId="Titre4">
    <w:name w:val="heading 4"/>
    <w:basedOn w:val="Normal"/>
    <w:next w:val="Normal"/>
    <w:qFormat/>
    <w:pPr>
      <w:keepNext/>
      <w:tabs>
        <w:tab w:val="center" w:pos="3544"/>
      </w:tabs>
      <w:ind w:right="1416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3261"/>
      </w:tabs>
      <w:ind w:lef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3261"/>
      </w:tabs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right="1699"/>
      <w:jc w:val="center"/>
      <w:outlineLvl w:val="6"/>
    </w:pPr>
    <w:rPr>
      <w:b/>
      <w:bCs/>
      <w:sz w:val="40"/>
      <w:szCs w:val="40"/>
    </w:rPr>
  </w:style>
  <w:style w:type="paragraph" w:styleId="Titre8">
    <w:name w:val="heading 8"/>
    <w:basedOn w:val="Normal"/>
    <w:next w:val="Normal"/>
    <w:qFormat/>
    <w:pPr>
      <w:keepNext/>
      <w:tabs>
        <w:tab w:val="left" w:pos="3261"/>
      </w:tabs>
      <w:outlineLvl w:val="7"/>
    </w:pPr>
    <w:rPr>
      <w:b/>
      <w:bCs/>
      <w:color w:val="FF0000"/>
      <w:lang w:val="en-GB"/>
    </w:rPr>
  </w:style>
  <w:style w:type="paragraph" w:styleId="Titre9">
    <w:name w:val="heading 9"/>
    <w:basedOn w:val="Normal"/>
    <w:next w:val="Normal"/>
    <w:qFormat/>
    <w:pPr>
      <w:keepNext/>
      <w:tabs>
        <w:tab w:val="left" w:pos="3261"/>
      </w:tabs>
      <w:ind w:left="356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spacing w:after="1361"/>
      <w:ind w:right="1701"/>
    </w:pPr>
    <w:rPr>
      <w:b/>
      <w:bCs/>
    </w:rPr>
  </w:style>
  <w:style w:type="paragraph" w:customStyle="1" w:styleId="BodyText22">
    <w:name w:val="Body Text 22"/>
    <w:basedOn w:val="Normal"/>
    <w:pPr>
      <w:spacing w:after="1361"/>
      <w:ind w:right="1699"/>
    </w:pPr>
    <w:rPr>
      <w:b/>
      <w:bCs/>
    </w:rPr>
  </w:style>
  <w:style w:type="paragraph" w:styleId="Lgende">
    <w:name w:val="caption"/>
    <w:basedOn w:val="Normal"/>
    <w:next w:val="Normal"/>
    <w:qFormat/>
    <w:pPr>
      <w:ind w:right="1699"/>
      <w:jc w:val="center"/>
    </w:pPr>
    <w:rPr>
      <w:b/>
      <w:bCs/>
      <w:sz w:val="66"/>
      <w:szCs w:val="66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ind w:right="1699"/>
      <w:jc w:val="center"/>
    </w:pPr>
    <w:rPr>
      <w:b/>
      <w:bCs/>
      <w:sz w:val="66"/>
      <w:szCs w:val="66"/>
    </w:rPr>
  </w:style>
  <w:style w:type="paragraph" w:customStyle="1" w:styleId="BodyText21">
    <w:name w:val="Body Text 21"/>
    <w:basedOn w:val="Normal"/>
    <w:pPr>
      <w:ind w:right="424"/>
      <w:jc w:val="center"/>
    </w:pPr>
    <w:rPr>
      <w:b/>
      <w:bCs/>
      <w:sz w:val="44"/>
      <w:szCs w:val="44"/>
    </w:rPr>
  </w:style>
  <w:style w:type="paragraph" w:styleId="Corpsdetexte2">
    <w:name w:val="Body Text 2"/>
    <w:basedOn w:val="Normal"/>
    <w:pPr>
      <w:ind w:right="1699"/>
      <w:jc w:val="center"/>
    </w:pPr>
    <w:rPr>
      <w:b/>
      <w:bCs/>
      <w:sz w:val="40"/>
    </w:rPr>
  </w:style>
  <w:style w:type="paragraph" w:styleId="Corpsdetexte3">
    <w:name w:val="Body Text 3"/>
    <w:basedOn w:val="Normal"/>
    <w:pPr>
      <w:ind w:right="1699"/>
      <w:jc w:val="center"/>
    </w:pPr>
    <w:rPr>
      <w:b/>
      <w:sz w:val="48"/>
      <w:szCs w:val="48"/>
    </w:rPr>
  </w:style>
  <w:style w:type="paragraph" w:styleId="Sous-titre">
    <w:name w:val="Subtitle"/>
    <w:basedOn w:val="Normal"/>
    <w:qFormat/>
    <w:pPr>
      <w:ind w:right="1699"/>
      <w:jc w:val="center"/>
    </w:pPr>
    <w:rPr>
      <w:b/>
      <w:sz w:val="48"/>
      <w:szCs w:val="48"/>
    </w:rPr>
  </w:style>
  <w:style w:type="character" w:styleId="Lienhypertexte">
    <w:name w:val="Hyperlink"/>
    <w:rsid w:val="001206B1"/>
    <w:rPr>
      <w:color w:val="0000FF"/>
      <w:u w:val="single"/>
    </w:rPr>
  </w:style>
  <w:style w:type="character" w:customStyle="1" w:styleId="markfound">
    <w:name w:val="mark_found"/>
    <w:basedOn w:val="Policepardfaut"/>
    <w:rsid w:val="0012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280762AD</Template>
  <TotalTime>0</TotalTime>
  <Pages>1</Pages>
  <Words>206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D'ÉTUDES</vt:lpstr>
    </vt:vector>
  </TitlesOfParts>
  <Company>EPFL, CH-1015 Lausanne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D'ÉTUDES</dc:title>
  <dc:subject/>
  <dc:creator>Jean-Paul Festeau</dc:creator>
  <cp:keywords/>
  <dc:description/>
  <cp:lastModifiedBy>Lamon Philippe</cp:lastModifiedBy>
  <cp:revision>2</cp:revision>
  <cp:lastPrinted>2009-07-06T13:47:00Z</cp:lastPrinted>
  <dcterms:created xsi:type="dcterms:W3CDTF">2020-03-30T14:02:00Z</dcterms:created>
  <dcterms:modified xsi:type="dcterms:W3CDTF">2020-03-30T14:02:00Z</dcterms:modified>
</cp:coreProperties>
</file>