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7597" w14:textId="287500B2" w:rsidR="00E04D4B" w:rsidRPr="00093971" w:rsidRDefault="0091122D" w:rsidP="007B3347">
      <w:pPr>
        <w:pStyle w:val="Paragraphe"/>
        <w:rPr>
          <w:rFonts w:ascii="Times New Roman" w:hAnsi="Times New Roman"/>
          <w:b/>
        </w:rPr>
      </w:pPr>
      <w:r w:rsidRPr="005179AE">
        <w:rPr>
          <w:rFonts w:ascii="Times New Roman" w:hAnsi="Times New Roman"/>
          <w:b/>
          <w:color w:val="000000" w:themeColor="text1"/>
        </w:rPr>
        <w:t>RÈGLEMENT D'APPLICATION DU CONTRÔLE DES ÉTUDES DE LA SECTION</w:t>
      </w:r>
      <w:r w:rsidR="007B3347" w:rsidRPr="005179AE">
        <w:rPr>
          <w:rFonts w:ascii="Times New Roman" w:hAnsi="Times New Roman"/>
          <w:b/>
          <w:color w:val="000000" w:themeColor="text1"/>
        </w:rPr>
        <w:t xml:space="preserve"> </w:t>
      </w:r>
      <w:r w:rsidRPr="005179AE">
        <w:rPr>
          <w:rFonts w:ascii="Times New Roman" w:hAnsi="Times New Roman"/>
          <w:b/>
          <w:color w:val="000000" w:themeColor="text1"/>
        </w:rPr>
        <w:t xml:space="preserve">DE </w:t>
      </w:r>
      <w:r w:rsidR="00282101" w:rsidRPr="005179AE">
        <w:rPr>
          <w:rFonts w:ascii="Times New Roman" w:hAnsi="Times New Roman"/>
          <w:b/>
          <w:color w:val="000000" w:themeColor="text1"/>
        </w:rPr>
        <w:t>G</w:t>
      </w:r>
      <w:r w:rsidR="007B3347" w:rsidRPr="005179AE">
        <w:rPr>
          <w:rFonts w:ascii="Times New Roman" w:hAnsi="Times New Roman"/>
          <w:b/>
          <w:color w:val="000000" w:themeColor="text1"/>
        </w:rPr>
        <w:t>É</w:t>
      </w:r>
      <w:r w:rsidR="00282101" w:rsidRPr="005179AE">
        <w:rPr>
          <w:rFonts w:ascii="Times New Roman" w:hAnsi="Times New Roman"/>
          <w:b/>
          <w:color w:val="000000" w:themeColor="text1"/>
        </w:rPr>
        <w:t xml:space="preserve">NIE </w:t>
      </w:r>
      <w:r w:rsidR="007B3347" w:rsidRPr="005179AE">
        <w:rPr>
          <w:rFonts w:ascii="Times New Roman" w:hAnsi="Times New Roman"/>
          <w:b/>
          <w:color w:val="000000" w:themeColor="text1"/>
        </w:rPr>
        <w:t>É</w:t>
      </w:r>
      <w:r w:rsidR="00282101" w:rsidRPr="005179AE">
        <w:rPr>
          <w:rFonts w:ascii="Times New Roman" w:hAnsi="Times New Roman"/>
          <w:b/>
          <w:color w:val="000000" w:themeColor="text1"/>
        </w:rPr>
        <w:t xml:space="preserve">LECTRIQUE ET </w:t>
      </w:r>
      <w:r w:rsidR="007B3347" w:rsidRPr="005179AE">
        <w:rPr>
          <w:rFonts w:ascii="Times New Roman" w:hAnsi="Times New Roman"/>
          <w:b/>
          <w:color w:val="000000" w:themeColor="text1"/>
        </w:rPr>
        <w:t>É</w:t>
      </w:r>
      <w:r w:rsidR="00282101" w:rsidRPr="005179AE">
        <w:rPr>
          <w:rFonts w:ascii="Times New Roman" w:hAnsi="Times New Roman"/>
          <w:b/>
          <w:color w:val="000000" w:themeColor="text1"/>
        </w:rPr>
        <w:t>LECTRONIQUE</w:t>
      </w:r>
      <w:r w:rsidR="007B3347" w:rsidRPr="005179AE">
        <w:rPr>
          <w:rFonts w:ascii="Times New Roman" w:hAnsi="Times New Roman"/>
          <w:b/>
          <w:color w:val="000000" w:themeColor="text1"/>
        </w:rPr>
        <w:t xml:space="preserve"> </w:t>
      </w:r>
      <w:r w:rsidR="001A79B6" w:rsidRPr="005179AE">
        <w:rPr>
          <w:rFonts w:ascii="Times New Roman" w:hAnsi="Times New Roman"/>
          <w:b/>
          <w:color w:val="000000" w:themeColor="text1"/>
        </w:rPr>
        <w:t xml:space="preserve">POUR LE MASTER EN </w:t>
      </w:r>
      <w:r w:rsidR="00282101" w:rsidRPr="005179AE">
        <w:rPr>
          <w:rFonts w:ascii="Times New Roman" w:hAnsi="Times New Roman"/>
          <w:b/>
          <w:color w:val="000000" w:themeColor="text1"/>
        </w:rPr>
        <w:t>SCIENCE ET TECHNOLOGIES DE L’ENERGIE</w:t>
      </w:r>
      <w:r w:rsidR="008A1356" w:rsidRPr="005179AE">
        <w:rPr>
          <w:rFonts w:ascii="Times New Roman" w:hAnsi="Times New Roman"/>
          <w:b/>
          <w:color w:val="000000" w:themeColor="text1"/>
        </w:rPr>
        <w:t xml:space="preserve"> </w:t>
      </w:r>
      <w:r w:rsidR="00E04D4B" w:rsidRPr="005179AE">
        <w:rPr>
          <w:b/>
          <w:color w:val="000000" w:themeColor="text1"/>
        </w:rPr>
        <w:t xml:space="preserve">pour l’année académique </w:t>
      </w:r>
      <w:r w:rsidR="007B1AF5" w:rsidRPr="00093971">
        <w:rPr>
          <w:b/>
        </w:rPr>
        <w:t>20</w:t>
      </w:r>
      <w:r w:rsidR="00375EF5" w:rsidRPr="00093971">
        <w:rPr>
          <w:b/>
        </w:rPr>
        <w:t>20</w:t>
      </w:r>
      <w:r w:rsidR="00837492" w:rsidRPr="00093971">
        <w:rPr>
          <w:b/>
        </w:rPr>
        <w:t>-</w:t>
      </w:r>
      <w:r w:rsidR="00797EA1" w:rsidRPr="00093971">
        <w:rPr>
          <w:b/>
        </w:rPr>
        <w:t>202</w:t>
      </w:r>
      <w:r w:rsidR="00375EF5" w:rsidRPr="00093971">
        <w:rPr>
          <w:b/>
        </w:rPr>
        <w:t>1</w:t>
      </w:r>
      <w:r w:rsidR="008A1356" w:rsidRPr="00093971">
        <w:rPr>
          <w:rFonts w:ascii="Times New Roman" w:hAnsi="Times New Roman"/>
          <w:b/>
        </w:rPr>
        <w:t xml:space="preserve"> </w:t>
      </w:r>
      <w:r w:rsidR="00E04D4B" w:rsidRPr="00093971">
        <w:rPr>
          <w:b/>
        </w:rPr>
        <w:t>du</w:t>
      </w:r>
      <w:r w:rsidR="00093971" w:rsidRPr="00093971">
        <w:rPr>
          <w:b/>
        </w:rPr>
        <w:t xml:space="preserve"> 2 juin </w:t>
      </w:r>
      <w:r w:rsidR="008A1356" w:rsidRPr="00093971">
        <w:rPr>
          <w:b/>
        </w:rPr>
        <w:t>20</w:t>
      </w:r>
      <w:r w:rsidR="00375EF5" w:rsidRPr="00093971">
        <w:rPr>
          <w:b/>
        </w:rPr>
        <w:t>20</w:t>
      </w:r>
    </w:p>
    <w:p w14:paraId="77B610E5" w14:textId="77777777" w:rsidR="00E04D4B" w:rsidRPr="005179AE" w:rsidRDefault="00E04D4B" w:rsidP="00E04D4B">
      <w:pPr>
        <w:pStyle w:val="Paragraphe"/>
        <w:rPr>
          <w:color w:val="000000" w:themeColor="text1"/>
        </w:rPr>
      </w:pPr>
    </w:p>
    <w:p w14:paraId="1EB328E4" w14:textId="77777777" w:rsidR="000871A3" w:rsidRPr="005179AE" w:rsidRDefault="000871A3" w:rsidP="00E04D4B">
      <w:pPr>
        <w:pStyle w:val="Paragraphe"/>
        <w:rPr>
          <w:color w:val="000000" w:themeColor="text1"/>
        </w:rPr>
      </w:pPr>
    </w:p>
    <w:p w14:paraId="5A346481" w14:textId="77777777" w:rsidR="00E04D4B" w:rsidRPr="005179AE" w:rsidRDefault="00E04D4B" w:rsidP="00E04D4B">
      <w:pPr>
        <w:pStyle w:val="Paragraphe"/>
        <w:outlineLvl w:val="0"/>
        <w:rPr>
          <w:i/>
          <w:color w:val="000000" w:themeColor="text1"/>
        </w:rPr>
      </w:pPr>
      <w:r w:rsidRPr="005179AE">
        <w:rPr>
          <w:i/>
          <w:color w:val="000000" w:themeColor="text1"/>
        </w:rPr>
        <w:t>La direction de l'École polytechnique fédérale de Lausanne</w:t>
      </w:r>
    </w:p>
    <w:p w14:paraId="2700931D" w14:textId="77777777" w:rsidR="00E04D4B" w:rsidRPr="005179AE" w:rsidRDefault="00E04D4B" w:rsidP="00E04D4B">
      <w:pPr>
        <w:pStyle w:val="Paragraphe"/>
        <w:rPr>
          <w:color w:val="000000" w:themeColor="text1"/>
        </w:rPr>
      </w:pPr>
    </w:p>
    <w:p w14:paraId="5C1888BD" w14:textId="77777777" w:rsidR="00E04D4B" w:rsidRPr="005179AE" w:rsidRDefault="00E04D4B" w:rsidP="00E04D4B">
      <w:pPr>
        <w:pStyle w:val="Paragraphe"/>
        <w:rPr>
          <w:color w:val="000000" w:themeColor="text1"/>
        </w:rPr>
      </w:pPr>
      <w:r w:rsidRPr="005179AE">
        <w:rPr>
          <w:color w:val="000000" w:themeColor="text1"/>
        </w:rPr>
        <w:t>vu l'ordonnance sur la formation menant au bachelor et au master de l'EPFL du 14 juin 2004,</w:t>
      </w:r>
    </w:p>
    <w:p w14:paraId="3442A642" w14:textId="77777777" w:rsidR="00E04D4B" w:rsidRPr="005179AE" w:rsidRDefault="00E04D4B" w:rsidP="00E04D4B">
      <w:pPr>
        <w:pStyle w:val="Paragraphe"/>
        <w:rPr>
          <w:color w:val="000000" w:themeColor="text1"/>
        </w:rPr>
      </w:pPr>
      <w:r w:rsidRPr="005179AE">
        <w:rPr>
          <w:color w:val="000000" w:themeColor="text1"/>
        </w:rPr>
        <w:t xml:space="preserve">vu l'ordonnance sur le contrôle des études menant au bachelor et au master à l'EPFL </w:t>
      </w:r>
      <w:r w:rsidR="001A6691" w:rsidRPr="005179AE">
        <w:rPr>
          <w:rFonts w:ascii="Times New Roman" w:hAnsi="Times New Roman"/>
          <w:color w:val="000000" w:themeColor="text1"/>
        </w:rPr>
        <w:t>du 30 juin 2015,</w:t>
      </w:r>
    </w:p>
    <w:p w14:paraId="7BF10585" w14:textId="77777777" w:rsidR="00E04D4B" w:rsidRPr="005179AE" w:rsidRDefault="00E04D4B" w:rsidP="00E04D4B">
      <w:pPr>
        <w:pStyle w:val="Paragraphe"/>
        <w:rPr>
          <w:color w:val="000000" w:themeColor="text1"/>
        </w:rPr>
      </w:pPr>
      <w:r w:rsidRPr="005179AE">
        <w:rPr>
          <w:color w:val="000000" w:themeColor="text1"/>
        </w:rPr>
        <w:t xml:space="preserve">vu le plan d’études de la section de </w:t>
      </w:r>
      <w:r w:rsidRPr="005179AE">
        <w:rPr>
          <w:rFonts w:ascii="Times New Roman" w:hAnsi="Times New Roman"/>
          <w:color w:val="000000" w:themeColor="text1"/>
        </w:rPr>
        <w:t>physique pour le master en Génie nucléaire</w:t>
      </w:r>
    </w:p>
    <w:p w14:paraId="686DAD75" w14:textId="77777777" w:rsidR="00E04D4B" w:rsidRPr="005179AE" w:rsidRDefault="00E04D4B" w:rsidP="00E04D4B">
      <w:pPr>
        <w:pStyle w:val="Paragraphe"/>
        <w:rPr>
          <w:color w:val="000000" w:themeColor="text1"/>
        </w:rPr>
      </w:pPr>
    </w:p>
    <w:p w14:paraId="52A4624E" w14:textId="77777777" w:rsidR="00E04D4B" w:rsidRPr="005179AE" w:rsidRDefault="00E04D4B" w:rsidP="00E04D4B">
      <w:pPr>
        <w:pStyle w:val="Paragraphe"/>
        <w:rPr>
          <w:i/>
          <w:color w:val="000000" w:themeColor="text1"/>
        </w:rPr>
      </w:pPr>
      <w:r w:rsidRPr="005179AE">
        <w:rPr>
          <w:i/>
          <w:color w:val="000000" w:themeColor="text1"/>
        </w:rPr>
        <w:t>arrête:</w:t>
      </w:r>
    </w:p>
    <w:p w14:paraId="075C2D65" w14:textId="77777777" w:rsidR="00E04D4B" w:rsidRPr="005179AE" w:rsidRDefault="00E04D4B" w:rsidP="00E04D4B">
      <w:pPr>
        <w:rPr>
          <w:rFonts w:ascii="Times New Roman" w:hAnsi="Times New Roman"/>
          <w:color w:val="000000" w:themeColor="text1"/>
          <w:sz w:val="18"/>
        </w:rPr>
      </w:pPr>
    </w:p>
    <w:p w14:paraId="7646341C" w14:textId="77777777" w:rsidR="000871A3" w:rsidRPr="005179AE" w:rsidRDefault="000871A3" w:rsidP="00E04D4B">
      <w:pPr>
        <w:rPr>
          <w:rFonts w:ascii="Times New Roman" w:hAnsi="Times New Roman"/>
          <w:color w:val="000000" w:themeColor="text1"/>
          <w:sz w:val="18"/>
        </w:rPr>
      </w:pPr>
    </w:p>
    <w:p w14:paraId="7E4A0DC1" w14:textId="77777777" w:rsidR="00E04D4B" w:rsidRPr="005179AE" w:rsidRDefault="00E04D4B" w:rsidP="00E04D4B">
      <w:pPr>
        <w:pStyle w:val="Paragraphe"/>
        <w:outlineLvl w:val="0"/>
        <w:rPr>
          <w:rFonts w:ascii="Times New Roman" w:hAnsi="Times New Roman"/>
          <w:b/>
          <w:color w:val="000000" w:themeColor="text1"/>
        </w:rPr>
      </w:pPr>
      <w:r w:rsidRPr="005179AE">
        <w:rPr>
          <w:b/>
          <w:color w:val="000000" w:themeColor="text1"/>
        </w:rPr>
        <w:t>Article premier - Champ d'application</w:t>
      </w:r>
    </w:p>
    <w:p w14:paraId="79FEA16B" w14:textId="77777777" w:rsidR="00E04D4B" w:rsidRPr="005179AE" w:rsidRDefault="00E04D4B" w:rsidP="00E04D4B">
      <w:pPr>
        <w:pStyle w:val="Paragraphe"/>
        <w:rPr>
          <w:color w:val="000000" w:themeColor="text1"/>
        </w:rPr>
      </w:pPr>
    </w:p>
    <w:p w14:paraId="38836CE6" w14:textId="16D5EAE1" w:rsidR="00E04D4B" w:rsidRPr="005179AE" w:rsidRDefault="00E04D4B" w:rsidP="00E04D4B">
      <w:pPr>
        <w:pStyle w:val="Paragraphe"/>
        <w:rPr>
          <w:color w:val="000000" w:themeColor="text1"/>
        </w:rPr>
      </w:pPr>
      <w:r w:rsidRPr="005179AE">
        <w:rPr>
          <w:color w:val="000000" w:themeColor="text1"/>
        </w:rPr>
        <w:t xml:space="preserve">Le présent règlement fixe les règles d’application du contrôle des études de master de la section de </w:t>
      </w:r>
      <w:r w:rsidR="00F552BF" w:rsidRPr="005179AE">
        <w:rPr>
          <w:rFonts w:ascii="Times New Roman" w:hAnsi="Times New Roman"/>
          <w:color w:val="000000" w:themeColor="text1"/>
        </w:rPr>
        <w:t>Génie électrique et électronique</w:t>
      </w:r>
      <w:r w:rsidRPr="005179AE">
        <w:rPr>
          <w:rFonts w:ascii="Times New Roman" w:hAnsi="Times New Roman"/>
          <w:color w:val="000000" w:themeColor="text1"/>
        </w:rPr>
        <w:t xml:space="preserve"> pour le master en </w:t>
      </w:r>
      <w:r w:rsidR="00F552BF" w:rsidRPr="005179AE">
        <w:rPr>
          <w:rFonts w:ascii="Times New Roman" w:hAnsi="Times New Roman"/>
          <w:color w:val="000000" w:themeColor="text1"/>
        </w:rPr>
        <w:t>Science et Technologies de l’Energie</w:t>
      </w:r>
      <w:r w:rsidRPr="005179AE">
        <w:rPr>
          <w:color w:val="000000" w:themeColor="text1"/>
        </w:rPr>
        <w:t xml:space="preserve"> qui se rapportent à l’année académique </w:t>
      </w:r>
      <w:r w:rsidR="00F3139D" w:rsidRPr="005179AE">
        <w:rPr>
          <w:color w:val="000000" w:themeColor="text1"/>
        </w:rPr>
        <w:t>20</w:t>
      </w:r>
      <w:r w:rsidR="00F552BF" w:rsidRPr="005179AE">
        <w:rPr>
          <w:color w:val="000000" w:themeColor="text1"/>
        </w:rPr>
        <w:t>20</w:t>
      </w:r>
      <w:r w:rsidR="00952FC4">
        <w:rPr>
          <w:color w:val="000000" w:themeColor="text1"/>
        </w:rPr>
        <w:t>-2021</w:t>
      </w:r>
    </w:p>
    <w:p w14:paraId="24F5841B" w14:textId="77777777" w:rsidR="00E04D4B" w:rsidRPr="005179AE" w:rsidRDefault="00E04D4B" w:rsidP="00E04D4B">
      <w:pPr>
        <w:pStyle w:val="Paragraphe"/>
        <w:rPr>
          <w:rFonts w:ascii="Times New Roman" w:hAnsi="Times New Roman"/>
          <w:color w:val="000000" w:themeColor="text1"/>
        </w:rPr>
      </w:pPr>
    </w:p>
    <w:p w14:paraId="79D9BD65" w14:textId="77777777" w:rsidR="0091122D" w:rsidRPr="005179AE" w:rsidRDefault="0091122D" w:rsidP="0091122D">
      <w:pPr>
        <w:pStyle w:val="paragraphe0"/>
        <w:spacing w:line="240" w:lineRule="exact"/>
        <w:outlineLvl w:val="0"/>
        <w:rPr>
          <w:b/>
          <w:color w:val="000000" w:themeColor="text1"/>
          <w:lang w:val="fr-CH"/>
        </w:rPr>
      </w:pPr>
      <w:bookmarkStart w:id="0" w:name="OLE_LINK1"/>
      <w:r w:rsidRPr="005179AE">
        <w:rPr>
          <w:b/>
          <w:color w:val="000000" w:themeColor="text1"/>
          <w:lang w:val="fr-CH"/>
        </w:rPr>
        <w:t>Art. 2 – Étapes de formation</w:t>
      </w:r>
    </w:p>
    <w:p w14:paraId="3143D7BC" w14:textId="77777777" w:rsidR="0091122D" w:rsidRPr="005179AE" w:rsidRDefault="0091122D">
      <w:pPr>
        <w:pStyle w:val="paragraphe0"/>
        <w:spacing w:line="240" w:lineRule="exact"/>
        <w:rPr>
          <w:color w:val="000000" w:themeColor="text1"/>
          <w:lang w:val="fr-CH"/>
        </w:rPr>
      </w:pPr>
    </w:p>
    <w:p w14:paraId="12B80D82" w14:textId="7C6B1BC0" w:rsidR="0091122D" w:rsidRPr="005179AE" w:rsidRDefault="0091122D" w:rsidP="0091122D">
      <w:pPr>
        <w:pStyle w:val="Paragraphe"/>
        <w:rPr>
          <w:rFonts w:ascii="Times New Roman" w:hAnsi="Times New Roman"/>
          <w:color w:val="000000" w:themeColor="text1"/>
        </w:rPr>
      </w:pPr>
      <w:r w:rsidRPr="005179AE">
        <w:rPr>
          <w:rFonts w:ascii="Times New Roman" w:hAnsi="Times New Roman"/>
          <w:color w:val="000000" w:themeColor="text1"/>
        </w:rPr>
        <w:t>Le master en</w:t>
      </w:r>
      <w:r w:rsidR="0081616A">
        <w:rPr>
          <w:rFonts w:ascii="Times New Roman" w:hAnsi="Times New Roman"/>
          <w:color w:val="000000" w:themeColor="text1"/>
        </w:rPr>
        <w:t xml:space="preserve"> Science et Technologies de l’Energie</w:t>
      </w:r>
      <w:r w:rsidRPr="005179AE">
        <w:rPr>
          <w:rFonts w:ascii="Times New Roman" w:hAnsi="Times New Roman"/>
          <w:color w:val="000000" w:themeColor="text1"/>
        </w:rPr>
        <w:t xml:space="preserve"> est composé de deux étapes successives de formation :</w:t>
      </w:r>
    </w:p>
    <w:p w14:paraId="39EAEF45" w14:textId="77777777" w:rsidR="0091122D" w:rsidRPr="005179AE" w:rsidRDefault="0091122D" w:rsidP="0091122D">
      <w:pPr>
        <w:pStyle w:val="Paragraphe"/>
        <w:rPr>
          <w:rFonts w:ascii="Times New Roman" w:hAnsi="Times New Roman"/>
          <w:color w:val="000000" w:themeColor="text1"/>
        </w:rPr>
      </w:pPr>
      <w:r w:rsidRPr="005179AE">
        <w:rPr>
          <w:rFonts w:ascii="Times New Roman" w:hAnsi="Times New Roman"/>
          <w:color w:val="000000" w:themeColor="text1"/>
        </w:rPr>
        <w:t xml:space="preserve">- le cycle master d’une durée de trois semestres dont la réussite implique l’acquisition de 90 crédits, condition pour effectuer le projet de master. </w:t>
      </w:r>
    </w:p>
    <w:p w14:paraId="04EA0901" w14:textId="71430D7B" w:rsidR="0091122D" w:rsidRPr="005179AE" w:rsidRDefault="0091122D" w:rsidP="0091122D">
      <w:pPr>
        <w:pStyle w:val="Paragraphe"/>
        <w:rPr>
          <w:rFonts w:ascii="Times New Roman" w:hAnsi="Times New Roman"/>
          <w:color w:val="000000" w:themeColor="text1"/>
        </w:rPr>
      </w:pPr>
      <w:r w:rsidRPr="005179AE">
        <w:rPr>
          <w:rFonts w:ascii="Times New Roman" w:hAnsi="Times New Roman"/>
          <w:color w:val="000000" w:themeColor="text1"/>
        </w:rPr>
        <w:t xml:space="preserve">- </w:t>
      </w:r>
      <w:r w:rsidR="00A318A6" w:rsidRPr="005179AE">
        <w:rPr>
          <w:rFonts w:ascii="Times New Roman" w:hAnsi="Times New Roman"/>
          <w:color w:val="000000" w:themeColor="text1"/>
        </w:rPr>
        <w:t>le projet de master, d’une durée de 17 semaines, dont la réussite implique l’acquisition de 30 crédits, est placé sous la responsabilité d’un professeur ou MER de l’EPFL. La section peut porter la durée du projet de master jusqu’à 25 semaines pour les projets effectués hors EPFL (en entreprise ou en milieu académique hors EPFL).</w:t>
      </w:r>
    </w:p>
    <w:p w14:paraId="21682429" w14:textId="77777777" w:rsidR="0091122D" w:rsidRPr="005179AE" w:rsidRDefault="0091122D" w:rsidP="0091122D">
      <w:pPr>
        <w:pStyle w:val="Paragraphe"/>
        <w:rPr>
          <w:rFonts w:ascii="Times New Roman" w:hAnsi="Times New Roman"/>
          <w:color w:val="000000" w:themeColor="text1"/>
        </w:rPr>
      </w:pPr>
    </w:p>
    <w:bookmarkEnd w:id="0"/>
    <w:p w14:paraId="33400699" w14:textId="77777777" w:rsidR="0091122D" w:rsidRPr="005179AE" w:rsidRDefault="0091122D" w:rsidP="0091122D">
      <w:pPr>
        <w:pStyle w:val="Paragraphe"/>
        <w:outlineLvl w:val="0"/>
        <w:rPr>
          <w:rFonts w:ascii="Times New Roman" w:hAnsi="Times New Roman"/>
          <w:b/>
          <w:color w:val="000000" w:themeColor="text1"/>
        </w:rPr>
      </w:pPr>
      <w:r w:rsidRPr="005179AE">
        <w:rPr>
          <w:rFonts w:ascii="Times New Roman" w:hAnsi="Times New Roman"/>
          <w:b/>
          <w:color w:val="000000" w:themeColor="text1"/>
        </w:rPr>
        <w:t>Art. 3 – Sessions d’examen</w:t>
      </w:r>
    </w:p>
    <w:p w14:paraId="3A49DCEC" w14:textId="77777777" w:rsidR="0091122D" w:rsidRPr="005179AE" w:rsidRDefault="0091122D" w:rsidP="0091122D">
      <w:pPr>
        <w:pStyle w:val="Paragraphe"/>
        <w:rPr>
          <w:rFonts w:ascii="Times New Roman" w:hAnsi="Times New Roman"/>
          <w:color w:val="000000" w:themeColor="text1"/>
        </w:rPr>
      </w:pPr>
    </w:p>
    <w:p w14:paraId="3EAD0C32" w14:textId="77777777" w:rsidR="00754A3F" w:rsidRPr="005179AE" w:rsidRDefault="00754A3F" w:rsidP="00754A3F">
      <w:pPr>
        <w:pStyle w:val="Paragraphe"/>
        <w:rPr>
          <w:rFonts w:ascii="Times New Roman" w:hAnsi="Times New Roman"/>
          <w:color w:val="000000" w:themeColor="text1"/>
        </w:rPr>
      </w:pPr>
      <w:r w:rsidRPr="005179AE">
        <w:rPr>
          <w:rFonts w:ascii="Times New Roman" w:hAnsi="Times New Roman"/>
          <w:color w:val="000000" w:themeColor="text1"/>
        </w:rPr>
        <w:t>1</w:t>
      </w:r>
      <w:r w:rsidRPr="005179AE">
        <w:rPr>
          <w:rFonts w:ascii="Times New Roman" w:hAnsi="Times New Roman"/>
          <w:color w:val="000000" w:themeColor="text1"/>
        </w:rPr>
        <w:tab/>
        <w:t>Les branches de session sont examinées pendant les sessions d’hiver ou d’été. Elles sont mentionnées dans le plan d’études avec la mention H ou E.</w:t>
      </w:r>
    </w:p>
    <w:p w14:paraId="0FB9B86D" w14:textId="77777777" w:rsidR="00754A3F" w:rsidRPr="005179AE" w:rsidRDefault="00754A3F" w:rsidP="00754A3F">
      <w:pPr>
        <w:pStyle w:val="Paragraphe"/>
        <w:rPr>
          <w:rFonts w:ascii="Times New Roman" w:hAnsi="Times New Roman"/>
          <w:color w:val="000000" w:themeColor="text1"/>
        </w:rPr>
      </w:pPr>
    </w:p>
    <w:p w14:paraId="62E4F467" w14:textId="77777777" w:rsidR="00754A3F" w:rsidRPr="005179AE" w:rsidRDefault="00754A3F" w:rsidP="00754A3F">
      <w:pPr>
        <w:pStyle w:val="Paragraphe"/>
        <w:rPr>
          <w:rFonts w:ascii="Times New Roman" w:hAnsi="Times New Roman"/>
          <w:color w:val="000000" w:themeColor="text1"/>
        </w:rPr>
      </w:pPr>
      <w:r w:rsidRPr="005179AE">
        <w:rPr>
          <w:rFonts w:ascii="Times New Roman" w:hAnsi="Times New Roman"/>
          <w:color w:val="000000" w:themeColor="text1"/>
        </w:rPr>
        <w:t>2</w:t>
      </w:r>
      <w:r w:rsidRPr="005179AE">
        <w:rPr>
          <w:rFonts w:ascii="Times New Roman" w:hAnsi="Times New Roman"/>
          <w:color w:val="000000" w:themeColor="text1"/>
        </w:rPr>
        <w:tab/>
        <w:t>Les branches de semestre sont examinées pendant le semestre d’automne ou le semestre de printemps. Elles sont mentionnées dans le plan d’études avec la mention sem A ou sem P.</w:t>
      </w:r>
    </w:p>
    <w:p w14:paraId="04810636" w14:textId="77777777" w:rsidR="00754A3F" w:rsidRPr="005179AE" w:rsidRDefault="00754A3F" w:rsidP="00754A3F">
      <w:pPr>
        <w:pStyle w:val="Paragraphe"/>
        <w:rPr>
          <w:rFonts w:ascii="Times New Roman" w:hAnsi="Times New Roman"/>
          <w:color w:val="000000" w:themeColor="text1"/>
        </w:rPr>
      </w:pPr>
    </w:p>
    <w:p w14:paraId="64D80395" w14:textId="77777777" w:rsidR="00754A3F" w:rsidRPr="005179AE" w:rsidRDefault="00754A3F" w:rsidP="00754A3F">
      <w:pPr>
        <w:pStyle w:val="Paragraphe"/>
        <w:rPr>
          <w:rFonts w:ascii="Times New Roman" w:hAnsi="Times New Roman"/>
          <w:color w:val="000000" w:themeColor="text1"/>
        </w:rPr>
      </w:pPr>
      <w:r w:rsidRPr="005179AE">
        <w:rPr>
          <w:rFonts w:ascii="Times New Roman" w:hAnsi="Times New Roman"/>
          <w:color w:val="000000" w:themeColor="text1"/>
        </w:rPr>
        <w:t>3</w:t>
      </w:r>
      <w:r w:rsidRPr="005179AE">
        <w:rPr>
          <w:rFonts w:ascii="Times New Roman" w:hAnsi="Times New Roman"/>
          <w:color w:val="000000" w:themeColor="text1"/>
        </w:rPr>
        <w:tab/>
        <w:t>Une branche annuelle, c’est-à-dire dont l’intitulé tient sur une seule ligne dans le plan d’étude, est examinée globalement pendant la session d’été (E).</w:t>
      </w:r>
    </w:p>
    <w:p w14:paraId="4E0E4D49" w14:textId="77777777" w:rsidR="00754A3F" w:rsidRPr="005179AE" w:rsidRDefault="00754A3F" w:rsidP="00754A3F">
      <w:pPr>
        <w:pStyle w:val="Paragraphe"/>
        <w:ind w:right="0"/>
        <w:rPr>
          <w:rFonts w:ascii="Times New Roman" w:hAnsi="Times New Roman"/>
          <w:color w:val="000000" w:themeColor="text1"/>
        </w:rPr>
      </w:pPr>
    </w:p>
    <w:p w14:paraId="15B7C16A" w14:textId="77777777" w:rsidR="00754A3F" w:rsidRPr="005179AE" w:rsidRDefault="00754A3F" w:rsidP="00754A3F">
      <w:pPr>
        <w:pStyle w:val="Paragraphe"/>
        <w:rPr>
          <w:rFonts w:ascii="Times New Roman" w:hAnsi="Times New Roman"/>
          <w:color w:val="000000" w:themeColor="text1"/>
          <w:szCs w:val="18"/>
        </w:rPr>
      </w:pPr>
      <w:r w:rsidRPr="005179AE">
        <w:rPr>
          <w:rFonts w:ascii="Times New Roman" w:hAnsi="Times New Roman"/>
          <w:color w:val="000000" w:themeColor="text1"/>
        </w:rPr>
        <w:t>4</w:t>
      </w:r>
      <w:r w:rsidRPr="005179AE">
        <w:rPr>
          <w:rFonts w:ascii="Times New Roman" w:hAnsi="Times New Roman"/>
          <w:color w:val="000000" w:themeColor="text1"/>
        </w:rPr>
        <w:tab/>
      </w:r>
      <w:r w:rsidRPr="005179AE">
        <w:rPr>
          <w:rFonts w:ascii="Times New Roman" w:hAnsi="Times New Roman"/>
          <w:color w:val="000000" w:themeColor="text1"/>
          <w:szCs w:val="18"/>
        </w:rPr>
        <w:t>Pour les branches de session, la forme écrite ou orale de l’examen indiquée pour la session peut être complétée par des contrôles de connaissances écrits ou oraux durant le semestre, selon indications de l’enseignant.</w:t>
      </w:r>
    </w:p>
    <w:p w14:paraId="4583B575" w14:textId="77777777" w:rsidR="0091122D" w:rsidRPr="005179AE" w:rsidRDefault="0091122D">
      <w:pPr>
        <w:pStyle w:val="Paragraphe"/>
        <w:rPr>
          <w:rFonts w:ascii="Times New Roman" w:hAnsi="Times New Roman"/>
          <w:color w:val="000000" w:themeColor="text1"/>
        </w:rPr>
      </w:pPr>
    </w:p>
    <w:p w14:paraId="1BD051C0" w14:textId="77777777" w:rsidR="00B10D13" w:rsidRPr="005179AE" w:rsidRDefault="000871A3" w:rsidP="00B10D13">
      <w:pPr>
        <w:pStyle w:val="Articles"/>
        <w:spacing w:line="240" w:lineRule="exact"/>
        <w:outlineLvl w:val="0"/>
        <w:rPr>
          <w:color w:val="000000" w:themeColor="text1"/>
        </w:rPr>
      </w:pPr>
      <w:r w:rsidRPr="005179AE">
        <w:rPr>
          <w:color w:val="000000" w:themeColor="text1"/>
        </w:rPr>
        <w:br w:type="column"/>
      </w:r>
      <w:r w:rsidR="00B10D13" w:rsidRPr="005179AE">
        <w:rPr>
          <w:color w:val="000000" w:themeColor="text1"/>
        </w:rPr>
        <w:t>Art. 4 – Conditions d’admission</w:t>
      </w:r>
    </w:p>
    <w:p w14:paraId="21DCE122" w14:textId="77777777" w:rsidR="00B10D13" w:rsidRPr="005179AE" w:rsidRDefault="00B10D13" w:rsidP="00B10D13">
      <w:pPr>
        <w:pStyle w:val="Articles"/>
        <w:spacing w:line="240" w:lineRule="exact"/>
        <w:outlineLvl w:val="0"/>
        <w:rPr>
          <w:b w:val="0"/>
          <w:color w:val="000000" w:themeColor="text1"/>
        </w:rPr>
      </w:pPr>
    </w:p>
    <w:p w14:paraId="31B5998A" w14:textId="77943B17" w:rsidR="00B10D13" w:rsidRPr="005179AE" w:rsidRDefault="00B10D13" w:rsidP="00B10D13">
      <w:pPr>
        <w:pStyle w:val="Articles"/>
        <w:tabs>
          <w:tab w:val="clear" w:pos="720"/>
        </w:tabs>
        <w:spacing w:line="240" w:lineRule="exact"/>
        <w:ind w:left="284" w:hanging="284"/>
        <w:outlineLvl w:val="0"/>
        <w:rPr>
          <w:b w:val="0"/>
          <w:color w:val="000000" w:themeColor="text1"/>
        </w:rPr>
      </w:pPr>
      <w:r w:rsidRPr="005179AE">
        <w:rPr>
          <w:b w:val="0"/>
          <w:color w:val="000000" w:themeColor="text1"/>
        </w:rPr>
        <w:t>1</w:t>
      </w:r>
      <w:r w:rsidRPr="005179AE">
        <w:rPr>
          <w:b w:val="0"/>
          <w:color w:val="000000" w:themeColor="text1"/>
        </w:rPr>
        <w:tab/>
        <w:t xml:space="preserve">Les étudiants issus d’un Bachelor EPFL </w:t>
      </w:r>
      <w:r w:rsidR="005179AE" w:rsidRPr="005179AE">
        <w:rPr>
          <w:b w:val="0"/>
          <w:color w:val="000000" w:themeColor="text1"/>
        </w:rPr>
        <w:t>sont admis si leur moyenne générale de Bachelor est supérieure ou égale à 4.5</w:t>
      </w:r>
    </w:p>
    <w:p w14:paraId="1ED001DA" w14:textId="77777777" w:rsidR="00B10D13" w:rsidRPr="005179AE" w:rsidRDefault="00B10D13" w:rsidP="00B10D13">
      <w:pPr>
        <w:pStyle w:val="Articles"/>
        <w:tabs>
          <w:tab w:val="clear" w:pos="720"/>
        </w:tabs>
        <w:spacing w:line="240" w:lineRule="exact"/>
        <w:ind w:left="284" w:hanging="284"/>
        <w:outlineLvl w:val="0"/>
        <w:rPr>
          <w:b w:val="0"/>
          <w:color w:val="000000" w:themeColor="text1"/>
        </w:rPr>
      </w:pPr>
    </w:p>
    <w:p w14:paraId="2CE3BCF2" w14:textId="77777777" w:rsidR="00B10D13" w:rsidRPr="005179AE" w:rsidRDefault="00B10D13" w:rsidP="00B10D13">
      <w:pPr>
        <w:pStyle w:val="Articles"/>
        <w:tabs>
          <w:tab w:val="clear" w:pos="720"/>
        </w:tabs>
        <w:spacing w:line="240" w:lineRule="exact"/>
        <w:ind w:left="284" w:hanging="284"/>
        <w:outlineLvl w:val="0"/>
        <w:rPr>
          <w:color w:val="000000" w:themeColor="text1"/>
        </w:rPr>
      </w:pPr>
      <w:r w:rsidRPr="005179AE">
        <w:rPr>
          <w:b w:val="0"/>
          <w:color w:val="000000" w:themeColor="text1"/>
        </w:rPr>
        <w:t>2</w:t>
      </w:r>
      <w:r w:rsidRPr="005179AE">
        <w:rPr>
          <w:b w:val="0"/>
          <w:color w:val="000000" w:themeColor="text1"/>
        </w:rPr>
        <w:tab/>
        <w:t>Pour les autres étudiants, l’admission s’effectue sur dossier.</w:t>
      </w:r>
    </w:p>
    <w:p w14:paraId="37D464F5" w14:textId="77777777" w:rsidR="00B10D13" w:rsidRPr="005179AE" w:rsidRDefault="00B10D13" w:rsidP="000871A3">
      <w:pPr>
        <w:pStyle w:val="Paragraphe"/>
        <w:ind w:right="68"/>
        <w:outlineLvl w:val="0"/>
        <w:rPr>
          <w:rFonts w:ascii="Times New Roman" w:hAnsi="Times New Roman"/>
          <w:b/>
          <w:color w:val="000000" w:themeColor="text1"/>
          <w:lang w:val="fr-CH"/>
        </w:rPr>
      </w:pPr>
    </w:p>
    <w:p w14:paraId="68D51AF3" w14:textId="18139969" w:rsidR="0091122D" w:rsidRPr="005179AE" w:rsidRDefault="001A79B6" w:rsidP="000871A3">
      <w:pPr>
        <w:pStyle w:val="Paragraphe"/>
        <w:ind w:right="68"/>
        <w:outlineLvl w:val="0"/>
        <w:rPr>
          <w:rFonts w:ascii="Times New Roman" w:hAnsi="Times New Roman"/>
          <w:b/>
          <w:color w:val="000000" w:themeColor="text1"/>
        </w:rPr>
      </w:pPr>
      <w:r w:rsidRPr="005179AE">
        <w:rPr>
          <w:rFonts w:ascii="Times New Roman" w:hAnsi="Times New Roman"/>
          <w:b/>
          <w:color w:val="000000" w:themeColor="text1"/>
        </w:rPr>
        <w:t xml:space="preserve">Art. </w:t>
      </w:r>
      <w:r w:rsidR="00B10D13" w:rsidRPr="005179AE">
        <w:rPr>
          <w:rFonts w:ascii="Times New Roman" w:hAnsi="Times New Roman"/>
          <w:b/>
          <w:color w:val="000000" w:themeColor="text1"/>
        </w:rPr>
        <w:t>5</w:t>
      </w:r>
      <w:r w:rsidR="0091122D" w:rsidRPr="005179AE">
        <w:rPr>
          <w:rFonts w:ascii="Times New Roman" w:hAnsi="Times New Roman"/>
          <w:b/>
          <w:color w:val="000000" w:themeColor="text1"/>
        </w:rPr>
        <w:t xml:space="preserve"> - Organisation</w:t>
      </w:r>
    </w:p>
    <w:p w14:paraId="5277C720" w14:textId="77777777" w:rsidR="0091122D" w:rsidRPr="005179AE" w:rsidRDefault="0091122D" w:rsidP="0091122D">
      <w:pPr>
        <w:pStyle w:val="Paragraphe"/>
        <w:rPr>
          <w:rFonts w:ascii="Times New Roman" w:hAnsi="Times New Roman"/>
          <w:color w:val="000000" w:themeColor="text1"/>
        </w:rPr>
      </w:pPr>
    </w:p>
    <w:p w14:paraId="3A82E6C7" w14:textId="76DA4D4C" w:rsidR="000661BF" w:rsidRPr="005179AE" w:rsidRDefault="000661BF" w:rsidP="000661BF">
      <w:pPr>
        <w:pStyle w:val="Paragraphe"/>
        <w:rPr>
          <w:rFonts w:ascii="Times New Roman" w:hAnsi="Times New Roman"/>
          <w:color w:val="000000" w:themeColor="text1"/>
        </w:rPr>
      </w:pPr>
      <w:r w:rsidRPr="005179AE">
        <w:rPr>
          <w:rFonts w:ascii="Times New Roman" w:hAnsi="Times New Roman"/>
          <w:color w:val="000000" w:themeColor="text1"/>
        </w:rPr>
        <w:t>1</w:t>
      </w:r>
      <w:r w:rsidRPr="005179AE">
        <w:rPr>
          <w:rFonts w:ascii="Times New Roman" w:hAnsi="Times New Roman"/>
          <w:color w:val="000000" w:themeColor="text1"/>
        </w:rPr>
        <w:tab/>
        <w:t xml:space="preserve">Les enseignements du cycle master sont répartis en deux blocs et trois groupes dont les crédits doivent être obtenus de façon indépendante. </w:t>
      </w:r>
    </w:p>
    <w:p w14:paraId="4ADC2527" w14:textId="77777777" w:rsidR="000661BF" w:rsidRPr="005179AE" w:rsidRDefault="000661BF" w:rsidP="000661BF">
      <w:pPr>
        <w:pStyle w:val="Paragraphe"/>
        <w:rPr>
          <w:rFonts w:ascii="Times New Roman" w:hAnsi="Times New Roman"/>
          <w:color w:val="000000" w:themeColor="text1"/>
        </w:rPr>
      </w:pPr>
    </w:p>
    <w:p w14:paraId="7A8A203B" w14:textId="351328BC" w:rsidR="000661BF" w:rsidRPr="00AA7A97" w:rsidRDefault="000661BF" w:rsidP="000661BF">
      <w:pPr>
        <w:pStyle w:val="Paragraphe"/>
        <w:rPr>
          <w:rFonts w:ascii="Times New Roman" w:hAnsi="Times New Roman"/>
        </w:rPr>
      </w:pPr>
      <w:r w:rsidRPr="005179AE">
        <w:rPr>
          <w:rFonts w:ascii="Times New Roman" w:hAnsi="Times New Roman"/>
          <w:color w:val="000000" w:themeColor="text1"/>
        </w:rPr>
        <w:t>2</w:t>
      </w:r>
      <w:r w:rsidRPr="005179AE">
        <w:rPr>
          <w:rFonts w:ascii="Times New Roman" w:hAnsi="Times New Roman"/>
          <w:color w:val="000000" w:themeColor="text1"/>
        </w:rPr>
        <w:tab/>
        <w:t xml:space="preserve">Le bloc 1 « Common core courses » est composé </w:t>
      </w:r>
      <w:r w:rsidRPr="00AA7A97">
        <w:rPr>
          <w:rFonts w:ascii="Times New Roman" w:hAnsi="Times New Roman"/>
        </w:rPr>
        <w:t xml:space="preserve">de </w:t>
      </w:r>
      <w:r w:rsidR="0081616A" w:rsidRPr="00AA7A97">
        <w:rPr>
          <w:rFonts w:ascii="Times New Roman" w:hAnsi="Times New Roman"/>
        </w:rPr>
        <w:t>7</w:t>
      </w:r>
      <w:r w:rsidRPr="00AA7A97">
        <w:rPr>
          <w:rFonts w:ascii="Times New Roman" w:hAnsi="Times New Roman"/>
        </w:rPr>
        <w:t xml:space="preserve"> cours de base pour un total de </w:t>
      </w:r>
      <w:r w:rsidR="009E27E2" w:rsidRPr="00AA7A97">
        <w:rPr>
          <w:rFonts w:ascii="Times New Roman" w:hAnsi="Times New Roman"/>
        </w:rPr>
        <w:t>22</w:t>
      </w:r>
      <w:r w:rsidRPr="00AA7A97">
        <w:rPr>
          <w:rFonts w:ascii="Times New Roman" w:hAnsi="Times New Roman"/>
        </w:rPr>
        <w:t xml:space="preserve"> crédits.</w:t>
      </w:r>
    </w:p>
    <w:p w14:paraId="20037A30" w14:textId="77777777" w:rsidR="000661BF" w:rsidRPr="005179AE" w:rsidRDefault="000661BF" w:rsidP="000661BF">
      <w:pPr>
        <w:pStyle w:val="Paragraphe"/>
        <w:rPr>
          <w:rFonts w:ascii="Times New Roman" w:hAnsi="Times New Roman"/>
          <w:color w:val="000000" w:themeColor="text1"/>
        </w:rPr>
      </w:pPr>
    </w:p>
    <w:p w14:paraId="40733591" w14:textId="7E12CFF3" w:rsidR="000661BF" w:rsidRPr="005179AE" w:rsidRDefault="000661BF" w:rsidP="000661BF">
      <w:pPr>
        <w:pStyle w:val="Paragraphe"/>
        <w:rPr>
          <w:rFonts w:ascii="Times New Roman" w:hAnsi="Times New Roman"/>
          <w:color w:val="000000" w:themeColor="text1"/>
        </w:rPr>
      </w:pPr>
      <w:r w:rsidRPr="005179AE">
        <w:rPr>
          <w:rFonts w:ascii="Times New Roman" w:hAnsi="Times New Roman"/>
          <w:color w:val="000000" w:themeColor="text1"/>
        </w:rPr>
        <w:t>3</w:t>
      </w:r>
      <w:r w:rsidRPr="005179AE">
        <w:rPr>
          <w:rFonts w:ascii="Times New Roman" w:hAnsi="Times New Roman"/>
          <w:color w:val="000000" w:themeColor="text1"/>
        </w:rPr>
        <w:tab/>
        <w:t xml:space="preserve">Le groupe 2 « Complement » est </w:t>
      </w:r>
      <w:r w:rsidR="00833EAE" w:rsidRPr="005179AE">
        <w:rPr>
          <w:rFonts w:ascii="Times New Roman" w:hAnsi="Times New Roman"/>
          <w:color w:val="000000" w:themeColor="text1"/>
        </w:rPr>
        <w:t>une mise à niveau</w:t>
      </w:r>
      <w:r w:rsidR="007E226B" w:rsidRPr="005179AE">
        <w:rPr>
          <w:rFonts w:ascii="Times New Roman" w:hAnsi="Times New Roman"/>
          <w:color w:val="000000" w:themeColor="text1"/>
        </w:rPr>
        <w:t xml:space="preserve"> permettant à tous les étudiants d’avoir une base commune élargie</w:t>
      </w:r>
      <w:r w:rsidR="00833EAE" w:rsidRPr="005179AE">
        <w:rPr>
          <w:rFonts w:ascii="Times New Roman" w:hAnsi="Times New Roman"/>
          <w:color w:val="000000" w:themeColor="text1"/>
        </w:rPr>
        <w:t xml:space="preserve">. Il est </w:t>
      </w:r>
      <w:r w:rsidRPr="005179AE">
        <w:rPr>
          <w:rFonts w:ascii="Times New Roman" w:hAnsi="Times New Roman"/>
          <w:color w:val="000000" w:themeColor="text1"/>
        </w:rPr>
        <w:t>composé d</w:t>
      </w:r>
      <w:r w:rsidR="00833EAE" w:rsidRPr="005179AE">
        <w:rPr>
          <w:rFonts w:ascii="Times New Roman" w:hAnsi="Times New Roman"/>
          <w:color w:val="000000" w:themeColor="text1"/>
        </w:rPr>
        <w:t>’un ensemble de cours dont certains sont obligatoires en fonction du profil de l’étudiant. L’</w:t>
      </w:r>
      <w:r w:rsidR="007E226B" w:rsidRPr="005179AE">
        <w:rPr>
          <w:rFonts w:ascii="Times New Roman" w:hAnsi="Times New Roman"/>
          <w:color w:val="000000" w:themeColor="text1"/>
        </w:rPr>
        <w:t>étud</w:t>
      </w:r>
      <w:r w:rsidR="00833EAE" w:rsidRPr="005179AE">
        <w:rPr>
          <w:rFonts w:ascii="Times New Roman" w:hAnsi="Times New Roman"/>
          <w:color w:val="000000" w:themeColor="text1"/>
        </w:rPr>
        <w:t>iant doit compléter le groupe en prenant des cours complémentaires à option jusqu’à hauteur de 20 ECTS</w:t>
      </w:r>
      <w:r w:rsidRPr="005179AE">
        <w:rPr>
          <w:rFonts w:ascii="Times New Roman" w:hAnsi="Times New Roman"/>
          <w:color w:val="000000" w:themeColor="text1"/>
        </w:rPr>
        <w:t>.</w:t>
      </w:r>
    </w:p>
    <w:p w14:paraId="1EDAC303" w14:textId="77777777" w:rsidR="000661BF" w:rsidRPr="005179AE" w:rsidRDefault="000661BF" w:rsidP="000661BF">
      <w:pPr>
        <w:pStyle w:val="Paragraphe"/>
        <w:rPr>
          <w:rFonts w:ascii="Times New Roman" w:hAnsi="Times New Roman"/>
          <w:color w:val="000000" w:themeColor="text1"/>
        </w:rPr>
      </w:pPr>
    </w:p>
    <w:p w14:paraId="4977FA91" w14:textId="2D3A695B" w:rsidR="000661BF" w:rsidRPr="005179AE" w:rsidRDefault="000661BF" w:rsidP="000661BF">
      <w:pPr>
        <w:pStyle w:val="Paragraphe"/>
        <w:rPr>
          <w:rFonts w:ascii="Times New Roman" w:hAnsi="Times New Roman"/>
          <w:color w:val="000000" w:themeColor="text1"/>
        </w:rPr>
      </w:pPr>
      <w:r w:rsidRPr="005179AE">
        <w:rPr>
          <w:rFonts w:ascii="Times New Roman" w:hAnsi="Times New Roman"/>
          <w:color w:val="000000" w:themeColor="text1"/>
        </w:rPr>
        <w:t>4</w:t>
      </w:r>
      <w:r w:rsidRPr="005179AE">
        <w:rPr>
          <w:rFonts w:ascii="Times New Roman" w:hAnsi="Times New Roman"/>
          <w:color w:val="000000" w:themeColor="text1"/>
        </w:rPr>
        <w:tab/>
        <w:t>Le groupe 3 « </w:t>
      </w:r>
      <w:r w:rsidR="00833EAE" w:rsidRPr="005179AE">
        <w:rPr>
          <w:rFonts w:ascii="Times New Roman" w:hAnsi="Times New Roman"/>
          <w:color w:val="000000" w:themeColor="text1"/>
        </w:rPr>
        <w:t>Orientation</w:t>
      </w:r>
      <w:r w:rsidRPr="005179AE">
        <w:rPr>
          <w:rFonts w:ascii="Times New Roman" w:hAnsi="Times New Roman"/>
          <w:color w:val="000000" w:themeColor="text1"/>
        </w:rPr>
        <w:t xml:space="preserve"> » </w:t>
      </w:r>
      <w:r w:rsidR="005179AE" w:rsidRPr="005179AE">
        <w:rPr>
          <w:rFonts w:ascii="Times New Roman" w:hAnsi="Times New Roman"/>
          <w:color w:val="000000" w:themeColor="text1"/>
        </w:rPr>
        <w:t>permet à l‘étudiant de renforcer ses connaissances dans un des grands domaines de l’Energie</w:t>
      </w:r>
      <w:r w:rsidR="007E226B" w:rsidRPr="005179AE">
        <w:rPr>
          <w:rFonts w:ascii="Times New Roman" w:hAnsi="Times New Roman"/>
          <w:color w:val="000000" w:themeColor="text1"/>
        </w:rPr>
        <w:t>. Au début du master, l’étudiant choisit une orientation parmi les 3 suivantes :</w:t>
      </w:r>
      <w:r w:rsidRPr="005179AE">
        <w:rPr>
          <w:rFonts w:ascii="Times New Roman" w:hAnsi="Times New Roman"/>
          <w:color w:val="000000" w:themeColor="text1"/>
        </w:rPr>
        <w:t xml:space="preserve"> </w:t>
      </w:r>
    </w:p>
    <w:p w14:paraId="1AD47A86" w14:textId="2B8BD3C6" w:rsidR="000661BF" w:rsidRPr="005179AE" w:rsidRDefault="000661BF" w:rsidP="000661BF">
      <w:pPr>
        <w:pStyle w:val="Paragraphe"/>
        <w:ind w:left="480" w:hanging="360"/>
        <w:jc w:val="left"/>
        <w:rPr>
          <w:rFonts w:ascii="Times New Roman" w:hAnsi="Times New Roman"/>
          <w:color w:val="000000" w:themeColor="text1"/>
          <w:lang w:val="en-US"/>
        </w:rPr>
      </w:pPr>
      <w:r w:rsidRPr="005179AE">
        <w:rPr>
          <w:rFonts w:ascii="Times New Roman" w:hAnsi="Times New Roman"/>
          <w:color w:val="000000" w:themeColor="text1"/>
        </w:rPr>
        <w:tab/>
      </w:r>
      <w:r w:rsidRPr="005179AE">
        <w:rPr>
          <w:rFonts w:ascii="Times New Roman" w:hAnsi="Times New Roman"/>
          <w:color w:val="000000" w:themeColor="text1"/>
          <w:lang w:val="en-US"/>
        </w:rPr>
        <w:t xml:space="preserve">- </w:t>
      </w:r>
      <w:r w:rsidR="007E226B" w:rsidRPr="005179AE">
        <w:rPr>
          <w:rFonts w:ascii="Times New Roman" w:hAnsi="Times New Roman"/>
          <w:color w:val="000000" w:themeColor="text1"/>
          <w:lang w:val="en-US"/>
        </w:rPr>
        <w:t>Energy conversion devices</w:t>
      </w:r>
      <w:r w:rsidRPr="005179AE">
        <w:rPr>
          <w:rFonts w:ascii="Times New Roman" w:hAnsi="Times New Roman"/>
          <w:color w:val="000000" w:themeColor="text1"/>
          <w:lang w:val="en-US"/>
        </w:rPr>
        <w:t> ;</w:t>
      </w:r>
    </w:p>
    <w:p w14:paraId="646D2518" w14:textId="1D8F056B" w:rsidR="000661BF" w:rsidRPr="005179AE" w:rsidRDefault="000661BF" w:rsidP="000661BF">
      <w:pPr>
        <w:pStyle w:val="Paragraphe"/>
        <w:ind w:left="480" w:hanging="360"/>
        <w:jc w:val="left"/>
        <w:rPr>
          <w:rFonts w:ascii="Times New Roman" w:hAnsi="Times New Roman"/>
          <w:color w:val="000000" w:themeColor="text1"/>
          <w:lang w:val="en-US"/>
        </w:rPr>
      </w:pPr>
      <w:r w:rsidRPr="005179AE">
        <w:rPr>
          <w:rFonts w:ascii="Times New Roman" w:hAnsi="Times New Roman"/>
          <w:color w:val="000000" w:themeColor="text1"/>
          <w:lang w:val="en-US"/>
        </w:rPr>
        <w:tab/>
        <w:t xml:space="preserve">- </w:t>
      </w:r>
      <w:r w:rsidR="007E226B" w:rsidRPr="005179AE">
        <w:rPr>
          <w:rFonts w:ascii="Times New Roman" w:hAnsi="Times New Roman"/>
          <w:color w:val="000000" w:themeColor="text1"/>
          <w:lang w:val="en-US"/>
        </w:rPr>
        <w:t>Energy systems</w:t>
      </w:r>
      <w:r w:rsidRPr="005179AE">
        <w:rPr>
          <w:rFonts w:ascii="Times New Roman" w:hAnsi="Times New Roman"/>
          <w:color w:val="000000" w:themeColor="text1"/>
          <w:lang w:val="en-US"/>
        </w:rPr>
        <w:t> ;</w:t>
      </w:r>
    </w:p>
    <w:p w14:paraId="4A34EF52" w14:textId="434574C6" w:rsidR="000661BF" w:rsidRPr="00093971" w:rsidRDefault="000661BF" w:rsidP="000661BF">
      <w:pPr>
        <w:pStyle w:val="Paragraphe"/>
        <w:ind w:left="120"/>
        <w:jc w:val="left"/>
        <w:rPr>
          <w:rFonts w:ascii="Times New Roman" w:hAnsi="Times New Roman"/>
          <w:color w:val="000000" w:themeColor="text1"/>
          <w:lang w:val="fr-CH"/>
        </w:rPr>
      </w:pPr>
      <w:r w:rsidRPr="005179AE">
        <w:rPr>
          <w:rFonts w:ascii="Times New Roman" w:hAnsi="Times New Roman"/>
          <w:color w:val="000000" w:themeColor="text1"/>
          <w:lang w:val="en-US"/>
        </w:rPr>
        <w:tab/>
      </w:r>
      <w:r w:rsidRPr="00093971">
        <w:rPr>
          <w:rFonts w:ascii="Times New Roman" w:hAnsi="Times New Roman"/>
          <w:color w:val="000000" w:themeColor="text1"/>
          <w:lang w:val="fr-CH"/>
        </w:rPr>
        <w:t xml:space="preserve">- </w:t>
      </w:r>
      <w:r w:rsidR="007E226B" w:rsidRPr="00093971">
        <w:rPr>
          <w:rFonts w:ascii="Times New Roman" w:hAnsi="Times New Roman"/>
          <w:color w:val="000000" w:themeColor="text1"/>
          <w:lang w:val="fr-CH"/>
        </w:rPr>
        <w:t>Energy management and sustainability</w:t>
      </w:r>
      <w:r w:rsidRPr="00093971">
        <w:rPr>
          <w:rFonts w:ascii="Times New Roman" w:hAnsi="Times New Roman"/>
          <w:color w:val="000000" w:themeColor="text1"/>
          <w:lang w:val="fr-CH"/>
        </w:rPr>
        <w:t>.</w:t>
      </w:r>
    </w:p>
    <w:p w14:paraId="6BCE0251" w14:textId="6636E90D" w:rsidR="000661BF" w:rsidRPr="005179AE" w:rsidRDefault="005179AE" w:rsidP="000661BF">
      <w:pPr>
        <w:pStyle w:val="Paragraphe"/>
        <w:rPr>
          <w:rFonts w:ascii="Times New Roman" w:hAnsi="Times New Roman"/>
          <w:color w:val="000000" w:themeColor="text1"/>
          <w:lang w:val="fr-CH"/>
        </w:rPr>
      </w:pPr>
      <w:r w:rsidRPr="005179AE">
        <w:rPr>
          <w:rFonts w:ascii="Times New Roman" w:hAnsi="Times New Roman"/>
          <w:color w:val="000000" w:themeColor="text1"/>
          <w:lang w:val="fr-CH"/>
        </w:rPr>
        <w:t>e</w:t>
      </w:r>
      <w:r w:rsidR="007E226B" w:rsidRPr="005179AE">
        <w:rPr>
          <w:rFonts w:ascii="Times New Roman" w:hAnsi="Times New Roman"/>
          <w:color w:val="000000" w:themeColor="text1"/>
          <w:lang w:val="fr-CH"/>
        </w:rPr>
        <w:t xml:space="preserve">t s’inscrit à au moins </w:t>
      </w:r>
      <w:r w:rsidR="009E27E2">
        <w:rPr>
          <w:rFonts w:ascii="Times New Roman" w:hAnsi="Times New Roman"/>
          <w:color w:val="000000" w:themeColor="text1"/>
          <w:lang w:val="fr-CH"/>
        </w:rPr>
        <w:t>23</w:t>
      </w:r>
      <w:r w:rsidR="007E226B" w:rsidRPr="005179AE">
        <w:rPr>
          <w:rFonts w:ascii="Times New Roman" w:hAnsi="Times New Roman"/>
          <w:color w:val="000000" w:themeColor="text1"/>
          <w:lang w:val="fr-CH"/>
        </w:rPr>
        <w:t xml:space="preserve"> ECTS dans l’orientation </w:t>
      </w:r>
      <w:r w:rsidRPr="005179AE">
        <w:rPr>
          <w:rFonts w:ascii="Times New Roman" w:hAnsi="Times New Roman"/>
          <w:color w:val="000000" w:themeColor="text1"/>
          <w:lang w:val="fr-CH"/>
        </w:rPr>
        <w:t>qu’il a sélectionnée</w:t>
      </w:r>
      <w:r w:rsidR="007E226B" w:rsidRPr="005179AE">
        <w:rPr>
          <w:rFonts w:ascii="Times New Roman" w:hAnsi="Times New Roman"/>
          <w:color w:val="000000" w:themeColor="text1"/>
          <w:lang w:val="fr-CH"/>
        </w:rPr>
        <w:t>.</w:t>
      </w:r>
    </w:p>
    <w:p w14:paraId="31C213BB" w14:textId="77777777" w:rsidR="007E226B" w:rsidRPr="005179AE" w:rsidRDefault="007E226B" w:rsidP="000661BF">
      <w:pPr>
        <w:pStyle w:val="Paragraphe"/>
        <w:rPr>
          <w:rFonts w:ascii="Times New Roman" w:hAnsi="Times New Roman"/>
          <w:color w:val="000000" w:themeColor="text1"/>
          <w:lang w:val="fr-CH"/>
        </w:rPr>
      </w:pPr>
    </w:p>
    <w:p w14:paraId="524EE0D3" w14:textId="59ED5062" w:rsidR="005179AE" w:rsidRPr="00CA79EE" w:rsidRDefault="000661BF" w:rsidP="000661BF">
      <w:pPr>
        <w:pStyle w:val="Paragraphe"/>
        <w:rPr>
          <w:rFonts w:ascii="Times New Roman" w:hAnsi="Times New Roman"/>
        </w:rPr>
      </w:pPr>
      <w:r w:rsidRPr="005179AE">
        <w:rPr>
          <w:rFonts w:ascii="Times New Roman" w:hAnsi="Times New Roman"/>
          <w:color w:val="000000" w:themeColor="text1"/>
        </w:rPr>
        <w:t>5</w:t>
      </w:r>
      <w:r w:rsidRPr="005179AE">
        <w:rPr>
          <w:rFonts w:ascii="Times New Roman" w:hAnsi="Times New Roman"/>
          <w:color w:val="000000" w:themeColor="text1"/>
        </w:rPr>
        <w:tab/>
      </w:r>
      <w:r w:rsidR="005179AE" w:rsidRPr="005179AE">
        <w:rPr>
          <w:rFonts w:ascii="Times New Roman" w:hAnsi="Times New Roman"/>
          <w:color w:val="000000" w:themeColor="text1"/>
        </w:rPr>
        <w:t xml:space="preserve">Le groupe 4 « Options » est composé de toutes les branches du plan d’études qui n’ont pas été choisies par l’étudiant dans le cadre des </w:t>
      </w:r>
      <w:r w:rsidR="005179AE" w:rsidRPr="00CA79EE">
        <w:rPr>
          <w:rFonts w:ascii="Times New Roman" w:hAnsi="Times New Roman"/>
        </w:rPr>
        <w:t>autres groupes.</w:t>
      </w:r>
      <w:r w:rsidR="00153EAA" w:rsidRPr="00CA79EE">
        <w:rPr>
          <w:rFonts w:ascii="Times New Roman" w:hAnsi="Times New Roman"/>
        </w:rPr>
        <w:t xml:space="preserve"> L’étudiant peut aussi choisir d’effectuer un projet de semestre à 9 ECTS.</w:t>
      </w:r>
    </w:p>
    <w:p w14:paraId="20E64204" w14:textId="77777777" w:rsidR="000661BF" w:rsidRPr="00153EAA" w:rsidRDefault="000661BF" w:rsidP="000661BF">
      <w:pPr>
        <w:pStyle w:val="Paragraphe"/>
        <w:rPr>
          <w:rFonts w:ascii="Times New Roman" w:hAnsi="Times New Roman"/>
          <w:color w:val="000000" w:themeColor="text1"/>
          <w:lang w:val="fr-CH"/>
        </w:rPr>
      </w:pPr>
    </w:p>
    <w:p w14:paraId="0B852605" w14:textId="6E4D9D98" w:rsidR="000661BF" w:rsidRPr="005179AE" w:rsidRDefault="005179AE" w:rsidP="000661BF">
      <w:pPr>
        <w:pStyle w:val="Paragraphe"/>
        <w:rPr>
          <w:rFonts w:ascii="Times New Roman" w:hAnsi="Times New Roman"/>
          <w:color w:val="000000" w:themeColor="text1"/>
        </w:rPr>
      </w:pPr>
      <w:r w:rsidRPr="005179AE">
        <w:rPr>
          <w:rFonts w:ascii="Times New Roman" w:hAnsi="Times New Roman"/>
          <w:color w:val="000000" w:themeColor="text1"/>
        </w:rPr>
        <w:t>6</w:t>
      </w:r>
      <w:r w:rsidR="000661BF" w:rsidRPr="005179AE">
        <w:rPr>
          <w:rFonts w:ascii="Times New Roman" w:hAnsi="Times New Roman"/>
          <w:color w:val="000000" w:themeColor="text1"/>
        </w:rPr>
        <w:tab/>
        <w:t>Le bloc 5 « Projects » est composé d’un projet de semestre de 10 crédits et de l’enseignement SHS.</w:t>
      </w:r>
    </w:p>
    <w:p w14:paraId="137EE9DE" w14:textId="77777777" w:rsidR="000661BF" w:rsidRPr="005179AE" w:rsidRDefault="000661BF" w:rsidP="000661BF">
      <w:pPr>
        <w:pStyle w:val="Paragraphe"/>
        <w:rPr>
          <w:rFonts w:ascii="Times New Roman" w:hAnsi="Times New Roman"/>
          <w:color w:val="000000" w:themeColor="text1"/>
          <w:lang w:val="fr-CH"/>
        </w:rPr>
      </w:pPr>
    </w:p>
    <w:p w14:paraId="00A2D51B" w14:textId="3D5D4C97" w:rsidR="000661BF" w:rsidRPr="005179AE" w:rsidRDefault="005179AE" w:rsidP="000661BF">
      <w:pPr>
        <w:pStyle w:val="Paragraphe"/>
        <w:rPr>
          <w:rFonts w:ascii="Times New Roman" w:hAnsi="Times New Roman"/>
          <w:color w:val="000000" w:themeColor="text1"/>
        </w:rPr>
      </w:pPr>
      <w:r w:rsidRPr="005179AE">
        <w:rPr>
          <w:rFonts w:ascii="Times New Roman" w:hAnsi="Times New Roman"/>
          <w:color w:val="000000" w:themeColor="text1"/>
        </w:rPr>
        <w:t>7</w:t>
      </w:r>
      <w:r w:rsidR="000661BF" w:rsidRPr="005179AE">
        <w:rPr>
          <w:rFonts w:ascii="Times New Roman" w:hAnsi="Times New Roman"/>
          <w:color w:val="000000" w:themeColor="text1"/>
        </w:rPr>
        <w:tab/>
        <w:t xml:space="preserve">Des cours </w:t>
      </w:r>
      <w:r w:rsidRPr="005179AE">
        <w:rPr>
          <w:rFonts w:ascii="Times New Roman" w:hAnsi="Times New Roman"/>
          <w:color w:val="000000" w:themeColor="text1"/>
        </w:rPr>
        <w:t>peuvent, de manière exceptionnelle, être</w:t>
      </w:r>
      <w:r w:rsidR="000661BF" w:rsidRPr="005179AE">
        <w:rPr>
          <w:rFonts w:ascii="Times New Roman" w:hAnsi="Times New Roman"/>
          <w:color w:val="000000" w:themeColor="text1"/>
        </w:rPr>
        <w:t xml:space="preserve"> choisis en dehors de la liste des cours de ce plan d’études. Leur choix doit être validé </w:t>
      </w:r>
      <w:r w:rsidRPr="005179AE">
        <w:rPr>
          <w:rFonts w:ascii="Times New Roman" w:hAnsi="Times New Roman"/>
          <w:color w:val="000000" w:themeColor="text1"/>
        </w:rPr>
        <w:t xml:space="preserve">par </w:t>
      </w:r>
      <w:r w:rsidR="000661BF" w:rsidRPr="005179AE">
        <w:rPr>
          <w:rFonts w:ascii="Times New Roman" w:hAnsi="Times New Roman"/>
          <w:color w:val="000000" w:themeColor="text1"/>
        </w:rPr>
        <w:t>le responsable du master.</w:t>
      </w:r>
    </w:p>
    <w:p w14:paraId="0ED41901" w14:textId="77777777" w:rsidR="0091122D" w:rsidRPr="005179AE" w:rsidRDefault="0091122D" w:rsidP="0091122D">
      <w:pPr>
        <w:pStyle w:val="Paragraphe"/>
        <w:rPr>
          <w:rFonts w:ascii="Times New Roman" w:hAnsi="Times New Roman"/>
          <w:color w:val="000000" w:themeColor="text1"/>
        </w:rPr>
      </w:pPr>
    </w:p>
    <w:p w14:paraId="1838401B" w14:textId="77777777" w:rsidR="00B10D13" w:rsidRPr="005179AE" w:rsidRDefault="00B10D13" w:rsidP="00B10D13">
      <w:pPr>
        <w:pStyle w:val="paragraphe0"/>
        <w:spacing w:line="240" w:lineRule="exact"/>
        <w:rPr>
          <w:b/>
          <w:color w:val="000000" w:themeColor="text1"/>
          <w:lang w:val="fr-CH"/>
        </w:rPr>
      </w:pPr>
      <w:r w:rsidRPr="005179AE">
        <w:rPr>
          <w:b/>
          <w:color w:val="000000" w:themeColor="text1"/>
          <w:lang w:val="fr-CH"/>
        </w:rPr>
        <w:t>Art. 6 - Examen du cycle master</w:t>
      </w:r>
    </w:p>
    <w:p w14:paraId="4100196F" w14:textId="77777777" w:rsidR="00B10D13" w:rsidRPr="005179AE" w:rsidRDefault="00B10D13" w:rsidP="00B10D13">
      <w:pPr>
        <w:pStyle w:val="paragraphe0"/>
        <w:spacing w:line="240" w:lineRule="exact"/>
        <w:rPr>
          <w:color w:val="000000" w:themeColor="text1"/>
          <w:lang w:val="fr-CH"/>
        </w:rPr>
      </w:pPr>
    </w:p>
    <w:p w14:paraId="3BDC980F" w14:textId="54DFEA72" w:rsidR="00B10D13" w:rsidRPr="005179AE" w:rsidRDefault="00B10D13" w:rsidP="00B10D13">
      <w:pPr>
        <w:pStyle w:val="Paragraphe"/>
        <w:rPr>
          <w:rFonts w:ascii="Times New Roman" w:hAnsi="Times New Roman"/>
          <w:color w:val="000000" w:themeColor="text1"/>
        </w:rPr>
      </w:pPr>
      <w:r w:rsidRPr="005179AE">
        <w:rPr>
          <w:rFonts w:ascii="Times New Roman" w:hAnsi="Times New Roman"/>
          <w:color w:val="000000" w:themeColor="text1"/>
        </w:rPr>
        <w:t>1</w:t>
      </w:r>
      <w:r w:rsidRPr="005179AE">
        <w:rPr>
          <w:rFonts w:ascii="Times New Roman" w:hAnsi="Times New Roman"/>
          <w:color w:val="000000" w:themeColor="text1"/>
        </w:rPr>
        <w:tab/>
        <w:t>Le bloc 1 « </w:t>
      </w:r>
      <w:r w:rsidR="00DA7129" w:rsidRPr="005179AE">
        <w:rPr>
          <w:rFonts w:ascii="Times New Roman" w:hAnsi="Times New Roman"/>
          <w:color w:val="000000" w:themeColor="text1"/>
        </w:rPr>
        <w:t>Common core</w:t>
      </w:r>
      <w:r w:rsidRPr="005179AE">
        <w:rPr>
          <w:rFonts w:ascii="Times New Roman" w:hAnsi="Times New Roman"/>
          <w:color w:val="000000" w:themeColor="text1"/>
        </w:rPr>
        <w:t xml:space="preserve"> courses » est réussi lorsque </w:t>
      </w:r>
      <w:r w:rsidR="009E27E2">
        <w:rPr>
          <w:rFonts w:ascii="Times New Roman" w:hAnsi="Times New Roman"/>
          <w:b/>
          <w:color w:val="000000" w:themeColor="text1"/>
        </w:rPr>
        <w:t>22</w:t>
      </w:r>
      <w:r w:rsidRPr="005179AE">
        <w:rPr>
          <w:rFonts w:ascii="Times New Roman" w:hAnsi="Times New Roman"/>
          <w:b/>
          <w:color w:val="000000" w:themeColor="text1"/>
        </w:rPr>
        <w:t xml:space="preserve"> crédits</w:t>
      </w:r>
      <w:r w:rsidRPr="005179AE">
        <w:rPr>
          <w:rFonts w:ascii="Times New Roman" w:hAnsi="Times New Roman"/>
          <w:color w:val="000000" w:themeColor="text1"/>
        </w:rPr>
        <w:t xml:space="preserve"> sont obtenus.</w:t>
      </w:r>
    </w:p>
    <w:p w14:paraId="18C23E09" w14:textId="77777777" w:rsidR="00B10D13" w:rsidRPr="005179AE" w:rsidRDefault="00B10D13" w:rsidP="00B10D13">
      <w:pPr>
        <w:pStyle w:val="paragraphe0"/>
        <w:spacing w:line="240" w:lineRule="exact"/>
        <w:rPr>
          <w:color w:val="000000" w:themeColor="text1"/>
          <w:lang w:val="fr-FR"/>
        </w:rPr>
      </w:pPr>
    </w:p>
    <w:p w14:paraId="6ED296CA" w14:textId="492587E8" w:rsidR="00B10D13" w:rsidRPr="005179AE" w:rsidRDefault="00B10D13" w:rsidP="00B10D13">
      <w:pPr>
        <w:pStyle w:val="Paragraphe"/>
        <w:rPr>
          <w:rFonts w:ascii="Times New Roman" w:hAnsi="Times New Roman"/>
          <w:color w:val="000000" w:themeColor="text1"/>
        </w:rPr>
      </w:pPr>
      <w:r w:rsidRPr="005179AE">
        <w:rPr>
          <w:rFonts w:ascii="Times New Roman" w:hAnsi="Times New Roman"/>
          <w:color w:val="000000" w:themeColor="text1"/>
        </w:rPr>
        <w:t>2</w:t>
      </w:r>
      <w:r w:rsidRPr="005179AE">
        <w:rPr>
          <w:rFonts w:ascii="Times New Roman" w:hAnsi="Times New Roman"/>
          <w:color w:val="000000" w:themeColor="text1"/>
        </w:rPr>
        <w:tab/>
        <w:t xml:space="preserve">Le </w:t>
      </w:r>
      <w:r w:rsidR="00DA7129" w:rsidRPr="005179AE">
        <w:rPr>
          <w:rFonts w:ascii="Times New Roman" w:hAnsi="Times New Roman"/>
          <w:color w:val="000000" w:themeColor="text1"/>
        </w:rPr>
        <w:t>groupe</w:t>
      </w:r>
      <w:r w:rsidRPr="005179AE">
        <w:rPr>
          <w:rFonts w:ascii="Times New Roman" w:hAnsi="Times New Roman"/>
          <w:color w:val="000000" w:themeColor="text1"/>
        </w:rPr>
        <w:t xml:space="preserve"> 2 « </w:t>
      </w:r>
      <w:r w:rsidR="00DA7129" w:rsidRPr="005179AE">
        <w:rPr>
          <w:rFonts w:ascii="Times New Roman" w:hAnsi="Times New Roman"/>
          <w:color w:val="000000" w:themeColor="text1"/>
        </w:rPr>
        <w:t>Complement</w:t>
      </w:r>
      <w:r w:rsidRPr="005179AE">
        <w:rPr>
          <w:rFonts w:ascii="Times New Roman" w:hAnsi="Times New Roman"/>
          <w:color w:val="000000" w:themeColor="text1"/>
        </w:rPr>
        <w:t> »</w:t>
      </w:r>
      <w:r w:rsidR="00D44BF2" w:rsidRPr="005179AE">
        <w:rPr>
          <w:rFonts w:ascii="Times New Roman" w:hAnsi="Times New Roman"/>
          <w:color w:val="000000" w:themeColor="text1"/>
        </w:rPr>
        <w:t xml:space="preserve"> est réussi lorsqu’</w:t>
      </w:r>
      <w:r w:rsidR="00DA7129" w:rsidRPr="005179AE">
        <w:rPr>
          <w:rFonts w:ascii="Times New Roman" w:hAnsi="Times New Roman"/>
          <w:b/>
          <w:color w:val="000000" w:themeColor="text1"/>
        </w:rPr>
        <w:t>au moins</w:t>
      </w:r>
      <w:r w:rsidR="00DA7129" w:rsidRPr="005179AE">
        <w:rPr>
          <w:rFonts w:ascii="Times New Roman" w:hAnsi="Times New Roman"/>
          <w:color w:val="000000" w:themeColor="text1"/>
        </w:rPr>
        <w:t xml:space="preserve"> </w:t>
      </w:r>
      <w:r w:rsidRPr="005179AE">
        <w:rPr>
          <w:rFonts w:ascii="Times New Roman" w:hAnsi="Times New Roman"/>
          <w:b/>
          <w:color w:val="000000" w:themeColor="text1"/>
        </w:rPr>
        <w:t>20 crédits</w:t>
      </w:r>
      <w:r w:rsidRPr="005179AE">
        <w:rPr>
          <w:rFonts w:ascii="Times New Roman" w:hAnsi="Times New Roman"/>
          <w:color w:val="000000" w:themeColor="text1"/>
        </w:rPr>
        <w:t xml:space="preserve"> sont obtenus.</w:t>
      </w:r>
    </w:p>
    <w:p w14:paraId="1FEFB414" w14:textId="77777777" w:rsidR="00B10D13" w:rsidRPr="005179AE" w:rsidRDefault="00B10D13" w:rsidP="00B10D13">
      <w:pPr>
        <w:pStyle w:val="Paragraphe"/>
        <w:rPr>
          <w:rFonts w:ascii="Times New Roman" w:hAnsi="Times New Roman"/>
          <w:color w:val="000000" w:themeColor="text1"/>
        </w:rPr>
      </w:pPr>
    </w:p>
    <w:p w14:paraId="43122272" w14:textId="4F9236FC" w:rsidR="00DA7129" w:rsidRPr="005179AE" w:rsidRDefault="00DA7129" w:rsidP="00DA7129">
      <w:pPr>
        <w:pStyle w:val="Paragraphe"/>
        <w:rPr>
          <w:rFonts w:ascii="Times New Roman" w:hAnsi="Times New Roman"/>
          <w:color w:val="000000" w:themeColor="text1"/>
        </w:rPr>
      </w:pPr>
      <w:r w:rsidRPr="005179AE">
        <w:rPr>
          <w:rFonts w:ascii="Times New Roman" w:hAnsi="Times New Roman"/>
          <w:color w:val="000000" w:themeColor="text1"/>
        </w:rPr>
        <w:t>3</w:t>
      </w:r>
      <w:r w:rsidRPr="005179AE">
        <w:rPr>
          <w:rFonts w:ascii="Times New Roman" w:hAnsi="Times New Roman"/>
          <w:color w:val="000000" w:themeColor="text1"/>
        </w:rPr>
        <w:tab/>
        <w:t>Le groupe 3 « Orientation » est réussi lorsqu’</w:t>
      </w:r>
      <w:r w:rsidRPr="005179AE">
        <w:rPr>
          <w:rFonts w:ascii="Times New Roman" w:hAnsi="Times New Roman"/>
          <w:b/>
          <w:color w:val="000000" w:themeColor="text1"/>
        </w:rPr>
        <w:t xml:space="preserve">au moins </w:t>
      </w:r>
      <w:r w:rsidR="009E27E2">
        <w:rPr>
          <w:rFonts w:ascii="Times New Roman" w:hAnsi="Times New Roman"/>
          <w:b/>
          <w:color w:val="000000" w:themeColor="text1"/>
        </w:rPr>
        <w:t>23</w:t>
      </w:r>
      <w:r w:rsidRPr="005179AE">
        <w:rPr>
          <w:rFonts w:ascii="Times New Roman" w:hAnsi="Times New Roman"/>
          <w:b/>
          <w:color w:val="000000" w:themeColor="text1"/>
        </w:rPr>
        <w:t xml:space="preserve"> crédits</w:t>
      </w:r>
      <w:r w:rsidRPr="005179AE">
        <w:rPr>
          <w:rFonts w:ascii="Times New Roman" w:hAnsi="Times New Roman"/>
          <w:color w:val="000000" w:themeColor="text1"/>
        </w:rPr>
        <w:t xml:space="preserve"> sont obtenus.</w:t>
      </w:r>
    </w:p>
    <w:p w14:paraId="29C03A92" w14:textId="77777777" w:rsidR="00DA7129" w:rsidRPr="005179AE" w:rsidRDefault="00DA7129" w:rsidP="00B10D13">
      <w:pPr>
        <w:pStyle w:val="Paragraphe"/>
        <w:rPr>
          <w:rFonts w:ascii="Times New Roman" w:hAnsi="Times New Roman"/>
          <w:color w:val="000000" w:themeColor="text1"/>
        </w:rPr>
      </w:pPr>
    </w:p>
    <w:p w14:paraId="4E93ADA2" w14:textId="087A59DE" w:rsidR="00DA7129" w:rsidRPr="005179AE" w:rsidRDefault="00DA7129" w:rsidP="00DA7129">
      <w:pPr>
        <w:pStyle w:val="Paragraphe"/>
        <w:rPr>
          <w:rFonts w:ascii="Times New Roman" w:hAnsi="Times New Roman"/>
          <w:color w:val="000000" w:themeColor="text1"/>
        </w:rPr>
      </w:pPr>
      <w:r w:rsidRPr="005179AE">
        <w:rPr>
          <w:rFonts w:ascii="Times New Roman" w:hAnsi="Times New Roman"/>
          <w:color w:val="000000" w:themeColor="text1"/>
        </w:rPr>
        <w:t>4</w:t>
      </w:r>
      <w:r w:rsidRPr="005179AE">
        <w:rPr>
          <w:rFonts w:ascii="Times New Roman" w:hAnsi="Times New Roman"/>
          <w:color w:val="000000" w:themeColor="text1"/>
        </w:rPr>
        <w:tab/>
        <w:t>Le groupe 4 « </w:t>
      </w:r>
      <w:r w:rsidR="00C14F10">
        <w:rPr>
          <w:rFonts w:ascii="Times New Roman" w:hAnsi="Times New Roman"/>
          <w:color w:val="000000" w:themeColor="text1"/>
        </w:rPr>
        <w:t>Options</w:t>
      </w:r>
      <w:r w:rsidRPr="005179AE">
        <w:rPr>
          <w:rFonts w:ascii="Times New Roman" w:hAnsi="Times New Roman"/>
          <w:color w:val="000000" w:themeColor="text1"/>
        </w:rPr>
        <w:t xml:space="preserve"> » est réussi lorsqu’</w:t>
      </w:r>
      <w:r w:rsidRPr="005179AE">
        <w:rPr>
          <w:rFonts w:ascii="Times New Roman" w:hAnsi="Times New Roman"/>
          <w:b/>
          <w:color w:val="000000" w:themeColor="text1"/>
        </w:rPr>
        <w:t>au moins 9 crédits</w:t>
      </w:r>
      <w:r w:rsidRPr="005179AE">
        <w:rPr>
          <w:rFonts w:ascii="Times New Roman" w:hAnsi="Times New Roman"/>
          <w:color w:val="000000" w:themeColor="text1"/>
        </w:rPr>
        <w:t xml:space="preserve"> sont obtenus.</w:t>
      </w:r>
    </w:p>
    <w:p w14:paraId="1278FB58" w14:textId="77777777" w:rsidR="00DA7129" w:rsidRPr="005179AE" w:rsidRDefault="00DA7129" w:rsidP="00B10D13">
      <w:pPr>
        <w:pStyle w:val="Paragraphe"/>
        <w:rPr>
          <w:rFonts w:ascii="Times New Roman" w:hAnsi="Times New Roman"/>
          <w:color w:val="000000" w:themeColor="text1"/>
        </w:rPr>
      </w:pPr>
    </w:p>
    <w:p w14:paraId="49DC1DEF" w14:textId="18F307CC" w:rsidR="00B10D13" w:rsidRPr="005179AE" w:rsidRDefault="00DA7129" w:rsidP="00B10D13">
      <w:pPr>
        <w:pStyle w:val="Paragraphe"/>
        <w:rPr>
          <w:rFonts w:ascii="Times New Roman" w:hAnsi="Times New Roman"/>
          <w:color w:val="000000" w:themeColor="text1"/>
        </w:rPr>
      </w:pPr>
      <w:r w:rsidRPr="005179AE">
        <w:rPr>
          <w:rFonts w:ascii="Times New Roman" w:hAnsi="Times New Roman"/>
          <w:color w:val="000000" w:themeColor="text1"/>
        </w:rPr>
        <w:t>5</w:t>
      </w:r>
      <w:r w:rsidR="00B10D13" w:rsidRPr="005179AE">
        <w:rPr>
          <w:rFonts w:ascii="Times New Roman" w:hAnsi="Times New Roman"/>
          <w:color w:val="000000" w:themeColor="text1"/>
        </w:rPr>
        <w:tab/>
        <w:t xml:space="preserve">Le </w:t>
      </w:r>
      <w:r w:rsidRPr="005179AE">
        <w:rPr>
          <w:rFonts w:ascii="Times New Roman" w:hAnsi="Times New Roman"/>
          <w:color w:val="000000" w:themeColor="text1"/>
        </w:rPr>
        <w:t>bloc</w:t>
      </w:r>
      <w:r w:rsidR="00B10D13" w:rsidRPr="005179AE">
        <w:rPr>
          <w:rFonts w:ascii="Times New Roman" w:hAnsi="Times New Roman"/>
          <w:color w:val="000000" w:themeColor="text1"/>
        </w:rPr>
        <w:t xml:space="preserve"> </w:t>
      </w:r>
      <w:r w:rsidRPr="005179AE">
        <w:rPr>
          <w:rFonts w:ascii="Times New Roman" w:hAnsi="Times New Roman"/>
          <w:color w:val="000000" w:themeColor="text1"/>
        </w:rPr>
        <w:t>5</w:t>
      </w:r>
      <w:r w:rsidR="00B10D13" w:rsidRPr="005179AE">
        <w:rPr>
          <w:rFonts w:ascii="Times New Roman" w:hAnsi="Times New Roman"/>
          <w:color w:val="000000" w:themeColor="text1"/>
        </w:rPr>
        <w:t xml:space="preserve"> « </w:t>
      </w:r>
      <w:r w:rsidR="00C14F10">
        <w:rPr>
          <w:rFonts w:ascii="Times New Roman" w:hAnsi="Times New Roman"/>
          <w:color w:val="000000" w:themeColor="text1"/>
        </w:rPr>
        <w:t>Projets</w:t>
      </w:r>
      <w:r w:rsidR="00B10D13" w:rsidRPr="005179AE">
        <w:rPr>
          <w:rFonts w:ascii="Times New Roman" w:hAnsi="Times New Roman"/>
          <w:color w:val="000000" w:themeColor="text1"/>
        </w:rPr>
        <w:t xml:space="preserve"> » est réussi lorsqu</w:t>
      </w:r>
      <w:r w:rsidR="002E37CD" w:rsidRPr="005179AE">
        <w:rPr>
          <w:rFonts w:ascii="Times New Roman" w:hAnsi="Times New Roman"/>
          <w:color w:val="000000" w:themeColor="text1"/>
        </w:rPr>
        <w:t>e</w:t>
      </w:r>
      <w:r w:rsidR="00B10D13" w:rsidRPr="005179AE">
        <w:rPr>
          <w:rFonts w:ascii="Times New Roman" w:hAnsi="Times New Roman"/>
          <w:b/>
          <w:color w:val="000000" w:themeColor="text1"/>
        </w:rPr>
        <w:t xml:space="preserve"> </w:t>
      </w:r>
      <w:r w:rsidRPr="005179AE">
        <w:rPr>
          <w:rFonts w:ascii="Times New Roman" w:hAnsi="Times New Roman"/>
          <w:b/>
          <w:color w:val="000000" w:themeColor="text1"/>
        </w:rPr>
        <w:t>16</w:t>
      </w:r>
      <w:r w:rsidR="00B10D13" w:rsidRPr="005179AE">
        <w:rPr>
          <w:rFonts w:ascii="Times New Roman" w:hAnsi="Times New Roman"/>
          <w:b/>
          <w:color w:val="000000" w:themeColor="text1"/>
        </w:rPr>
        <w:t xml:space="preserve"> crédits</w:t>
      </w:r>
      <w:r w:rsidR="00B10D13" w:rsidRPr="005179AE">
        <w:rPr>
          <w:rFonts w:ascii="Times New Roman" w:hAnsi="Times New Roman"/>
          <w:color w:val="000000" w:themeColor="text1"/>
        </w:rPr>
        <w:t xml:space="preserve"> sont obtenus.</w:t>
      </w:r>
    </w:p>
    <w:p w14:paraId="1C753C48" w14:textId="77777777" w:rsidR="00B10D13" w:rsidRPr="005179AE" w:rsidRDefault="00B10D13" w:rsidP="00B10D13">
      <w:pPr>
        <w:pStyle w:val="paragraphe0"/>
        <w:spacing w:line="240" w:lineRule="exact"/>
        <w:rPr>
          <w:color w:val="000000" w:themeColor="text1"/>
          <w:lang w:val="fr-CH"/>
        </w:rPr>
      </w:pPr>
    </w:p>
    <w:p w14:paraId="5896638E" w14:textId="77777777" w:rsidR="00B10D13" w:rsidRPr="005179AE" w:rsidRDefault="00B10D13" w:rsidP="00B10D13">
      <w:pPr>
        <w:pStyle w:val="Paragraphe"/>
        <w:rPr>
          <w:rFonts w:ascii="Times New Roman" w:hAnsi="Times New Roman"/>
          <w:b/>
          <w:color w:val="000000" w:themeColor="text1"/>
        </w:rPr>
      </w:pPr>
      <w:r w:rsidRPr="005179AE">
        <w:rPr>
          <w:rFonts w:ascii="Times New Roman" w:hAnsi="Times New Roman"/>
          <w:b/>
          <w:color w:val="000000" w:themeColor="text1"/>
        </w:rPr>
        <w:t>Art. 7 - Enseignement SHS</w:t>
      </w:r>
    </w:p>
    <w:p w14:paraId="1C7630C7" w14:textId="77777777" w:rsidR="00B10D13" w:rsidRPr="005179AE" w:rsidRDefault="00B10D13" w:rsidP="00B10D13">
      <w:pPr>
        <w:pStyle w:val="Paragraphe"/>
        <w:rPr>
          <w:rFonts w:ascii="Times New Roman" w:hAnsi="Times New Roman"/>
          <w:color w:val="000000" w:themeColor="text1"/>
        </w:rPr>
      </w:pPr>
    </w:p>
    <w:p w14:paraId="7D3A153C" w14:textId="77777777" w:rsidR="00B10D13" w:rsidRPr="005179AE" w:rsidRDefault="00B10D13" w:rsidP="00B10D13">
      <w:pPr>
        <w:pStyle w:val="Paragraphe"/>
        <w:rPr>
          <w:rFonts w:ascii="Times New Roman" w:hAnsi="Times New Roman"/>
          <w:color w:val="000000" w:themeColor="text1"/>
        </w:rPr>
      </w:pPr>
      <w:r w:rsidRPr="005179AE">
        <w:rPr>
          <w:rFonts w:ascii="Times New Roman" w:hAnsi="Times New Roman"/>
          <w:color w:val="000000" w:themeColor="text1"/>
        </w:rPr>
        <w:t>Les deux branches SHS donnent chacune lieu à 3 crédits. L’enseignement du semestre d’automne introduit à la réalisation du projet du semestre de printemps. Pour autant qu’il considère que le motif est justifié, le Collège des Humanités peut déroger à cette organisation. Il peut également autoriser à ce qu’un étudiant réalise son projet sur un semestre qui ne suit pas immédiatement celui dans lequel a lieu l’enseignement d’introduction.</w:t>
      </w:r>
    </w:p>
    <w:p w14:paraId="7E42D86B" w14:textId="52FE29F4" w:rsidR="00065703" w:rsidRPr="005179AE" w:rsidRDefault="00065703" w:rsidP="0091122D">
      <w:pPr>
        <w:pStyle w:val="Paragraphe"/>
        <w:rPr>
          <w:color w:val="000000" w:themeColor="text1"/>
        </w:rPr>
      </w:pPr>
    </w:p>
    <w:p w14:paraId="657570F6" w14:textId="77777777" w:rsidR="00065703" w:rsidRPr="005179AE" w:rsidRDefault="00065703" w:rsidP="0091122D">
      <w:pPr>
        <w:pStyle w:val="Paragraphe"/>
        <w:rPr>
          <w:rFonts w:ascii="Times New Roman" w:hAnsi="Times New Roman"/>
          <w:color w:val="000000" w:themeColor="text1"/>
        </w:rPr>
      </w:pPr>
    </w:p>
    <w:p w14:paraId="0115EBA9" w14:textId="77777777" w:rsidR="00E14369" w:rsidRPr="005179AE" w:rsidRDefault="00E14369" w:rsidP="00E14369">
      <w:pPr>
        <w:tabs>
          <w:tab w:val="left" w:pos="360"/>
        </w:tabs>
        <w:spacing w:line="240" w:lineRule="exact"/>
        <w:rPr>
          <w:rFonts w:ascii="Times New Roman" w:hAnsi="Times New Roman"/>
          <w:color w:val="000000" w:themeColor="text1"/>
          <w:sz w:val="18"/>
        </w:rPr>
      </w:pPr>
      <w:r w:rsidRPr="005179AE">
        <w:rPr>
          <w:rFonts w:ascii="Times New Roman" w:hAnsi="Times New Roman"/>
          <w:b/>
          <w:color w:val="000000" w:themeColor="text1"/>
          <w:sz w:val="18"/>
        </w:rPr>
        <w:t>Art. 8 - Stage d'ingénieur</w:t>
      </w:r>
      <w:r w:rsidRPr="005179AE">
        <w:rPr>
          <w:rFonts w:ascii="Times New Roman" w:hAnsi="Times New Roman"/>
          <w:color w:val="000000" w:themeColor="text1"/>
          <w:sz w:val="18"/>
        </w:rPr>
        <w:cr/>
      </w:r>
    </w:p>
    <w:p w14:paraId="40FE6160" w14:textId="3190D4D8" w:rsidR="00E14369" w:rsidRPr="005179AE" w:rsidRDefault="00E14369" w:rsidP="00E14369">
      <w:pPr>
        <w:tabs>
          <w:tab w:val="left" w:pos="357"/>
        </w:tabs>
        <w:spacing w:line="240" w:lineRule="exact"/>
        <w:rPr>
          <w:rFonts w:ascii="Times New Roman" w:hAnsi="Times New Roman"/>
          <w:color w:val="000000" w:themeColor="text1"/>
          <w:sz w:val="18"/>
        </w:rPr>
      </w:pPr>
      <w:r w:rsidRPr="005179AE">
        <w:rPr>
          <w:rFonts w:ascii="Times New Roman" w:hAnsi="Times New Roman"/>
          <w:color w:val="000000" w:themeColor="text1"/>
          <w:sz w:val="18"/>
        </w:rPr>
        <w:t>1</w:t>
      </w:r>
      <w:r w:rsidRPr="005179AE">
        <w:rPr>
          <w:rFonts w:ascii="Times New Roman" w:hAnsi="Times New Roman"/>
          <w:color w:val="000000" w:themeColor="text1"/>
          <w:sz w:val="18"/>
        </w:rPr>
        <w:tab/>
        <w:t>Les étudiants doivent effectuer, durant leur master, un stage d’ingén</w:t>
      </w:r>
      <w:r w:rsidR="009D4D9D" w:rsidRPr="005179AE">
        <w:rPr>
          <w:rFonts w:ascii="Times New Roman" w:hAnsi="Times New Roman"/>
          <w:color w:val="000000" w:themeColor="text1"/>
          <w:sz w:val="18"/>
        </w:rPr>
        <w:t>ieur d’une durée minimale de 8 semaines et maximale de 6 mois</w:t>
      </w:r>
      <w:r w:rsidRPr="005179AE">
        <w:rPr>
          <w:rFonts w:ascii="Times New Roman" w:hAnsi="Times New Roman"/>
          <w:color w:val="000000" w:themeColor="text1"/>
          <w:sz w:val="18"/>
        </w:rPr>
        <w:t xml:space="preserve">. La réalisation d’un projet de master de 25 </w:t>
      </w:r>
      <w:r w:rsidR="0081616A" w:rsidRPr="00AA7A97">
        <w:rPr>
          <w:rFonts w:ascii="Times New Roman" w:hAnsi="Times New Roman"/>
          <w:sz w:val="18"/>
        </w:rPr>
        <w:t xml:space="preserve">semaines </w:t>
      </w:r>
      <w:r w:rsidRPr="005179AE">
        <w:rPr>
          <w:rFonts w:ascii="Times New Roman" w:hAnsi="Times New Roman"/>
          <w:color w:val="000000" w:themeColor="text1"/>
          <w:sz w:val="18"/>
        </w:rPr>
        <w:t>en entreprise dispense cependant les étudiants de cette obligation.</w:t>
      </w:r>
    </w:p>
    <w:p w14:paraId="79EA7571" w14:textId="77777777" w:rsidR="00E14369" w:rsidRPr="005179AE" w:rsidRDefault="00E14369" w:rsidP="00E14369">
      <w:pPr>
        <w:tabs>
          <w:tab w:val="left" w:pos="360"/>
          <w:tab w:val="left" w:pos="2552"/>
          <w:tab w:val="center" w:pos="3969"/>
        </w:tabs>
        <w:spacing w:line="240" w:lineRule="exact"/>
        <w:ind w:left="142" w:hanging="142"/>
        <w:rPr>
          <w:rFonts w:ascii="Times New Roman" w:hAnsi="Times New Roman"/>
          <w:color w:val="000000" w:themeColor="text1"/>
          <w:sz w:val="18"/>
        </w:rPr>
      </w:pPr>
    </w:p>
    <w:p w14:paraId="32A865FD" w14:textId="77777777" w:rsidR="00E14369" w:rsidRPr="005179AE" w:rsidRDefault="00E14369" w:rsidP="00E14369">
      <w:pPr>
        <w:tabs>
          <w:tab w:val="left" w:pos="357"/>
        </w:tabs>
        <w:spacing w:line="240" w:lineRule="exact"/>
        <w:rPr>
          <w:color w:val="000000" w:themeColor="text1"/>
          <w:sz w:val="18"/>
        </w:rPr>
      </w:pPr>
      <w:r w:rsidRPr="005179AE">
        <w:rPr>
          <w:rFonts w:ascii="Times New Roman" w:hAnsi="Times New Roman"/>
          <w:color w:val="000000" w:themeColor="text1"/>
          <w:sz w:val="18"/>
        </w:rPr>
        <w:t>2</w:t>
      </w:r>
      <w:r w:rsidRPr="005179AE">
        <w:rPr>
          <w:rFonts w:ascii="Times New Roman" w:hAnsi="Times New Roman"/>
          <w:color w:val="000000" w:themeColor="text1"/>
          <w:sz w:val="18"/>
        </w:rPr>
        <w:tab/>
        <w:t xml:space="preserve">En règle générale, ce stage doit être effectué après deux semestres de cycle master, mais avant le projet de master. </w:t>
      </w:r>
      <w:r w:rsidRPr="005179AE">
        <w:rPr>
          <w:rFonts w:ascii="Times New Roman" w:hAnsi="Times New Roman"/>
          <w:color w:val="000000" w:themeColor="text1"/>
          <w:sz w:val="18"/>
        </w:rPr>
        <w:cr/>
      </w:r>
      <w:r w:rsidRPr="005179AE">
        <w:rPr>
          <w:rFonts w:ascii="Times New Roman" w:hAnsi="Times New Roman"/>
          <w:color w:val="000000" w:themeColor="text1"/>
          <w:sz w:val="18"/>
        </w:rPr>
        <w:cr/>
        <w:t>3</w:t>
      </w:r>
      <w:r w:rsidRPr="005179AE">
        <w:rPr>
          <w:rFonts w:ascii="Times New Roman" w:hAnsi="Times New Roman"/>
          <w:color w:val="000000" w:themeColor="text1"/>
          <w:sz w:val="18"/>
        </w:rPr>
        <w:tab/>
        <w:t xml:space="preserve">Le responsable du stage de la section évalue le stage, par l’appréciation « réussi » ou « non réussi ».  Sa réussite sera une condition pour l’admission au projet de master. En cas de non réussite, il pourra être répété une fois, en règle générale dans une autre entreprise. </w:t>
      </w:r>
      <w:r w:rsidRPr="005179AE">
        <w:rPr>
          <w:rFonts w:ascii="Times New Roman" w:hAnsi="Times New Roman"/>
          <w:color w:val="000000" w:themeColor="text1"/>
          <w:sz w:val="18"/>
        </w:rPr>
        <w:cr/>
      </w:r>
      <w:r w:rsidRPr="005179AE">
        <w:rPr>
          <w:rFonts w:ascii="Times New Roman" w:hAnsi="Times New Roman"/>
          <w:color w:val="000000" w:themeColor="text1"/>
          <w:sz w:val="18"/>
        </w:rPr>
        <w:cr/>
      </w:r>
      <w:r w:rsidRPr="005179AE">
        <w:rPr>
          <w:color w:val="000000" w:themeColor="text1"/>
          <w:sz w:val="18"/>
        </w:rPr>
        <w:t>4</w:t>
      </w:r>
      <w:r w:rsidRPr="005179AE">
        <w:rPr>
          <w:color w:val="000000" w:themeColor="text1"/>
          <w:sz w:val="18"/>
        </w:rPr>
        <w:tab/>
        <w:t>Il est validé avec les 30 crédits du projet de master.</w:t>
      </w:r>
    </w:p>
    <w:p w14:paraId="015D7128" w14:textId="77777777" w:rsidR="00E14369" w:rsidRPr="005179AE" w:rsidRDefault="00E14369" w:rsidP="00E14369">
      <w:pPr>
        <w:tabs>
          <w:tab w:val="left" w:pos="357"/>
        </w:tabs>
        <w:spacing w:line="240" w:lineRule="exact"/>
        <w:rPr>
          <w:color w:val="000000" w:themeColor="text1"/>
          <w:sz w:val="18"/>
        </w:rPr>
      </w:pPr>
    </w:p>
    <w:p w14:paraId="78CAC1A0" w14:textId="77777777" w:rsidR="00E14369" w:rsidRPr="005179AE" w:rsidRDefault="00E14369" w:rsidP="00E14369">
      <w:pPr>
        <w:tabs>
          <w:tab w:val="left" w:pos="357"/>
        </w:tabs>
        <w:spacing w:line="240" w:lineRule="exact"/>
        <w:rPr>
          <w:color w:val="000000" w:themeColor="text1"/>
          <w:sz w:val="18"/>
        </w:rPr>
      </w:pPr>
      <w:r w:rsidRPr="005179AE">
        <w:rPr>
          <w:color w:val="000000" w:themeColor="text1"/>
          <w:sz w:val="18"/>
        </w:rPr>
        <w:t>5</w:t>
      </w:r>
      <w:r w:rsidRPr="005179AE">
        <w:rPr>
          <w:color w:val="000000" w:themeColor="text1"/>
          <w:sz w:val="18"/>
        </w:rPr>
        <w:tab/>
        <w:t>Les modalités d’organisation et les critères de validation du stage font l’objet d’une directive interne à la section.</w:t>
      </w:r>
    </w:p>
    <w:p w14:paraId="657B8361" w14:textId="77777777" w:rsidR="00E04D4B" w:rsidRPr="005179AE" w:rsidRDefault="00E04D4B" w:rsidP="0091122D">
      <w:pPr>
        <w:pStyle w:val="Paragraphe"/>
        <w:rPr>
          <w:rFonts w:ascii="Times New Roman" w:hAnsi="Times New Roman"/>
          <w:color w:val="000000" w:themeColor="text1"/>
        </w:rPr>
      </w:pPr>
    </w:p>
    <w:p w14:paraId="4E6BFD4C" w14:textId="77777777" w:rsidR="00E04D4B" w:rsidRPr="005179AE" w:rsidRDefault="00E04D4B" w:rsidP="0091122D">
      <w:pPr>
        <w:pStyle w:val="Paragraphe"/>
        <w:rPr>
          <w:rFonts w:ascii="Times New Roman" w:hAnsi="Times New Roman"/>
          <w:color w:val="000000" w:themeColor="text1"/>
        </w:rPr>
      </w:pPr>
    </w:p>
    <w:p w14:paraId="1FE13D61" w14:textId="77777777" w:rsidR="0091122D" w:rsidRPr="005179AE" w:rsidRDefault="0091122D" w:rsidP="0091122D">
      <w:pPr>
        <w:pStyle w:val="Paragraphe"/>
        <w:rPr>
          <w:rFonts w:ascii="Times New Roman" w:hAnsi="Times New Roman"/>
          <w:color w:val="000000" w:themeColor="text1"/>
        </w:rPr>
      </w:pPr>
    </w:p>
    <w:p w14:paraId="1EFC73E1" w14:textId="77777777" w:rsidR="0091122D" w:rsidRPr="005179AE" w:rsidRDefault="0091122D" w:rsidP="0091122D">
      <w:pPr>
        <w:pStyle w:val="Paragraphe"/>
        <w:rPr>
          <w:rFonts w:ascii="Times New Roman" w:hAnsi="Times New Roman"/>
          <w:color w:val="000000" w:themeColor="text1"/>
        </w:rPr>
      </w:pPr>
    </w:p>
    <w:p w14:paraId="55F636B5" w14:textId="77777777" w:rsidR="0091122D" w:rsidRPr="005179AE" w:rsidRDefault="0091122D" w:rsidP="0091122D">
      <w:pPr>
        <w:pStyle w:val="Signature"/>
        <w:tabs>
          <w:tab w:val="clear" w:pos="1418"/>
          <w:tab w:val="left" w:pos="900"/>
        </w:tabs>
        <w:outlineLvl w:val="0"/>
        <w:rPr>
          <w:rFonts w:ascii="Times New Roman" w:hAnsi="Times New Roman"/>
          <w:color w:val="000000" w:themeColor="text1"/>
        </w:rPr>
      </w:pPr>
      <w:bookmarkStart w:id="1" w:name="OLE_LINK2"/>
      <w:r w:rsidRPr="005179AE">
        <w:rPr>
          <w:rFonts w:ascii="Times New Roman" w:hAnsi="Times New Roman"/>
          <w:color w:val="000000" w:themeColor="text1"/>
        </w:rPr>
        <w:t>Au nom de la direction de l'EPFL</w:t>
      </w:r>
    </w:p>
    <w:p w14:paraId="619DB1E4" w14:textId="77777777" w:rsidR="0091122D" w:rsidRPr="005179AE" w:rsidRDefault="0091122D" w:rsidP="0091122D">
      <w:pPr>
        <w:pStyle w:val="Signature"/>
        <w:tabs>
          <w:tab w:val="clear" w:pos="1418"/>
          <w:tab w:val="left" w:pos="900"/>
        </w:tabs>
        <w:rPr>
          <w:rFonts w:ascii="Times New Roman" w:hAnsi="Times New Roman"/>
          <w:color w:val="000000" w:themeColor="text1"/>
        </w:rPr>
      </w:pPr>
    </w:p>
    <w:p w14:paraId="79BE667E" w14:textId="77777777" w:rsidR="0091122D" w:rsidRPr="005179AE" w:rsidRDefault="0091122D" w:rsidP="0091122D">
      <w:pPr>
        <w:pStyle w:val="Signature"/>
        <w:tabs>
          <w:tab w:val="clear" w:pos="1418"/>
          <w:tab w:val="left" w:pos="900"/>
        </w:tabs>
        <w:outlineLvl w:val="0"/>
        <w:rPr>
          <w:rFonts w:ascii="Times New Roman" w:hAnsi="Times New Roman"/>
          <w:color w:val="000000" w:themeColor="text1"/>
        </w:rPr>
      </w:pPr>
      <w:r w:rsidRPr="005179AE">
        <w:rPr>
          <w:rFonts w:ascii="Times New Roman" w:hAnsi="Times New Roman"/>
          <w:color w:val="000000" w:themeColor="text1"/>
        </w:rPr>
        <w:t xml:space="preserve">Le président, </w:t>
      </w:r>
      <w:r w:rsidR="00627138" w:rsidRPr="005179AE">
        <w:rPr>
          <w:rFonts w:ascii="Times New Roman" w:hAnsi="Times New Roman"/>
          <w:color w:val="000000" w:themeColor="text1"/>
        </w:rPr>
        <w:t>M. Vetterli</w:t>
      </w:r>
    </w:p>
    <w:p w14:paraId="186EFAD8" w14:textId="77777777" w:rsidR="00297425" w:rsidRPr="005179AE" w:rsidRDefault="00297425" w:rsidP="00297425">
      <w:pPr>
        <w:pStyle w:val="Signature"/>
        <w:tabs>
          <w:tab w:val="left" w:pos="720"/>
        </w:tabs>
        <w:rPr>
          <w:rFonts w:ascii="Times New Roman" w:hAnsi="Times New Roman"/>
          <w:color w:val="000000" w:themeColor="text1"/>
          <w:szCs w:val="18"/>
        </w:rPr>
      </w:pPr>
      <w:r w:rsidRPr="005179AE">
        <w:rPr>
          <w:rFonts w:ascii="Times New Roman" w:hAnsi="Times New Roman"/>
          <w:color w:val="000000" w:themeColor="text1"/>
          <w:szCs w:val="18"/>
        </w:rPr>
        <w:t>Le vice-président pour l’éducation, P. Vandergheynst</w:t>
      </w:r>
    </w:p>
    <w:p w14:paraId="7499E8BD" w14:textId="77777777" w:rsidR="0091122D" w:rsidRPr="005179AE" w:rsidRDefault="0091122D" w:rsidP="0091122D">
      <w:pPr>
        <w:pStyle w:val="Signature"/>
        <w:tabs>
          <w:tab w:val="clear" w:pos="1418"/>
          <w:tab w:val="left" w:pos="900"/>
        </w:tabs>
        <w:rPr>
          <w:rFonts w:ascii="Times New Roman" w:hAnsi="Times New Roman"/>
          <w:color w:val="000000" w:themeColor="text1"/>
          <w:lang w:val="fr-CH"/>
        </w:rPr>
      </w:pPr>
    </w:p>
    <w:p w14:paraId="4F82844F" w14:textId="77777777" w:rsidR="0091122D" w:rsidRPr="005179AE" w:rsidRDefault="0091122D" w:rsidP="0091122D">
      <w:pPr>
        <w:pStyle w:val="Signature"/>
        <w:tabs>
          <w:tab w:val="clear" w:pos="1418"/>
          <w:tab w:val="left" w:pos="900"/>
        </w:tabs>
        <w:rPr>
          <w:rFonts w:ascii="Times New Roman" w:hAnsi="Times New Roman"/>
          <w:color w:val="000000" w:themeColor="text1"/>
          <w:lang w:val="fr-CH"/>
        </w:rPr>
      </w:pPr>
    </w:p>
    <w:p w14:paraId="5D1AA908" w14:textId="485D51AE" w:rsidR="0091122D" w:rsidRPr="00093971" w:rsidRDefault="0091122D" w:rsidP="00E04D4B">
      <w:pPr>
        <w:pStyle w:val="Signature"/>
        <w:tabs>
          <w:tab w:val="clear" w:pos="1418"/>
          <w:tab w:val="left" w:pos="900"/>
        </w:tabs>
        <w:rPr>
          <w:rFonts w:ascii="Times New Roman" w:hAnsi="Times New Roman"/>
          <w:lang w:val="it-IT"/>
        </w:rPr>
      </w:pPr>
      <w:r w:rsidRPr="005179AE">
        <w:rPr>
          <w:rFonts w:ascii="Times New Roman" w:hAnsi="Times New Roman"/>
          <w:color w:val="000000" w:themeColor="text1"/>
          <w:lang w:val="it-IT"/>
        </w:rPr>
        <w:t xml:space="preserve">Lausanne, </w:t>
      </w:r>
      <w:bookmarkEnd w:id="1"/>
      <w:r w:rsidR="009E675F" w:rsidRPr="005179AE">
        <w:rPr>
          <w:rFonts w:ascii="Times New Roman" w:hAnsi="Times New Roman"/>
          <w:color w:val="000000" w:themeColor="text1"/>
          <w:lang w:val="it-IT"/>
        </w:rPr>
        <w:t xml:space="preserve">le </w:t>
      </w:r>
      <w:bookmarkStart w:id="2" w:name="_GoBack"/>
      <w:r w:rsidR="00093971" w:rsidRPr="00093971">
        <w:rPr>
          <w:rFonts w:ascii="Times New Roman" w:hAnsi="Times New Roman"/>
          <w:lang w:val="it-IT"/>
        </w:rPr>
        <w:t>2 juin</w:t>
      </w:r>
      <w:r w:rsidR="00777A18" w:rsidRPr="00093971">
        <w:rPr>
          <w:rFonts w:ascii="Times New Roman" w:hAnsi="Times New Roman"/>
          <w:lang w:val="it-IT"/>
        </w:rPr>
        <w:t xml:space="preserve"> </w:t>
      </w:r>
      <w:r w:rsidR="00375EF5" w:rsidRPr="00093971">
        <w:rPr>
          <w:rFonts w:ascii="Times New Roman" w:hAnsi="Times New Roman"/>
          <w:lang w:val="it-IT"/>
        </w:rPr>
        <w:t>2020</w:t>
      </w:r>
      <w:bookmarkEnd w:id="2"/>
    </w:p>
    <w:sectPr w:rsidR="0091122D" w:rsidRPr="00093971" w:rsidSect="0091122D">
      <w:footnotePr>
        <w:numRestart w:val="eachSect"/>
      </w:footnotePr>
      <w:type w:val="continuous"/>
      <w:pgSz w:w="11901" w:h="16834"/>
      <w:pgMar w:top="851" w:right="1134" w:bottom="851" w:left="1134" w:header="737" w:footer="851" w:gutter="0"/>
      <w:paperSrc w:first="15" w:other="15"/>
      <w:pgNumType w:start="35"/>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2396" w14:textId="77777777" w:rsidR="008C09B7" w:rsidRDefault="008C09B7">
      <w:r>
        <w:separator/>
      </w:r>
    </w:p>
  </w:endnote>
  <w:endnote w:type="continuationSeparator" w:id="0">
    <w:p w14:paraId="5F9521E9" w14:textId="77777777" w:rsidR="008C09B7" w:rsidRDefault="008C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75E2" w14:textId="77777777" w:rsidR="008C09B7" w:rsidRDefault="008C09B7">
      <w:r>
        <w:separator/>
      </w:r>
    </w:p>
  </w:footnote>
  <w:footnote w:type="continuationSeparator" w:id="0">
    <w:p w14:paraId="222D70B9" w14:textId="77777777" w:rsidR="008C09B7" w:rsidRDefault="008C0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78C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54ED1"/>
    <w:multiLevelType w:val="singleLevel"/>
    <w:tmpl w:val="D5D29B02"/>
    <w:lvl w:ilvl="0">
      <w:start w:val="9"/>
      <w:numFmt w:val="decimal"/>
      <w:lvlText w:val="%1"/>
      <w:lvlJc w:val="left"/>
      <w:pPr>
        <w:tabs>
          <w:tab w:val="num" w:pos="360"/>
        </w:tabs>
        <w:ind w:left="360" w:hanging="360"/>
      </w:pPr>
      <w:rPr>
        <w:rFonts w:hint="default"/>
      </w:rPr>
    </w:lvl>
  </w:abstractNum>
  <w:abstractNum w:abstractNumId="2" w15:restartNumberingAfterBreak="0">
    <w:nsid w:val="0FE45108"/>
    <w:multiLevelType w:val="multilevel"/>
    <w:tmpl w:val="792CEE12"/>
    <w:lvl w:ilvl="0">
      <w:start w:val="13"/>
      <w:numFmt w:val="bullet"/>
      <w:lvlText w:val="-"/>
      <w:lvlJc w:val="left"/>
      <w:pPr>
        <w:tabs>
          <w:tab w:val="num" w:pos="1068"/>
        </w:tabs>
        <w:ind w:left="1068" w:hanging="360"/>
      </w:pPr>
      <w:rPr>
        <w:rFonts w:ascii="Helvetica-Narrow" w:eastAsia="Helvetica-Narrow" w:hAnsi="Helvetica-Narrow"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11B2B"/>
    <w:multiLevelType w:val="singleLevel"/>
    <w:tmpl w:val="DE4E07C2"/>
    <w:lvl w:ilvl="0">
      <w:start w:val="1"/>
      <w:numFmt w:val="decimal"/>
      <w:lvlText w:val="%1"/>
      <w:lvlJc w:val="left"/>
      <w:pPr>
        <w:tabs>
          <w:tab w:val="num" w:pos="360"/>
        </w:tabs>
        <w:ind w:left="360" w:hanging="360"/>
      </w:pPr>
      <w:rPr>
        <w:rFonts w:hint="default"/>
      </w:rPr>
    </w:lvl>
  </w:abstractNum>
  <w:abstractNum w:abstractNumId="4" w15:restartNumberingAfterBreak="0">
    <w:nsid w:val="2BDF491F"/>
    <w:multiLevelType w:val="hybridMultilevel"/>
    <w:tmpl w:val="77989AC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D6F5B"/>
    <w:multiLevelType w:val="hybridMultilevel"/>
    <w:tmpl w:val="A870730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6" w15:restartNumberingAfterBreak="0">
    <w:nsid w:val="33307EFC"/>
    <w:multiLevelType w:val="hybridMultilevel"/>
    <w:tmpl w:val="47481EC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04418"/>
    <w:multiLevelType w:val="hybridMultilevel"/>
    <w:tmpl w:val="01488DE0"/>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8" w15:restartNumberingAfterBreak="0">
    <w:nsid w:val="56F41B65"/>
    <w:multiLevelType w:val="singleLevel"/>
    <w:tmpl w:val="6A34EB22"/>
    <w:lvl w:ilvl="0">
      <w:start w:val="1"/>
      <w:numFmt w:val="decimal"/>
      <w:lvlText w:val="%1"/>
      <w:legacy w:legacy="1" w:legacySpace="0" w:legacyIndent="360"/>
      <w:lvlJc w:val="left"/>
      <w:pPr>
        <w:ind w:left="360" w:hanging="360"/>
      </w:pPr>
    </w:lvl>
  </w:abstractNum>
  <w:abstractNum w:abstractNumId="9" w15:restartNumberingAfterBreak="0">
    <w:nsid w:val="5CBC6D6C"/>
    <w:multiLevelType w:val="hybridMultilevel"/>
    <w:tmpl w:val="2222B650"/>
    <w:lvl w:ilvl="0" w:tplc="FFFFFFFF">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11" w15:restartNumberingAfterBreak="0">
    <w:nsid w:val="6AF503B2"/>
    <w:multiLevelType w:val="hybridMultilevel"/>
    <w:tmpl w:val="E04C8676"/>
    <w:lvl w:ilvl="0" w:tplc="57606C30">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51869"/>
    <w:multiLevelType w:val="hybridMultilevel"/>
    <w:tmpl w:val="792CEE12"/>
    <w:lvl w:ilvl="0" w:tplc="DB8E6FB8">
      <w:start w:val="13"/>
      <w:numFmt w:val="bullet"/>
      <w:lvlText w:val="-"/>
      <w:lvlJc w:val="left"/>
      <w:pPr>
        <w:tabs>
          <w:tab w:val="num" w:pos="1068"/>
        </w:tabs>
        <w:ind w:left="1068" w:hanging="360"/>
      </w:pPr>
      <w:rPr>
        <w:rFonts w:ascii="Helvetica-Narrow" w:eastAsia="Helvetica-Narrow" w:hAnsi="Helvetica-Narrow" w:cs="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1038BF"/>
    <w:multiLevelType w:val="singleLevel"/>
    <w:tmpl w:val="8F9CFD4C"/>
    <w:lvl w:ilvl="0">
      <w:start w:val="3"/>
      <w:numFmt w:val="decimal"/>
      <w:lvlText w:val="%1"/>
      <w:lvlJc w:val="left"/>
      <w:pPr>
        <w:tabs>
          <w:tab w:val="num" w:pos="360"/>
        </w:tabs>
        <w:ind w:left="360" w:hanging="360"/>
      </w:pPr>
      <w:rPr>
        <w:rFonts w:hint="default"/>
      </w:rPr>
    </w:lvl>
  </w:abstractNum>
  <w:num w:numId="1">
    <w:abstractNumId w:val="10"/>
  </w:num>
  <w:num w:numId="2">
    <w:abstractNumId w:val="8"/>
  </w:num>
  <w:num w:numId="3">
    <w:abstractNumId w:val="3"/>
  </w:num>
  <w:num w:numId="4">
    <w:abstractNumId w:val="1"/>
  </w:num>
  <w:num w:numId="5">
    <w:abstractNumId w:val="13"/>
  </w:num>
  <w:num w:numId="6">
    <w:abstractNumId w:val="4"/>
  </w:num>
  <w:num w:numId="7">
    <w:abstractNumId w:val="6"/>
  </w:num>
  <w:num w:numId="8">
    <w:abstractNumId w:val="12"/>
  </w:num>
  <w:num w:numId="9">
    <w:abstractNumId w:val="2"/>
  </w:num>
  <w:num w:numId="10">
    <w:abstractNumId w:val="9"/>
  </w:num>
  <w:num w:numId="11">
    <w:abstractNumId w:val="11"/>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2"/>
    <w:rsid w:val="000013B5"/>
    <w:rsid w:val="00035B53"/>
    <w:rsid w:val="0004069C"/>
    <w:rsid w:val="00065703"/>
    <w:rsid w:val="000661BF"/>
    <w:rsid w:val="000871A3"/>
    <w:rsid w:val="00093971"/>
    <w:rsid w:val="000A59B6"/>
    <w:rsid w:val="000C6120"/>
    <w:rsid w:val="000F06A2"/>
    <w:rsid w:val="00105BA1"/>
    <w:rsid w:val="00153EAA"/>
    <w:rsid w:val="00173198"/>
    <w:rsid w:val="001A6691"/>
    <w:rsid w:val="001A79B6"/>
    <w:rsid w:val="001D0CB8"/>
    <w:rsid w:val="001E1E6C"/>
    <w:rsid w:val="001E70FB"/>
    <w:rsid w:val="001E747C"/>
    <w:rsid w:val="001F34A1"/>
    <w:rsid w:val="00201F92"/>
    <w:rsid w:val="0023500C"/>
    <w:rsid w:val="00282101"/>
    <w:rsid w:val="00297425"/>
    <w:rsid w:val="002B2D2A"/>
    <w:rsid w:val="002E37CD"/>
    <w:rsid w:val="002E5F0A"/>
    <w:rsid w:val="002F5012"/>
    <w:rsid w:val="00316D90"/>
    <w:rsid w:val="00366742"/>
    <w:rsid w:val="00375EF5"/>
    <w:rsid w:val="003B2FCB"/>
    <w:rsid w:val="003C5C04"/>
    <w:rsid w:val="003D0926"/>
    <w:rsid w:val="003D4D33"/>
    <w:rsid w:val="003F379F"/>
    <w:rsid w:val="003F475D"/>
    <w:rsid w:val="00495AC1"/>
    <w:rsid w:val="004A5680"/>
    <w:rsid w:val="004D69E3"/>
    <w:rsid w:val="0050113F"/>
    <w:rsid w:val="00503F2E"/>
    <w:rsid w:val="005179AE"/>
    <w:rsid w:val="00541EB4"/>
    <w:rsid w:val="00544E00"/>
    <w:rsid w:val="00571A5B"/>
    <w:rsid w:val="005A5A67"/>
    <w:rsid w:val="005C704D"/>
    <w:rsid w:val="005E5EE6"/>
    <w:rsid w:val="00607F4F"/>
    <w:rsid w:val="00627138"/>
    <w:rsid w:val="00631816"/>
    <w:rsid w:val="006508BC"/>
    <w:rsid w:val="006A5BB4"/>
    <w:rsid w:val="006C641E"/>
    <w:rsid w:val="006D7D77"/>
    <w:rsid w:val="00736943"/>
    <w:rsid w:val="00754A3F"/>
    <w:rsid w:val="00777A18"/>
    <w:rsid w:val="007860A8"/>
    <w:rsid w:val="00797EA1"/>
    <w:rsid w:val="007B1AF5"/>
    <w:rsid w:val="007B3347"/>
    <w:rsid w:val="007E226B"/>
    <w:rsid w:val="007E7C0C"/>
    <w:rsid w:val="008132B4"/>
    <w:rsid w:val="0081616A"/>
    <w:rsid w:val="00822319"/>
    <w:rsid w:val="00833EAE"/>
    <w:rsid w:val="00837492"/>
    <w:rsid w:val="0086100E"/>
    <w:rsid w:val="008A1356"/>
    <w:rsid w:val="008B4F96"/>
    <w:rsid w:val="008C09B7"/>
    <w:rsid w:val="008D143D"/>
    <w:rsid w:val="008D55D0"/>
    <w:rsid w:val="009100F2"/>
    <w:rsid w:val="0091122D"/>
    <w:rsid w:val="00911A60"/>
    <w:rsid w:val="00952FC4"/>
    <w:rsid w:val="009731A0"/>
    <w:rsid w:val="009A6D38"/>
    <w:rsid w:val="009B0DCC"/>
    <w:rsid w:val="009B5FA6"/>
    <w:rsid w:val="009C4576"/>
    <w:rsid w:val="009D4D9D"/>
    <w:rsid w:val="009E27E2"/>
    <w:rsid w:val="009E5FB3"/>
    <w:rsid w:val="009E675F"/>
    <w:rsid w:val="009E794A"/>
    <w:rsid w:val="00A318A6"/>
    <w:rsid w:val="00A7141E"/>
    <w:rsid w:val="00AA7A97"/>
    <w:rsid w:val="00AC5023"/>
    <w:rsid w:val="00B10D13"/>
    <w:rsid w:val="00B41CE5"/>
    <w:rsid w:val="00B852AF"/>
    <w:rsid w:val="00B86616"/>
    <w:rsid w:val="00B92751"/>
    <w:rsid w:val="00BD1AC2"/>
    <w:rsid w:val="00BF0771"/>
    <w:rsid w:val="00C106DF"/>
    <w:rsid w:val="00C14F10"/>
    <w:rsid w:val="00C31868"/>
    <w:rsid w:val="00C3277B"/>
    <w:rsid w:val="00C37830"/>
    <w:rsid w:val="00C3799E"/>
    <w:rsid w:val="00C65F38"/>
    <w:rsid w:val="00C67E47"/>
    <w:rsid w:val="00C85D7C"/>
    <w:rsid w:val="00C86367"/>
    <w:rsid w:val="00CA79EE"/>
    <w:rsid w:val="00CB10DD"/>
    <w:rsid w:val="00CE5C21"/>
    <w:rsid w:val="00CE5EDB"/>
    <w:rsid w:val="00D06B4E"/>
    <w:rsid w:val="00D11D17"/>
    <w:rsid w:val="00D27D45"/>
    <w:rsid w:val="00D44BF2"/>
    <w:rsid w:val="00DA7129"/>
    <w:rsid w:val="00DB2FEB"/>
    <w:rsid w:val="00E04D4B"/>
    <w:rsid w:val="00E14369"/>
    <w:rsid w:val="00E179B1"/>
    <w:rsid w:val="00E260AE"/>
    <w:rsid w:val="00E51222"/>
    <w:rsid w:val="00E530CD"/>
    <w:rsid w:val="00E538A6"/>
    <w:rsid w:val="00E57F1B"/>
    <w:rsid w:val="00E833A4"/>
    <w:rsid w:val="00E86395"/>
    <w:rsid w:val="00EB0527"/>
    <w:rsid w:val="00EB5901"/>
    <w:rsid w:val="00ED23F1"/>
    <w:rsid w:val="00ED2AA1"/>
    <w:rsid w:val="00EE4A67"/>
    <w:rsid w:val="00EE51A2"/>
    <w:rsid w:val="00EF56B1"/>
    <w:rsid w:val="00F01921"/>
    <w:rsid w:val="00F049DC"/>
    <w:rsid w:val="00F145D1"/>
    <w:rsid w:val="00F30DFD"/>
    <w:rsid w:val="00F3139D"/>
    <w:rsid w:val="00F552BF"/>
    <w:rsid w:val="00F55433"/>
    <w:rsid w:val="00F633C6"/>
    <w:rsid w:val="00F63E58"/>
    <w:rsid w:val="00F74412"/>
    <w:rsid w:val="00F972C3"/>
    <w:rsid w:val="00FA08BB"/>
    <w:rsid w:val="00FA102B"/>
    <w:rsid w:val="00FC04BC"/>
    <w:rsid w:val="00FC164C"/>
    <w:rsid w:val="00FF33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51FD9"/>
  <w15:docId w15:val="{784A3BC7-B5F6-434A-A6BD-E88B4E38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Epreuvespe">
    <w:name w:val="Epreuve_spe"/>
    <w:basedOn w:val="Epreuve"/>
    <w:pPr>
      <w:tabs>
        <w:tab w:val="clear" w:pos="288"/>
        <w:tab w:val="clear" w:pos="360"/>
        <w:tab w:val="left" w:pos="851"/>
      </w:tabs>
    </w:p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Corpsdetexte">
    <w:name w:val="Body Text"/>
    <w:basedOn w:val="Normal"/>
    <w:pPr>
      <w:tabs>
        <w:tab w:val="left" w:pos="284"/>
        <w:tab w:val="left" w:pos="567"/>
        <w:tab w:val="left" w:pos="993"/>
      </w:tabs>
      <w:jc w:val="both"/>
    </w:pPr>
    <w:rPr>
      <w:rFonts w:ascii="Times New Roman" w:hAnsi="Times New Roman"/>
      <w:sz w:val="18"/>
    </w:rPr>
  </w:style>
  <w:style w:type="paragraph" w:customStyle="1" w:styleId="DocumentMap1">
    <w:name w:val="Document Map1"/>
    <w:basedOn w:val="Normal"/>
    <w:pPr>
      <w:shd w:val="clear" w:color="auto" w:fill="000080"/>
    </w:pPr>
    <w:rPr>
      <w:rFonts w:ascii="Tahoma" w:hAnsi="Tahoma"/>
    </w:rPr>
  </w:style>
  <w:style w:type="paragraph" w:styleId="Corpsdetexte2">
    <w:name w:val="Body Text 2"/>
    <w:basedOn w:val="Normal"/>
    <w:pPr>
      <w:tabs>
        <w:tab w:val="left" w:pos="284"/>
        <w:tab w:val="left" w:pos="567"/>
        <w:tab w:val="left" w:pos="993"/>
      </w:tabs>
      <w:jc w:val="both"/>
    </w:pPr>
    <w:rPr>
      <w:rFonts w:ascii="Times New Roman" w:hAnsi="Times New Roman"/>
      <w:strike/>
      <w:color w:val="FF0000"/>
      <w:sz w:val="18"/>
    </w:r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cs="Tahoma"/>
      <w:sz w:val="16"/>
      <w:szCs w:val="16"/>
    </w:rPr>
  </w:style>
  <w:style w:type="paragraph" w:styleId="En-tte">
    <w:name w:val="header"/>
    <w:basedOn w:val="Normal"/>
    <w:rsid w:val="007458ED"/>
    <w:pPr>
      <w:tabs>
        <w:tab w:val="center" w:pos="4703"/>
        <w:tab w:val="right" w:pos="9406"/>
      </w:tabs>
    </w:pPr>
  </w:style>
  <w:style w:type="paragraph" w:styleId="Pieddepage">
    <w:name w:val="footer"/>
    <w:basedOn w:val="Normal"/>
    <w:semiHidden/>
    <w:rsid w:val="007458ED"/>
    <w:pPr>
      <w:tabs>
        <w:tab w:val="center" w:pos="4703"/>
        <w:tab w:val="right" w:pos="9406"/>
      </w:tabs>
    </w:pPr>
  </w:style>
  <w:style w:type="character" w:customStyle="1" w:styleId="apple-style-span">
    <w:name w:val="apple-style-span"/>
    <w:basedOn w:val="Policepardfaut"/>
    <w:rsid w:val="00711E82"/>
  </w:style>
  <w:style w:type="paragraph" w:styleId="Explorateurdedocuments">
    <w:name w:val="Document Map"/>
    <w:basedOn w:val="Normal"/>
    <w:semiHidden/>
    <w:rsid w:val="00C768B7"/>
    <w:pPr>
      <w:shd w:val="clear" w:color="auto" w:fill="000080"/>
    </w:pPr>
    <w:rPr>
      <w:rFonts w:ascii="Tahoma" w:hAnsi="Tahoma" w:cs="Tahoma"/>
    </w:rPr>
  </w:style>
  <w:style w:type="character" w:styleId="Marquedecommentaire">
    <w:name w:val="annotation reference"/>
    <w:semiHidden/>
    <w:rsid w:val="00B40729"/>
    <w:rPr>
      <w:sz w:val="16"/>
      <w:szCs w:val="16"/>
    </w:rPr>
  </w:style>
  <w:style w:type="paragraph" w:styleId="Commentaire">
    <w:name w:val="annotation text"/>
    <w:basedOn w:val="Normal"/>
    <w:semiHidden/>
    <w:rsid w:val="00B40729"/>
  </w:style>
  <w:style w:type="paragraph" w:styleId="Objetducommentaire">
    <w:name w:val="annotation subject"/>
    <w:basedOn w:val="Commentaire"/>
    <w:next w:val="Commentaire"/>
    <w:semiHidden/>
    <w:rsid w:val="00B40729"/>
    <w:rPr>
      <w:b/>
      <w:bCs/>
    </w:rPr>
  </w:style>
  <w:style w:type="paragraph" w:styleId="Notedebasdepage">
    <w:name w:val="footnote text"/>
    <w:basedOn w:val="Normal"/>
    <w:semiHidden/>
    <w:rsid w:val="00174ED0"/>
  </w:style>
  <w:style w:type="paragraph" w:customStyle="1" w:styleId="Listeclaire-Accent31">
    <w:name w:val="Liste claire - Accent 31"/>
    <w:hidden/>
    <w:uiPriority w:val="99"/>
    <w:semiHidden/>
    <w:rsid w:val="00D624D2"/>
    <w:rPr>
      <w:rFonts w:ascii="CG Times" w:hAnsi="CG Times"/>
      <w:lang w:val="fr-FR" w:eastAsia="fr-FR"/>
    </w:rPr>
  </w:style>
  <w:style w:type="character" w:customStyle="1" w:styleId="SignatureCar">
    <w:name w:val="Signature Car"/>
    <w:basedOn w:val="Policepardfaut"/>
    <w:link w:val="Signature"/>
    <w:uiPriority w:val="99"/>
    <w:rsid w:val="00297425"/>
    <w:rPr>
      <w:rFonts w:ascii="CG Times" w:hAnsi="CG Times"/>
      <w:sz w:val="18"/>
      <w:lang w:val="fr-FR" w:eastAsia="fr-FR"/>
    </w:rPr>
  </w:style>
  <w:style w:type="paragraph" w:customStyle="1" w:styleId="Articles">
    <w:name w:val="Articles"/>
    <w:basedOn w:val="Normal"/>
    <w:rsid w:val="00B10D13"/>
    <w:pPr>
      <w:tabs>
        <w:tab w:val="left" w:pos="720"/>
      </w:tabs>
      <w:ind w:left="720" w:hanging="720"/>
      <w:jc w:val="both"/>
    </w:pPr>
    <w:rPr>
      <w:rFonts w:ascii="Times New Roman" w:hAnsi="Times New Roman"/>
      <w:b/>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640">
      <w:bodyDiv w:val="1"/>
      <w:marLeft w:val="0"/>
      <w:marRight w:val="0"/>
      <w:marTop w:val="0"/>
      <w:marBottom w:val="0"/>
      <w:divBdr>
        <w:top w:val="none" w:sz="0" w:space="0" w:color="auto"/>
        <w:left w:val="none" w:sz="0" w:space="0" w:color="auto"/>
        <w:bottom w:val="none" w:sz="0" w:space="0" w:color="auto"/>
        <w:right w:val="none" w:sz="0" w:space="0" w:color="auto"/>
      </w:divBdr>
    </w:div>
    <w:div w:id="231501120">
      <w:bodyDiv w:val="1"/>
      <w:marLeft w:val="0"/>
      <w:marRight w:val="0"/>
      <w:marTop w:val="0"/>
      <w:marBottom w:val="0"/>
      <w:divBdr>
        <w:top w:val="none" w:sz="0" w:space="0" w:color="auto"/>
        <w:left w:val="none" w:sz="0" w:space="0" w:color="auto"/>
        <w:bottom w:val="none" w:sz="0" w:space="0" w:color="auto"/>
        <w:right w:val="none" w:sz="0" w:space="0" w:color="auto"/>
      </w:divBdr>
    </w:div>
    <w:div w:id="444468813">
      <w:bodyDiv w:val="1"/>
      <w:marLeft w:val="0"/>
      <w:marRight w:val="0"/>
      <w:marTop w:val="0"/>
      <w:marBottom w:val="0"/>
      <w:divBdr>
        <w:top w:val="none" w:sz="0" w:space="0" w:color="auto"/>
        <w:left w:val="none" w:sz="0" w:space="0" w:color="auto"/>
        <w:bottom w:val="none" w:sz="0" w:space="0" w:color="auto"/>
        <w:right w:val="none" w:sz="0" w:space="0" w:color="auto"/>
      </w:divBdr>
    </w:div>
    <w:div w:id="7152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EE7E29AF</Template>
  <TotalTime>5</TotalTime>
  <Pages>2</Pages>
  <Words>969</Words>
  <Characters>4803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Lamon Philippe</cp:lastModifiedBy>
  <cp:revision>4</cp:revision>
  <cp:lastPrinted>2014-06-04T16:06:00Z</cp:lastPrinted>
  <dcterms:created xsi:type="dcterms:W3CDTF">2020-03-03T14:41:00Z</dcterms:created>
  <dcterms:modified xsi:type="dcterms:W3CDTF">2020-06-04T07:19:00Z</dcterms:modified>
</cp:coreProperties>
</file>