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30" w:rsidRPr="00003C0C" w:rsidRDefault="002D3730">
      <w:pPr>
        <w:pStyle w:val="Paragraphe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RÈGLEMENT D'APPLICATION DU CONTRÔLE DES ÉTUDES DE LA SECTION</w:t>
      </w: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DE GÉNIE CIVIL</w:t>
      </w:r>
    </w:p>
    <w:p w:rsidR="002222BC" w:rsidRPr="00003C0C" w:rsidRDefault="002222BC" w:rsidP="002222BC">
      <w:pPr>
        <w:pStyle w:val="Paragraphe"/>
        <w:spacing w:line="240" w:lineRule="auto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pour l’année académique </w:t>
      </w:r>
      <w:r w:rsidR="002031D3" w:rsidRPr="000B6CEE">
        <w:rPr>
          <w:rFonts w:ascii="Times New Roman" w:hAnsi="Times New Roman"/>
          <w:b/>
        </w:rPr>
        <w:t>2020-2021</w:t>
      </w:r>
    </w:p>
    <w:p w:rsidR="002222BC" w:rsidRPr="00003C0C" w:rsidRDefault="002222BC" w:rsidP="002222BC">
      <w:pPr>
        <w:pStyle w:val="Paragraphe"/>
        <w:spacing w:line="240" w:lineRule="auto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du </w:t>
      </w:r>
      <w:r w:rsidR="00372D1E" w:rsidRPr="00372D1E">
        <w:rPr>
          <w:rFonts w:ascii="Times New Roman" w:hAnsi="Times New Roman"/>
          <w:b/>
        </w:rPr>
        <w:t>2</w:t>
      </w:r>
      <w:r w:rsidR="000B6CEE" w:rsidRPr="00372D1E">
        <w:rPr>
          <w:rFonts w:ascii="Times New Roman" w:hAnsi="Times New Roman"/>
          <w:b/>
        </w:rPr>
        <w:t xml:space="preserve"> juin 2020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outlineLvl w:val="0"/>
        <w:rPr>
          <w:rFonts w:ascii="Times New Roman" w:hAnsi="Times New Roman"/>
          <w:i/>
        </w:rPr>
      </w:pPr>
      <w:r w:rsidRPr="00003C0C">
        <w:rPr>
          <w:rFonts w:ascii="Times New Roman" w:hAnsi="Times New Roman"/>
          <w:i/>
        </w:rPr>
        <w:t>La direction de l'École polytechnique fédérale de Lausanne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vu l'ordonnance sur la formation menant au bachelor et au master de l'EPFL du 14 juin 2004,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vu l'ordonnance sur le contrôle des études menant au bachelor et au master à l'EPFL </w:t>
      </w:r>
      <w:r w:rsidR="00AC1D1D" w:rsidRPr="00003C0C">
        <w:rPr>
          <w:rFonts w:ascii="Times New Roman" w:hAnsi="Times New Roman"/>
        </w:rPr>
        <w:t>du 30 juin 2015,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vu le plan d’études de la section de génie civil</w:t>
      </w:r>
      <w:r w:rsidR="000B6CEE">
        <w:rPr>
          <w:rFonts w:ascii="Times New Roman" w:hAnsi="Times New Roman"/>
        </w:rPr>
        <w:t>.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  <w:i/>
        </w:rPr>
      </w:pPr>
      <w:r w:rsidRPr="00003C0C">
        <w:rPr>
          <w:rFonts w:ascii="Times New Roman" w:hAnsi="Times New Roman"/>
          <w:i/>
        </w:rPr>
        <w:t>arrête:</w:t>
      </w:r>
    </w:p>
    <w:p w:rsidR="002222BC" w:rsidRPr="00003C0C" w:rsidRDefault="002222BC" w:rsidP="002222BC">
      <w:pPr>
        <w:rPr>
          <w:sz w:val="18"/>
        </w:rPr>
      </w:pPr>
    </w:p>
    <w:p w:rsidR="002222BC" w:rsidRPr="00003C0C" w:rsidRDefault="002222BC" w:rsidP="002222BC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Article premier - Champ d'application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Le présent règlement fixe les règles d’application du contrôle des études de bachelor et de master de la section de génie civil qui se rapportent à l’année </w:t>
      </w:r>
      <w:r w:rsidRPr="000B6CEE">
        <w:rPr>
          <w:rFonts w:ascii="Times New Roman" w:hAnsi="Times New Roman"/>
        </w:rPr>
        <w:t xml:space="preserve">académique </w:t>
      </w:r>
      <w:r w:rsidR="002031D3" w:rsidRPr="000B6CEE">
        <w:rPr>
          <w:rFonts w:ascii="Times New Roman" w:hAnsi="Times New Roman"/>
        </w:rPr>
        <w:t>2020-2021</w:t>
      </w:r>
      <w:r w:rsidR="00900E5B" w:rsidRPr="000B6CEE">
        <w:rPr>
          <w:rFonts w:ascii="Times New Roman" w:hAnsi="Times New Roman"/>
        </w:rPr>
        <w:t>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0"/>
        <w:spacing w:line="240" w:lineRule="exact"/>
        <w:outlineLvl w:val="0"/>
        <w:rPr>
          <w:b/>
          <w:lang w:val="fr-CH"/>
        </w:rPr>
      </w:pPr>
      <w:bookmarkStart w:id="0" w:name="OLE_LINK1"/>
      <w:r w:rsidRPr="00003C0C">
        <w:rPr>
          <w:b/>
          <w:lang w:val="fr-CH"/>
        </w:rPr>
        <w:t xml:space="preserve">Art. 2 – </w:t>
      </w:r>
      <w:r w:rsidR="005F3563" w:rsidRPr="00003C0C">
        <w:rPr>
          <w:b/>
          <w:lang w:val="fr-CH"/>
        </w:rPr>
        <w:t>É</w:t>
      </w:r>
      <w:r w:rsidRPr="00003C0C">
        <w:rPr>
          <w:b/>
          <w:lang w:val="fr-CH"/>
        </w:rPr>
        <w:t>tapes de formation</w:t>
      </w:r>
    </w:p>
    <w:p w:rsidR="002D3730" w:rsidRPr="00003C0C" w:rsidRDefault="002D3730">
      <w:pPr>
        <w:pStyle w:val="paragraphe0"/>
        <w:spacing w:line="240" w:lineRule="exact"/>
        <w:rPr>
          <w:lang w:val="fr-CH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 bachelor est composé de deux étapes successives de formation :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le cycle propédeutique d’une année dont la réussite se traduit par 60 crédits ECTS acquis en une fois, condition pour entrer au cycle  bachelor.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le cycle bachelor s’étendant sur deux ans dont la réussite implique l’acquisition de 120 crédits, condition pour entrer au master.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Le master est composé de </w:t>
      </w:r>
      <w:r w:rsidR="003D599F" w:rsidRPr="00003C0C">
        <w:rPr>
          <w:rFonts w:ascii="Times New Roman" w:hAnsi="Times New Roman"/>
        </w:rPr>
        <w:t>deux</w:t>
      </w:r>
      <w:r w:rsidRPr="00003C0C">
        <w:rPr>
          <w:rFonts w:ascii="Times New Roman" w:hAnsi="Times New Roman"/>
        </w:rPr>
        <w:t xml:space="preserve"> étapes successives de formation :</w:t>
      </w:r>
    </w:p>
    <w:p w:rsidR="00C5126D" w:rsidRPr="00003C0C" w:rsidRDefault="002D3730" w:rsidP="00C5126D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 xml:space="preserve">- le cycle master d’une durée </w:t>
      </w:r>
      <w:r w:rsidR="001872EB" w:rsidRPr="00003C0C">
        <w:rPr>
          <w:rFonts w:ascii="Times New Roman" w:hAnsi="Times New Roman"/>
        </w:rPr>
        <w:t>de 3 semestres</w:t>
      </w:r>
      <w:r w:rsidRPr="00003C0C">
        <w:rPr>
          <w:rFonts w:ascii="Times New Roman" w:hAnsi="Times New Roman"/>
        </w:rPr>
        <w:t xml:space="preserve"> dont la réussite implique l’acquisition de 90 crédits, </w:t>
      </w:r>
      <w:r w:rsidR="00595590" w:rsidRPr="00003C0C">
        <w:rPr>
          <w:rFonts w:ascii="Times New Roman" w:hAnsi="Times New Roman"/>
        </w:rPr>
        <w:t>condition pour</w:t>
      </w:r>
      <w:r w:rsidRPr="00003C0C">
        <w:rPr>
          <w:rFonts w:ascii="Times New Roman" w:hAnsi="Times New Roman"/>
        </w:rPr>
        <w:t xml:space="preserve"> effectuer </w:t>
      </w:r>
      <w:r w:rsidRPr="00003C0C">
        <w:rPr>
          <w:rFonts w:ascii="Times New Roman" w:hAnsi="Times New Roman"/>
          <w:szCs w:val="18"/>
        </w:rPr>
        <w:t>le projet de master</w:t>
      </w:r>
      <w:r w:rsidR="003D599F" w:rsidRPr="00003C0C">
        <w:rPr>
          <w:rFonts w:ascii="Times New Roman" w:hAnsi="Times New Roman"/>
          <w:szCs w:val="18"/>
        </w:rPr>
        <w:t>.</w:t>
      </w:r>
    </w:p>
    <w:p w:rsidR="00C5126D" w:rsidRPr="00003C0C" w:rsidRDefault="002D3730" w:rsidP="00E1122B">
      <w:pPr>
        <w:spacing w:line="240" w:lineRule="exact"/>
        <w:jc w:val="both"/>
        <w:rPr>
          <w:sz w:val="18"/>
          <w:szCs w:val="18"/>
        </w:rPr>
      </w:pPr>
      <w:r w:rsidRPr="00003C0C">
        <w:rPr>
          <w:sz w:val="18"/>
          <w:szCs w:val="18"/>
        </w:rPr>
        <w:t xml:space="preserve">- </w:t>
      </w:r>
      <w:r w:rsidR="001846C5" w:rsidRPr="00003C0C">
        <w:rPr>
          <w:sz w:val="18"/>
          <w:szCs w:val="18"/>
        </w:rPr>
        <w:t xml:space="preserve">le projet de master, d’une durée de 17 semaines et dont la réussite se traduit par l’acquisition de 30 crédits. Il est placé sous la responsabilité d'un </w:t>
      </w:r>
      <w:r w:rsidR="00A90FE5" w:rsidRPr="00003C0C">
        <w:rPr>
          <w:sz w:val="18"/>
          <w:szCs w:val="18"/>
        </w:rPr>
        <w:t xml:space="preserve">professeur ou MER </w:t>
      </w:r>
      <w:r w:rsidR="001846C5" w:rsidRPr="00003C0C">
        <w:rPr>
          <w:sz w:val="18"/>
          <w:szCs w:val="18"/>
        </w:rPr>
        <w:t xml:space="preserve">affilié à la section de génie civil. </w:t>
      </w:r>
      <w:r w:rsidR="007931F2" w:rsidRPr="00003C0C">
        <w:rPr>
          <w:sz w:val="18"/>
          <w:szCs w:val="18"/>
        </w:rPr>
        <w:t>Avant le début du projet</w:t>
      </w:r>
      <w:r w:rsidR="00C5126D" w:rsidRPr="00003C0C">
        <w:rPr>
          <w:sz w:val="18"/>
          <w:szCs w:val="18"/>
        </w:rPr>
        <w:t xml:space="preserve"> et sur proposition du maître responsable, la section peut porter la durée du projet de master</w:t>
      </w:r>
      <w:r w:rsidR="00C567DD" w:rsidRPr="00003C0C">
        <w:rPr>
          <w:sz w:val="18"/>
          <w:szCs w:val="18"/>
        </w:rPr>
        <w:t xml:space="preserve"> </w:t>
      </w:r>
      <w:r w:rsidR="000928EF" w:rsidRPr="00003C0C">
        <w:rPr>
          <w:sz w:val="18"/>
          <w:szCs w:val="18"/>
        </w:rPr>
        <w:t>jusqu’à</w:t>
      </w:r>
      <w:r w:rsidR="00C5126D" w:rsidRPr="00003C0C">
        <w:rPr>
          <w:sz w:val="18"/>
          <w:szCs w:val="18"/>
        </w:rPr>
        <w:t xml:space="preserve"> 25 semaines pour les projets effectués hors EPFL. </w:t>
      </w:r>
      <w:r w:rsidR="001846C5" w:rsidRPr="00003C0C">
        <w:rPr>
          <w:sz w:val="18"/>
          <w:szCs w:val="18"/>
        </w:rPr>
        <w:t>La date de début et de fin du projet de master est fixée par le calendrier académique</w:t>
      </w:r>
      <w:r w:rsidR="00C5126D" w:rsidRPr="00003C0C">
        <w:rPr>
          <w:sz w:val="18"/>
          <w:szCs w:val="18"/>
        </w:rPr>
        <w:t xml:space="preserve">. </w:t>
      </w:r>
    </w:p>
    <w:p w:rsidR="00C0238A" w:rsidRPr="00003C0C" w:rsidRDefault="00C0238A" w:rsidP="00C0238A">
      <w:pPr>
        <w:spacing w:line="240" w:lineRule="exact"/>
      </w:pPr>
    </w:p>
    <w:p w:rsidR="00812649" w:rsidRPr="00003C0C" w:rsidRDefault="00812649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 3 – Sessions d’examen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 xml:space="preserve">Les branches </w:t>
      </w:r>
      <w:r w:rsidR="008C1A9E" w:rsidRPr="00003C0C">
        <w:rPr>
          <w:rFonts w:ascii="Times New Roman" w:hAnsi="Times New Roman"/>
        </w:rPr>
        <w:t>de sessio</w:t>
      </w:r>
      <w:r w:rsidRPr="00003C0C">
        <w:rPr>
          <w:rFonts w:ascii="Times New Roman" w:hAnsi="Times New Roman"/>
        </w:rPr>
        <w:t>n sont examinées pendant les sessions d’hiver ou d’été. Elles sont mentionnées dans le plan d’études avec la mention H ou E.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Les branches de semestre sont examinées pendant le semestre d’automne ou le semestre de printemps. Elles sont mentionnées dans le plan d’études avec la mention sem A ou sem P.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Une branche annuelle, </w:t>
      </w:r>
      <w:r w:rsidR="001569A7" w:rsidRPr="00003C0C">
        <w:rPr>
          <w:rFonts w:ascii="Times New Roman" w:hAnsi="Times New Roman"/>
        </w:rPr>
        <w:t>c’est-à-dire</w:t>
      </w:r>
      <w:r w:rsidRPr="00003C0C">
        <w:rPr>
          <w:rFonts w:ascii="Times New Roman" w:hAnsi="Times New Roman"/>
        </w:rPr>
        <w:t xml:space="preserve"> dont l’intitulé tient sur une seule ligne dans le plan d’étude, est examinée globalement pendant la session d’été (E).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p w:rsidR="00032BD9" w:rsidRPr="00003C0C" w:rsidRDefault="00032BD9" w:rsidP="00032BD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Pr="00003C0C">
        <w:rPr>
          <w:rFonts w:ascii="Times New Roman" w:hAnsi="Times New Roman"/>
        </w:rPr>
        <w:tab/>
      </w:r>
      <w:r w:rsidRPr="00003C0C">
        <w:rPr>
          <w:rFonts w:ascii="Times New Roman" w:hAnsi="Times New Roman"/>
          <w:szCs w:val="18"/>
        </w:rPr>
        <w:t xml:space="preserve">Pour les branches de session, la forme écrite ou orale </w:t>
      </w:r>
      <w:r w:rsidR="00F4285C" w:rsidRPr="00003C0C">
        <w:rPr>
          <w:rFonts w:ascii="Times New Roman" w:hAnsi="Times New Roman"/>
          <w:szCs w:val="18"/>
        </w:rPr>
        <w:t xml:space="preserve">de l’examen </w:t>
      </w:r>
      <w:r w:rsidRPr="00003C0C">
        <w:rPr>
          <w:rFonts w:ascii="Times New Roman" w:hAnsi="Times New Roman"/>
          <w:szCs w:val="18"/>
        </w:rPr>
        <w:t>indiquée pour la session peut être complétée par des contrôles de connaissances écrits ou oraux durant le semestre, selon indications de l’enseignant</w:t>
      </w:r>
      <w:r w:rsidR="00AB1D43" w:rsidRPr="00003C0C">
        <w:rPr>
          <w:rFonts w:ascii="Times New Roman" w:hAnsi="Times New Roman"/>
          <w:szCs w:val="18"/>
        </w:rPr>
        <w:t>.</w:t>
      </w:r>
    </w:p>
    <w:p w:rsidR="00032BD9" w:rsidRPr="00003C0C" w:rsidRDefault="00032BD9" w:rsidP="00032BD9">
      <w:pPr>
        <w:pStyle w:val="Paragraphe"/>
        <w:ind w:right="0"/>
        <w:rPr>
          <w:rFonts w:ascii="Times New Roman" w:hAnsi="Times New Roman"/>
        </w:rPr>
      </w:pPr>
    </w:p>
    <w:p w:rsidR="00032BD9" w:rsidRPr="00003C0C" w:rsidRDefault="00032BD9" w:rsidP="00032BD9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032BD9">
      <w:pPr>
        <w:pStyle w:val="Paragraphe"/>
        <w:ind w:right="0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  <w:sz w:val="22"/>
        </w:rPr>
        <w:t>Chapitre 1 : Cycle propédeutique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p w:rsidR="004A12B5" w:rsidRPr="00003C0C" w:rsidRDefault="004A12B5" w:rsidP="00032BD9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032BD9">
      <w:pPr>
        <w:pStyle w:val="Paragraphe"/>
        <w:ind w:right="0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4 - Examen propédeutique 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bookmarkEnd w:id="0"/>
    <w:p w:rsidR="00BE11C2" w:rsidRPr="00003C0C" w:rsidRDefault="00BE11C2" w:rsidP="00E1122B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L’examen propédeutique comprend des branches « Polytechniques » </w:t>
      </w:r>
      <w:r w:rsidR="0053576B" w:rsidRPr="00003C0C">
        <w:rPr>
          <w:color w:val="auto"/>
        </w:rPr>
        <w:t>pour 41</w:t>
      </w:r>
      <w:r w:rsidR="004A7A35" w:rsidRPr="00003C0C">
        <w:rPr>
          <w:color w:val="auto"/>
        </w:rPr>
        <w:tab/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 xml:space="preserve">coefficients et des branches « Spécifiques » pour </w:t>
      </w:r>
      <w:r w:rsidR="004A7A35" w:rsidRPr="00003C0C">
        <w:rPr>
          <w:color w:val="auto"/>
        </w:rPr>
        <w:t>19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>coefficients, distribuées indifféremment sur deux blocs.</w:t>
      </w:r>
    </w:p>
    <w:p w:rsidR="00BE11C2" w:rsidRPr="00003C0C" w:rsidRDefault="00BE11C2" w:rsidP="00E1122B">
      <w:pPr>
        <w:pStyle w:val="Epreuve"/>
        <w:rPr>
          <w:color w:val="auto"/>
        </w:rPr>
      </w:pPr>
    </w:p>
    <w:p w:rsidR="00BE11C2" w:rsidRPr="00003C0C" w:rsidRDefault="00BE11C2" w:rsidP="00E1122B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2</w:t>
      </w:r>
      <w:r w:rsidRPr="00003C0C">
        <w:rPr>
          <w:color w:val="auto"/>
        </w:rPr>
        <w:tab/>
        <w:t xml:space="preserve">Le premier bloc de branches correspond à </w:t>
      </w:r>
      <w:r w:rsidR="004A7A35" w:rsidRPr="00003C0C">
        <w:rPr>
          <w:color w:val="auto"/>
        </w:rPr>
        <w:t>37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 xml:space="preserve">coefficients et le second bloc de branches correspond à </w:t>
      </w:r>
      <w:r w:rsidR="004A7A35" w:rsidRPr="00003C0C">
        <w:rPr>
          <w:color w:val="auto"/>
        </w:rPr>
        <w:t>23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>coefficients.</w:t>
      </w:r>
    </w:p>
    <w:p w:rsidR="00BE11C2" w:rsidRPr="00003C0C" w:rsidRDefault="00BE11C2" w:rsidP="00E1122B">
      <w:pPr>
        <w:pStyle w:val="Paragraphe"/>
        <w:ind w:right="0"/>
        <w:rPr>
          <w:rFonts w:ascii="Times New Roman" w:hAnsi="Times New Roman"/>
        </w:rPr>
      </w:pP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>L’examen propédeutique est réussi lorsque :</w:t>
      </w:r>
    </w:p>
    <w:p w:rsidR="001E2943" w:rsidRPr="00003C0C" w:rsidRDefault="00B73C40" w:rsidP="00B73C40">
      <w:pPr>
        <w:pStyle w:val="Paragraphe"/>
        <w:tabs>
          <w:tab w:val="clear" w:pos="360"/>
          <w:tab w:val="left" w:pos="708"/>
        </w:tabs>
        <w:ind w:right="68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1E2943" w:rsidRPr="00003C0C">
        <w:rPr>
          <w:rFonts w:ascii="Times New Roman" w:hAnsi="Times New Roman"/>
        </w:rPr>
        <w:t>l’étudiant a obtenu, à l’issue de la session d’hiver, une moyenne égale ou supérieure à 3.50 dans le premier bloc, condition pour entrer au semestre de printemps, et</w:t>
      </w:r>
    </w:p>
    <w:p w:rsidR="001E2943" w:rsidRPr="00003C0C" w:rsidRDefault="00B73C40" w:rsidP="00B73C40">
      <w:pPr>
        <w:pStyle w:val="Paragraphe"/>
        <w:tabs>
          <w:tab w:val="clear" w:pos="360"/>
          <w:tab w:val="left" w:pos="708"/>
        </w:tabs>
        <w:ind w:right="68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1E2943" w:rsidRPr="00003C0C">
        <w:rPr>
          <w:rFonts w:ascii="Times New Roman" w:hAnsi="Times New Roman"/>
        </w:rPr>
        <w:t xml:space="preserve">qu’il a obtenu, à l’issue de la session d’été, une moyenne égale ou supérieure à 4.00 dans chacun des </w:t>
      </w:r>
      <w:r w:rsidR="001E2943" w:rsidRPr="00003C0C">
        <w:rPr>
          <w:rFonts w:ascii="Times New Roman" w:hAnsi="Times New Roman"/>
          <w:szCs w:val="18"/>
        </w:rPr>
        <w:t>deux</w:t>
      </w:r>
      <w:r w:rsidR="001E2943" w:rsidRPr="00003C0C">
        <w:rPr>
          <w:rFonts w:ascii="Times New Roman" w:hAnsi="Times New Roman"/>
        </w:rPr>
        <w:t xml:space="preserve"> blocs, condition pour entrer au cycle bachelor.</w:t>
      </w: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Pr="00003C0C">
        <w:rPr>
          <w:rFonts w:ascii="Times New Roman" w:hAnsi="Times New Roman"/>
        </w:rPr>
        <w:tab/>
        <w:t>L’étudiant qui échoue l’examen propédeutique ne sera pas autorisé l’année suivante à répéter les branches de semestre pour lesquelles il a obtenu une note égale ou supérieure à 4.00.</w:t>
      </w: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>Chapitre 2 : Cycle bachelor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4A12B5" w:rsidRPr="00003C0C" w:rsidRDefault="004A12B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</w:tabs>
        <w:ind w:left="851" w:hanging="851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5 - Organisation 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enseignements du cycle bachelor sont répartis en</w:t>
      </w:r>
      <w:r w:rsidR="002929F7" w:rsidRPr="00003C0C">
        <w:rPr>
          <w:rFonts w:ascii="Times New Roman" w:hAnsi="Times New Roman"/>
        </w:rPr>
        <w:t xml:space="preserve"> </w:t>
      </w:r>
      <w:r w:rsidR="00E1122B" w:rsidRPr="00003C0C">
        <w:rPr>
          <w:rFonts w:ascii="Times New Roman" w:hAnsi="Times New Roman"/>
        </w:rPr>
        <w:br/>
      </w:r>
      <w:r w:rsidR="006A554D" w:rsidRPr="00003C0C">
        <w:rPr>
          <w:rFonts w:ascii="Times New Roman" w:hAnsi="Times New Roman"/>
        </w:rPr>
        <w:t>8 blocs</w:t>
      </w:r>
      <w:r w:rsidRPr="00003C0C">
        <w:rPr>
          <w:rFonts w:ascii="Times New Roman" w:hAnsi="Times New Roman"/>
        </w:rPr>
        <w:t> :</w:t>
      </w:r>
    </w:p>
    <w:p w:rsidR="00202986" w:rsidRPr="00003C0C" w:rsidRDefault="00202986" w:rsidP="00202986">
      <w:pPr>
        <w:pStyle w:val="Paragraphe"/>
        <w:tabs>
          <w:tab w:val="clear" w:pos="360"/>
          <w:tab w:val="left" w:pos="708"/>
        </w:tabs>
        <w:ind w:right="67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 xml:space="preserve">- en 2e année : </w:t>
      </w:r>
      <w:r w:rsidR="006A554D" w:rsidRPr="00003C0C">
        <w:rPr>
          <w:rFonts w:ascii="Times New Roman" w:hAnsi="Times New Roman"/>
          <w:szCs w:val="18"/>
        </w:rPr>
        <w:t xml:space="preserve">trois </w:t>
      </w:r>
      <w:r w:rsidRPr="00003C0C">
        <w:rPr>
          <w:rFonts w:ascii="Times New Roman" w:hAnsi="Times New Roman"/>
          <w:szCs w:val="18"/>
        </w:rPr>
        <w:t>blocs totalisant 5</w:t>
      </w:r>
      <w:r w:rsidR="002D4789">
        <w:rPr>
          <w:rFonts w:ascii="Times New Roman" w:hAnsi="Times New Roman"/>
          <w:szCs w:val="18"/>
        </w:rPr>
        <w:t>2</w:t>
      </w:r>
      <w:bookmarkStart w:id="1" w:name="_GoBack"/>
      <w:bookmarkEnd w:id="1"/>
      <w:r w:rsidRPr="00003C0C">
        <w:rPr>
          <w:rFonts w:ascii="Times New Roman" w:hAnsi="Times New Roman"/>
          <w:szCs w:val="18"/>
        </w:rPr>
        <w:t xml:space="preserve"> crédits. </w:t>
      </w:r>
    </w:p>
    <w:p w:rsidR="00202986" w:rsidRPr="00003C0C" w:rsidRDefault="00202986" w:rsidP="00202986">
      <w:pPr>
        <w:pStyle w:val="Paragraphe"/>
        <w:tabs>
          <w:tab w:val="clear" w:pos="360"/>
          <w:tab w:val="left" w:pos="708"/>
        </w:tabs>
        <w:ind w:right="67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 xml:space="preserve">- en 3e année : </w:t>
      </w:r>
      <w:r w:rsidR="006A554D" w:rsidRPr="00003C0C">
        <w:rPr>
          <w:rFonts w:ascii="Times New Roman" w:hAnsi="Times New Roman"/>
          <w:szCs w:val="18"/>
        </w:rPr>
        <w:t>trois</w:t>
      </w:r>
      <w:r w:rsidR="00562506" w:rsidRPr="00003C0C">
        <w:rPr>
          <w:rFonts w:ascii="Times New Roman" w:hAnsi="Times New Roman"/>
          <w:szCs w:val="18"/>
        </w:rPr>
        <w:t xml:space="preserve"> </w:t>
      </w:r>
      <w:r w:rsidRPr="00003C0C">
        <w:rPr>
          <w:rFonts w:ascii="Times New Roman" w:hAnsi="Times New Roman"/>
          <w:szCs w:val="18"/>
        </w:rPr>
        <w:t>blocs totalisant 5</w:t>
      </w:r>
      <w:r w:rsidR="00015A15" w:rsidRPr="00003C0C">
        <w:rPr>
          <w:rFonts w:ascii="Times New Roman" w:hAnsi="Times New Roman"/>
          <w:szCs w:val="18"/>
        </w:rPr>
        <w:t>2</w:t>
      </w:r>
      <w:r w:rsidRPr="00003C0C">
        <w:rPr>
          <w:rFonts w:ascii="Times New Roman" w:hAnsi="Times New Roman"/>
          <w:szCs w:val="18"/>
        </w:rPr>
        <w:t xml:space="preserve"> crédits.</w:t>
      </w:r>
    </w:p>
    <w:p w:rsidR="00202986" w:rsidRPr="00003C0C" w:rsidRDefault="00202986" w:rsidP="00202986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- 2 blocs transversaux sur la 2</w:t>
      </w:r>
      <w:r w:rsidRPr="00003C0C">
        <w:rPr>
          <w:rFonts w:ascii="Times New Roman" w:hAnsi="Times New Roman"/>
          <w:vertAlign w:val="superscript"/>
        </w:rPr>
        <w:t>ème</w:t>
      </w:r>
      <w:r w:rsidRPr="00003C0C">
        <w:rPr>
          <w:rFonts w:ascii="Times New Roman" w:hAnsi="Times New Roman"/>
        </w:rPr>
        <w:t xml:space="preserve"> et la 3</w:t>
      </w:r>
      <w:r w:rsidRPr="00003C0C">
        <w:rPr>
          <w:rFonts w:ascii="Times New Roman" w:hAnsi="Times New Roman"/>
          <w:vertAlign w:val="superscript"/>
        </w:rPr>
        <w:t>ème</w:t>
      </w:r>
      <w:r w:rsidRPr="00003C0C">
        <w:rPr>
          <w:rFonts w:ascii="Times New Roman" w:hAnsi="Times New Roman"/>
        </w:rPr>
        <w:t xml:space="preserve"> année</w:t>
      </w:r>
      <w:r w:rsidR="00015A15" w:rsidRPr="00003C0C">
        <w:rPr>
          <w:rFonts w:ascii="Times New Roman" w:hAnsi="Times New Roman"/>
        </w:rPr>
        <w:t xml:space="preserve"> totalisant </w:t>
      </w:r>
      <w:r w:rsidR="00E1122B" w:rsidRPr="00003C0C">
        <w:rPr>
          <w:rFonts w:ascii="Times New Roman" w:hAnsi="Times New Roman"/>
        </w:rPr>
        <w:br/>
      </w:r>
      <w:r w:rsidR="00015A15" w:rsidRPr="00003C0C">
        <w:rPr>
          <w:rFonts w:ascii="Times New Roman" w:hAnsi="Times New Roman"/>
        </w:rPr>
        <w:t>16 crédits</w:t>
      </w:r>
      <w:r w:rsidRPr="00003C0C">
        <w:rPr>
          <w:rFonts w:ascii="Times New Roman" w:hAnsi="Times New Roman"/>
        </w:rPr>
        <w:t>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6 – Examen de 2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B5081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Pr="000B6CEE">
        <w:rPr>
          <w:rFonts w:ascii="Times New Roman" w:hAnsi="Times New Roman"/>
        </w:rPr>
        <w:t>Le bloc 1 “</w:t>
      </w:r>
      <w:r w:rsidR="0053536B" w:rsidRPr="000B6CEE">
        <w:rPr>
          <w:rFonts w:ascii="Times New Roman" w:hAnsi="Times New Roman"/>
        </w:rPr>
        <w:t xml:space="preserve">Branches </w:t>
      </w:r>
      <w:r w:rsidR="00015A15" w:rsidRPr="000B6CEE">
        <w:rPr>
          <w:rFonts w:ascii="Times New Roman" w:hAnsi="Times New Roman"/>
        </w:rPr>
        <w:t>de base</w:t>
      </w:r>
      <w:r w:rsidRPr="000B6CEE">
        <w:rPr>
          <w:rFonts w:ascii="Times New Roman" w:hAnsi="Times New Roman"/>
        </w:rPr>
        <w:t>” est réussi lorsque les</w:t>
      </w:r>
      <w:r w:rsidR="002929F7" w:rsidRPr="000B6CEE">
        <w:rPr>
          <w:rFonts w:ascii="Times New Roman" w:hAnsi="Times New Roman"/>
        </w:rPr>
        <w:t xml:space="preserve"> </w:t>
      </w:r>
      <w:r w:rsidR="00E1122B" w:rsidRPr="000B6CEE">
        <w:rPr>
          <w:rFonts w:ascii="Times New Roman" w:hAnsi="Times New Roman"/>
        </w:rPr>
        <w:br/>
      </w:r>
      <w:r w:rsidR="002D4789">
        <w:rPr>
          <w:rFonts w:ascii="Times New Roman" w:hAnsi="Times New Roman"/>
          <w:b/>
        </w:rPr>
        <w:t>12</w:t>
      </w:r>
      <w:r w:rsidR="006943F3" w:rsidRPr="000B6CEE">
        <w:rPr>
          <w:rFonts w:ascii="Times New Roman" w:hAnsi="Times New Roman"/>
          <w:b/>
        </w:rPr>
        <w:t xml:space="preserve"> crédits</w:t>
      </w:r>
      <w:r w:rsidR="006943F3" w:rsidRPr="000B6CEE">
        <w:rPr>
          <w:rFonts w:ascii="Times New Roman" w:hAnsi="Times New Roman"/>
        </w:rPr>
        <w:t xml:space="preserve"> </w:t>
      </w:r>
      <w:r w:rsidRPr="000B6CEE">
        <w:rPr>
          <w:rFonts w:ascii="Times New Roman" w:hAnsi="Times New Roman"/>
        </w:rPr>
        <w:t xml:space="preserve">du plan </w:t>
      </w:r>
      <w:r w:rsidRPr="00003C0C">
        <w:rPr>
          <w:rFonts w:ascii="Times New Roman" w:hAnsi="Times New Roman"/>
        </w:rPr>
        <w:t>d’études sont obtenus.</w:t>
      </w:r>
    </w:p>
    <w:p w:rsidR="0063672D" w:rsidRPr="00003C0C" w:rsidRDefault="0063672D">
      <w:pPr>
        <w:pStyle w:val="Paragraphe"/>
        <w:ind w:right="0"/>
        <w:rPr>
          <w:rFonts w:ascii="Times New Roman" w:hAnsi="Times New Roman"/>
        </w:rPr>
      </w:pPr>
    </w:p>
    <w:p w:rsidR="00B50810" w:rsidRPr="00003C0C" w:rsidRDefault="002D373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 bloc 2 “</w:t>
      </w:r>
      <w:r w:rsidR="0053536B" w:rsidRPr="00003C0C">
        <w:rPr>
          <w:rFonts w:ascii="Times New Roman" w:hAnsi="Times New Roman"/>
        </w:rPr>
        <w:t xml:space="preserve">Branches </w:t>
      </w:r>
      <w:r w:rsidRPr="00003C0C">
        <w:rPr>
          <w:rFonts w:ascii="Times New Roman" w:hAnsi="Times New Roman"/>
        </w:rPr>
        <w:t xml:space="preserve">spécifiques </w:t>
      </w:r>
      <w:r w:rsidR="00ED563B" w:rsidRPr="00003C0C">
        <w:rPr>
          <w:rFonts w:ascii="Times New Roman" w:hAnsi="Times New Roman"/>
        </w:rPr>
        <w:t>A</w:t>
      </w:r>
      <w:r w:rsidRPr="00003C0C">
        <w:rPr>
          <w:rFonts w:ascii="Times New Roman" w:hAnsi="Times New Roman"/>
        </w:rPr>
        <w:t xml:space="preserve">” est réussi lorsque les </w:t>
      </w:r>
      <w:r w:rsidR="00B50810" w:rsidRPr="00003C0C">
        <w:rPr>
          <w:rFonts w:ascii="Times New Roman" w:hAnsi="Times New Roman"/>
          <w:b/>
        </w:rPr>
        <w:t>14 crédits</w:t>
      </w:r>
      <w:r w:rsidRPr="00003C0C">
        <w:rPr>
          <w:rFonts w:ascii="Times New Roman" w:hAnsi="Times New Roman"/>
        </w:rPr>
        <w:t xml:space="preserve"> du plan d’études sont obtenus.</w:t>
      </w:r>
    </w:p>
    <w:p w:rsidR="0063672D" w:rsidRPr="00003C0C" w:rsidRDefault="0063672D">
      <w:pPr>
        <w:pStyle w:val="Paragraphe"/>
        <w:ind w:right="0"/>
        <w:rPr>
          <w:rFonts w:ascii="Times New Roman" w:hAnsi="Times New Roman"/>
        </w:rPr>
      </w:pPr>
    </w:p>
    <w:p w:rsidR="006943F3" w:rsidRPr="00003C0C" w:rsidRDefault="00B5081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Le bloc 3 “Branches spécifiques B” est réussi lorsque les </w:t>
      </w:r>
      <w:r w:rsidR="00404D27" w:rsidRPr="000B6CEE">
        <w:rPr>
          <w:rFonts w:ascii="Times New Roman" w:hAnsi="Times New Roman"/>
          <w:b/>
        </w:rPr>
        <w:t>26</w:t>
      </w:r>
      <w:r w:rsidRPr="000B6CEE">
        <w:rPr>
          <w:rFonts w:ascii="Times New Roman" w:hAnsi="Times New Roman"/>
          <w:b/>
        </w:rPr>
        <w:t xml:space="preserve"> crédits</w:t>
      </w:r>
      <w:r w:rsidRPr="000B6CEE">
        <w:rPr>
          <w:rFonts w:ascii="Times New Roman" w:hAnsi="Times New Roman"/>
        </w:rPr>
        <w:t xml:space="preserve"> du plan </w:t>
      </w:r>
      <w:r w:rsidRPr="00003C0C">
        <w:rPr>
          <w:rFonts w:ascii="Times New Roman" w:hAnsi="Times New Roman"/>
        </w:rPr>
        <w:t>d’études sont obtenus.</w:t>
      </w:r>
    </w:p>
    <w:p w:rsidR="002D3730" w:rsidRPr="00003C0C" w:rsidRDefault="002D3730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7 – Examen de 3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B50810" w:rsidRPr="00003C0C" w:rsidRDefault="002D3730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>bloc 4</w:t>
      </w:r>
      <w:r w:rsidR="00562506" w:rsidRPr="00003C0C">
        <w:rPr>
          <w:color w:val="auto"/>
        </w:rPr>
        <w:t xml:space="preserve"> </w:t>
      </w:r>
      <w:r w:rsidRPr="00003C0C">
        <w:rPr>
          <w:color w:val="auto"/>
        </w:rPr>
        <w:t>“</w:t>
      </w:r>
      <w:r w:rsidR="003F50BB" w:rsidRPr="00003C0C">
        <w:rPr>
          <w:color w:val="auto"/>
        </w:rPr>
        <w:t xml:space="preserve">Branches </w:t>
      </w:r>
      <w:r w:rsidR="00065804" w:rsidRPr="00003C0C">
        <w:rPr>
          <w:color w:val="auto"/>
        </w:rPr>
        <w:t xml:space="preserve">spécifiques </w:t>
      </w:r>
      <w:r w:rsidR="00B50810" w:rsidRPr="00003C0C">
        <w:rPr>
          <w:color w:val="auto"/>
        </w:rPr>
        <w:t xml:space="preserve">C” est réussi lorsque </w:t>
      </w:r>
      <w:r w:rsidRPr="00003C0C">
        <w:rPr>
          <w:color w:val="auto"/>
        </w:rPr>
        <w:t>les</w:t>
      </w:r>
      <w:r w:rsidR="00B50810" w:rsidRPr="00003C0C">
        <w:rPr>
          <w:color w:val="auto"/>
        </w:rPr>
        <w:t xml:space="preserve"> </w:t>
      </w:r>
      <w:r w:rsidR="00B50810" w:rsidRPr="00003C0C">
        <w:rPr>
          <w:b/>
          <w:color w:val="auto"/>
        </w:rPr>
        <w:t>20 crédits</w:t>
      </w:r>
      <w:r w:rsidR="00B50810" w:rsidRPr="00003C0C">
        <w:rPr>
          <w:color w:val="auto"/>
        </w:rPr>
        <w:t xml:space="preserve"> </w:t>
      </w:r>
      <w:r w:rsidRPr="00003C0C">
        <w:rPr>
          <w:color w:val="auto"/>
        </w:rPr>
        <w:t>du plan d’études sont obtenus.</w:t>
      </w:r>
    </w:p>
    <w:p w:rsidR="0063672D" w:rsidRPr="00003C0C" w:rsidRDefault="0063672D" w:rsidP="00B50810">
      <w:pPr>
        <w:pStyle w:val="Epreuve"/>
        <w:tabs>
          <w:tab w:val="clear" w:pos="288"/>
        </w:tabs>
        <w:rPr>
          <w:color w:val="auto"/>
        </w:rPr>
      </w:pPr>
    </w:p>
    <w:p w:rsidR="002D3730" w:rsidRPr="00003C0C" w:rsidRDefault="00B50810" w:rsidP="00B50810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2</w:t>
      </w:r>
      <w:r w:rsidRPr="00003C0C">
        <w:rPr>
          <w:color w:val="auto"/>
        </w:rPr>
        <w:tab/>
        <w:t xml:space="preserve">Le bloc 5 “Branches spécifiques D” est réussi lorsque les </w:t>
      </w:r>
      <w:r w:rsidR="00D5085B" w:rsidRPr="00003C0C">
        <w:rPr>
          <w:b/>
          <w:color w:val="auto"/>
        </w:rPr>
        <w:t xml:space="preserve">25 </w:t>
      </w:r>
      <w:r w:rsidRPr="00003C0C">
        <w:rPr>
          <w:b/>
          <w:color w:val="auto"/>
        </w:rPr>
        <w:t>crédits</w:t>
      </w:r>
      <w:r w:rsidRPr="00003C0C">
        <w:rPr>
          <w:color w:val="auto"/>
        </w:rPr>
        <w:t xml:space="preserve"> du plan d’études sont obtenus.</w:t>
      </w:r>
    </w:p>
    <w:p w:rsidR="0063672D" w:rsidRPr="00003C0C" w:rsidRDefault="0063672D" w:rsidP="00D85073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D85073" w:rsidRPr="00003C0C" w:rsidRDefault="00D85073" w:rsidP="00D85073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lastRenderedPageBreak/>
        <w:t>3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 xml:space="preserve">bloc 6 </w:t>
      </w:r>
      <w:r w:rsidR="00065804" w:rsidRPr="00003C0C">
        <w:rPr>
          <w:color w:val="auto"/>
        </w:rPr>
        <w:t>“Branches à option” est réussi lorsque les</w:t>
      </w:r>
      <w:r w:rsidR="00C72103" w:rsidRPr="00003C0C">
        <w:rPr>
          <w:color w:val="auto"/>
        </w:rPr>
        <w:t xml:space="preserve"> </w:t>
      </w:r>
      <w:r w:rsidR="00E1122B" w:rsidRPr="00003C0C">
        <w:rPr>
          <w:color w:val="auto"/>
        </w:rPr>
        <w:br/>
      </w:r>
      <w:r w:rsidR="00D5085B" w:rsidRPr="00003C0C">
        <w:rPr>
          <w:b/>
          <w:color w:val="auto"/>
        </w:rPr>
        <w:t xml:space="preserve">7 </w:t>
      </w:r>
      <w:r w:rsidR="00065804" w:rsidRPr="00003C0C">
        <w:rPr>
          <w:b/>
          <w:color w:val="auto"/>
        </w:rPr>
        <w:t xml:space="preserve">crédits </w:t>
      </w:r>
      <w:r w:rsidR="00065804" w:rsidRPr="00003C0C">
        <w:rPr>
          <w:color w:val="auto"/>
        </w:rPr>
        <w:t>du plan d’études sont obtenus.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8 - Examen commun de 2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et 3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années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>bloc 7</w:t>
      </w:r>
      <w:r w:rsidR="00562506" w:rsidRPr="00003C0C">
        <w:rPr>
          <w:color w:val="auto"/>
        </w:rPr>
        <w:t xml:space="preserve"> </w:t>
      </w:r>
      <w:r w:rsidRPr="00003C0C">
        <w:rPr>
          <w:color w:val="auto"/>
        </w:rPr>
        <w:t>“Projeter ensemble” est réussi lorsque les</w:t>
      </w:r>
      <w:r w:rsidR="00B50810" w:rsidRPr="00003C0C">
        <w:rPr>
          <w:color w:val="auto"/>
        </w:rPr>
        <w:t xml:space="preserve"> </w:t>
      </w:r>
      <w:r w:rsidR="00E1122B" w:rsidRPr="00003C0C">
        <w:rPr>
          <w:color w:val="auto"/>
        </w:rPr>
        <w:br/>
      </w:r>
      <w:r w:rsidR="00C67FF8" w:rsidRPr="00003C0C">
        <w:rPr>
          <w:b/>
          <w:color w:val="auto"/>
        </w:rPr>
        <w:t>8</w:t>
      </w:r>
      <w:r w:rsidRPr="00003C0C">
        <w:rPr>
          <w:b/>
          <w:color w:val="auto"/>
        </w:rPr>
        <w:t xml:space="preserve"> crédits</w:t>
      </w:r>
      <w:r w:rsidR="00C67FF8" w:rsidRPr="00003C0C">
        <w:rPr>
          <w:color w:val="auto"/>
        </w:rPr>
        <w:t xml:space="preserve"> du plan d’études sont obtenus</w:t>
      </w:r>
      <w:r w:rsidR="00065804" w:rsidRPr="00003C0C">
        <w:rPr>
          <w:color w:val="auto"/>
        </w:rPr>
        <w:t>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2D3730" w:rsidRPr="00003C0C" w:rsidRDefault="002D373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Le </w:t>
      </w:r>
      <w:r w:rsidR="00FA08B2" w:rsidRPr="00003C0C">
        <w:rPr>
          <w:rFonts w:ascii="Times New Roman" w:hAnsi="Times New Roman"/>
        </w:rPr>
        <w:t>bloc 8</w:t>
      </w:r>
      <w:r w:rsidR="00562506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“SHS</w:t>
      </w:r>
      <w:r w:rsidR="000B6CEE">
        <w:rPr>
          <w:rFonts w:ascii="Times New Roman" w:hAnsi="Times New Roman"/>
        </w:rPr>
        <w:t xml:space="preserve"> et MGT </w:t>
      </w:r>
      <w:r w:rsidR="00511686" w:rsidRPr="00003C0C">
        <w:rPr>
          <w:rFonts w:ascii="Times New Roman" w:hAnsi="Times New Roman"/>
        </w:rPr>
        <w:t>transversal</w:t>
      </w:r>
      <w:r w:rsidRPr="00003C0C">
        <w:rPr>
          <w:rFonts w:ascii="Times New Roman" w:hAnsi="Times New Roman"/>
        </w:rPr>
        <w:t>” est réussi lorsque les</w:t>
      </w:r>
      <w:r w:rsidRPr="00003C0C">
        <w:rPr>
          <w:rFonts w:ascii="Times New Roman" w:hAnsi="Times New Roman"/>
          <w:b/>
        </w:rPr>
        <w:t xml:space="preserve"> </w:t>
      </w:r>
      <w:r w:rsidR="00E1122B" w:rsidRPr="00003C0C">
        <w:rPr>
          <w:rFonts w:ascii="Times New Roman" w:hAnsi="Times New Roman"/>
          <w:b/>
        </w:rPr>
        <w:br/>
      </w:r>
      <w:r w:rsidRPr="00003C0C">
        <w:rPr>
          <w:rFonts w:ascii="Times New Roman" w:hAnsi="Times New Roman"/>
          <w:b/>
        </w:rPr>
        <w:t>8 crédits</w:t>
      </w:r>
      <w:r w:rsidRPr="00003C0C">
        <w:rPr>
          <w:rFonts w:ascii="Times New Roman" w:hAnsi="Times New Roman"/>
        </w:rPr>
        <w:t xml:space="preserve"> du plan d’études sont obtenus.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2929F7" w:rsidRPr="00003C0C" w:rsidRDefault="002929F7" w:rsidP="00333F97">
      <w:pPr>
        <w:pStyle w:val="Epreuve"/>
        <w:tabs>
          <w:tab w:val="clear" w:pos="288"/>
        </w:tabs>
        <w:rPr>
          <w:color w:val="auto"/>
        </w:rPr>
      </w:pPr>
    </w:p>
    <w:p w:rsidR="002D3730" w:rsidRPr="00003C0C" w:rsidRDefault="002D3730" w:rsidP="00333F97">
      <w:pPr>
        <w:pStyle w:val="Epreuve"/>
        <w:tabs>
          <w:tab w:val="clear" w:pos="288"/>
        </w:tabs>
        <w:rPr>
          <w:b/>
          <w:color w:val="auto"/>
          <w:sz w:val="22"/>
        </w:rPr>
      </w:pPr>
      <w:r w:rsidRPr="00003C0C">
        <w:rPr>
          <w:b/>
          <w:color w:val="auto"/>
          <w:sz w:val="22"/>
        </w:rPr>
        <w:t xml:space="preserve">Chapitre 3 : Cycle master 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030902" w:rsidRPr="00003C0C" w:rsidRDefault="00030902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</w:tabs>
        <w:ind w:left="851" w:hanging="851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9 - Organisation</w:t>
      </w:r>
    </w:p>
    <w:p w:rsidR="002D3730" w:rsidRPr="00003C0C" w:rsidRDefault="002D3730">
      <w:pPr>
        <w:pStyle w:val="Paragraphe"/>
        <w:rPr>
          <w:rFonts w:ascii="Times New Roman" w:hAnsi="Times New Roman"/>
          <w:b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enseignements du cycle master sont répartis en :</w:t>
      </w:r>
    </w:p>
    <w:p w:rsidR="002D3730" w:rsidRPr="00003C0C" w:rsidRDefault="00692ECE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1 bloc de branches théoriques obligatoires</w:t>
      </w:r>
      <w:r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 xml:space="preserve">totalisant </w:t>
      </w:r>
      <w:r w:rsidR="002B3F27" w:rsidRPr="00003C0C">
        <w:rPr>
          <w:rFonts w:ascii="Times New Roman" w:hAnsi="Times New Roman"/>
        </w:rPr>
        <w:t>12</w:t>
      </w:r>
      <w:r w:rsidR="008113ED" w:rsidRPr="00003C0C">
        <w:rPr>
          <w:rFonts w:ascii="Times New Roman" w:hAnsi="Times New Roman"/>
        </w:rPr>
        <w:t xml:space="preserve"> crédits</w:t>
      </w:r>
      <w:r w:rsidR="002B3F27" w:rsidRPr="00003C0C">
        <w:rPr>
          <w:rFonts w:ascii="Times New Roman" w:hAnsi="Times New Roman"/>
        </w:rPr>
        <w:t>, sur les 15 proposés</w:t>
      </w:r>
    </w:p>
    <w:p w:rsidR="002D3730" w:rsidRPr="00003C0C" w:rsidRDefault="00692ECE" w:rsidP="0063672D">
      <w:pPr>
        <w:pStyle w:val="Paragraphe"/>
        <w:tabs>
          <w:tab w:val="clear" w:pos="360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 xml:space="preserve">1 bloc de branches </w:t>
      </w:r>
      <w:r w:rsidR="00E462F1" w:rsidRPr="00003C0C">
        <w:rPr>
          <w:rFonts w:ascii="Times New Roman" w:hAnsi="Times New Roman"/>
        </w:rPr>
        <w:t>pratiques obligatoires</w:t>
      </w:r>
      <w:r w:rsidR="002D3730" w:rsidRPr="00003C0C">
        <w:rPr>
          <w:rFonts w:ascii="Times New Roman" w:hAnsi="Times New Roman"/>
        </w:rPr>
        <w:t xml:space="preserve"> totalisant </w:t>
      </w:r>
      <w:r w:rsidR="00E1122B" w:rsidRPr="00003C0C">
        <w:rPr>
          <w:rFonts w:ascii="Times New Roman" w:hAnsi="Times New Roman"/>
        </w:rPr>
        <w:br/>
      </w:r>
      <w:r w:rsidR="000F0C25" w:rsidRPr="00003C0C">
        <w:rPr>
          <w:rFonts w:ascii="Times New Roman" w:hAnsi="Times New Roman"/>
        </w:rPr>
        <w:t xml:space="preserve">22 </w:t>
      </w:r>
      <w:r w:rsidR="002D3730" w:rsidRPr="00003C0C">
        <w:rPr>
          <w:rFonts w:ascii="Times New Roman" w:hAnsi="Times New Roman"/>
        </w:rPr>
        <w:t>crédits</w:t>
      </w:r>
      <w:r w:rsidR="00762BE3" w:rsidRPr="00003C0C">
        <w:rPr>
          <w:rFonts w:ascii="Times New Roman" w:hAnsi="Times New Roman"/>
        </w:rPr>
        <w:t>, dont l’enseignement SHS</w:t>
      </w:r>
    </w:p>
    <w:p w:rsidR="00D336C7" w:rsidRPr="00003C0C" w:rsidRDefault="00692ECE" w:rsidP="00692ECE">
      <w:pPr>
        <w:pStyle w:val="Paragraphe"/>
        <w:tabs>
          <w:tab w:val="clear" w:pos="360"/>
          <w:tab w:val="left" w:pos="357"/>
        </w:tabs>
        <w:ind w:left="374" w:right="0" w:hanging="3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D336C7" w:rsidRPr="00003C0C">
        <w:rPr>
          <w:rFonts w:ascii="Times New Roman" w:hAnsi="Times New Roman"/>
        </w:rPr>
        <w:t>1 pré-étude obligatoire de 3 crédits</w:t>
      </w:r>
    </w:p>
    <w:p w:rsidR="002D3730" w:rsidRPr="00003C0C" w:rsidRDefault="00692ECE" w:rsidP="00692ECE">
      <w:pPr>
        <w:pStyle w:val="Paragraphe"/>
        <w:tabs>
          <w:tab w:val="clear" w:pos="360"/>
          <w:tab w:val="left" w:pos="357"/>
        </w:tabs>
        <w:ind w:left="374" w:right="0" w:hanging="3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1 groupe de</w:t>
      </w:r>
      <w:r w:rsidR="00D336C7" w:rsidRPr="00003C0C">
        <w:rPr>
          <w:rFonts w:ascii="Times New Roman" w:hAnsi="Times New Roman"/>
        </w:rPr>
        <w:t xml:space="preserve"> branches à option totalisant </w:t>
      </w:r>
      <w:r w:rsidR="002B3F27" w:rsidRPr="00003C0C">
        <w:rPr>
          <w:rFonts w:ascii="Times New Roman" w:hAnsi="Times New Roman"/>
        </w:rPr>
        <w:t xml:space="preserve">53 </w:t>
      </w:r>
      <w:r w:rsidR="002D3730" w:rsidRPr="00003C0C">
        <w:rPr>
          <w:rFonts w:ascii="Times New Roman" w:hAnsi="Times New Roman"/>
        </w:rPr>
        <w:t>crédits.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8B5FE1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P</w:t>
      </w:r>
      <w:r w:rsidR="00D336C7" w:rsidRPr="00003C0C">
        <w:rPr>
          <w:rFonts w:ascii="Times New Roman" w:hAnsi="Times New Roman"/>
        </w:rPr>
        <w:t xml:space="preserve">armi les </w:t>
      </w:r>
      <w:r w:rsidR="002B3F27" w:rsidRPr="00003C0C">
        <w:rPr>
          <w:rFonts w:ascii="Times New Roman" w:hAnsi="Times New Roman"/>
        </w:rPr>
        <w:t xml:space="preserve">53 </w:t>
      </w:r>
      <w:r w:rsidRPr="00003C0C">
        <w:rPr>
          <w:rFonts w:ascii="Times New Roman" w:hAnsi="Times New Roman"/>
        </w:rPr>
        <w:t xml:space="preserve">crédits des cours à option, 30 crédits peuvent être pris comme </w:t>
      </w:r>
      <w:r w:rsidR="00744F5A" w:rsidRPr="00003C0C">
        <w:rPr>
          <w:rFonts w:ascii="Times New Roman" w:hAnsi="Times New Roman"/>
        </w:rPr>
        <w:t xml:space="preserve">spécialisation </w:t>
      </w:r>
      <w:r w:rsidR="009C5BCE" w:rsidRPr="00003C0C">
        <w:rPr>
          <w:rFonts w:ascii="Times New Roman" w:hAnsi="Times New Roman"/>
        </w:rPr>
        <w:t xml:space="preserve">ou </w:t>
      </w:r>
      <w:r w:rsidR="00744F5A" w:rsidRPr="00003C0C">
        <w:rPr>
          <w:rFonts w:ascii="Times New Roman" w:hAnsi="Times New Roman"/>
        </w:rPr>
        <w:t xml:space="preserve">mineur </w:t>
      </w:r>
      <w:r w:rsidRPr="00003C0C">
        <w:rPr>
          <w:rFonts w:ascii="Times New Roman" w:hAnsi="Times New Roman"/>
        </w:rPr>
        <w:t>selon l’art.</w:t>
      </w:r>
      <w:r w:rsidR="0002247F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12.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  <w:lang w:val="fr-CH"/>
        </w:rPr>
      </w:pPr>
    </w:p>
    <w:p w:rsidR="007E38A9" w:rsidRPr="00003C0C" w:rsidRDefault="007E38A9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Si </w:t>
      </w:r>
      <w:r w:rsidRPr="00003C0C">
        <w:rPr>
          <w:rFonts w:ascii="Times New Roman" w:hAnsi="Times New Roman"/>
          <w:lang w:val="fr-CH"/>
        </w:rPr>
        <w:t>l’étudiant souhaite s’inscrire aux 5 branches du bloc de branches théoriques obligatoires (bloc 1), il peut faire transférer l’une de ces branches dans son groupe de branches à option en l’indiquant à la section dans un délai de deux semaines après le délai d’inscription aux cours du semestre concerné.</w:t>
      </w:r>
    </w:p>
    <w:p w:rsidR="00F82060" w:rsidRPr="00003C0C" w:rsidRDefault="00F82060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</w:p>
    <w:p w:rsidR="00F82060" w:rsidRPr="00003C0C" w:rsidRDefault="00F82060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  <w:r w:rsidRPr="00003C0C">
        <w:rPr>
          <w:rFonts w:ascii="Times New Roman" w:hAnsi="Times New Roman"/>
          <w:lang w:val="fr-CH"/>
        </w:rPr>
        <w:t>4</w:t>
      </w:r>
      <w:r w:rsidRPr="00003C0C">
        <w:rPr>
          <w:rFonts w:ascii="Times New Roman" w:hAnsi="Times New Roman"/>
          <w:lang w:val="fr-CH"/>
        </w:rPr>
        <w:tab/>
        <w:t>Au</w:t>
      </w:r>
      <w:r w:rsidR="001F6251" w:rsidRPr="00003C0C">
        <w:rPr>
          <w:rFonts w:ascii="Times New Roman" w:hAnsi="Times New Roman"/>
          <w:lang w:val="fr-CH"/>
        </w:rPr>
        <w:t xml:space="preserve"> maximum, deux branches du bloc 2 </w:t>
      </w:r>
      <w:r w:rsidRPr="00003C0C">
        <w:rPr>
          <w:rFonts w:ascii="Times New Roman" w:hAnsi="Times New Roman"/>
          <w:lang w:val="fr-CH"/>
        </w:rPr>
        <w:t>« Branches pratiques obligatoire »</w:t>
      </w:r>
      <w:r w:rsidR="001F6251" w:rsidRPr="00003C0C">
        <w:rPr>
          <w:rFonts w:ascii="Times New Roman" w:hAnsi="Times New Roman"/>
          <w:lang w:val="fr-CH"/>
        </w:rPr>
        <w:t xml:space="preserve"> peuvent être effectuées au sein du même laboratoire.</w:t>
      </w:r>
    </w:p>
    <w:p w:rsidR="002B3F27" w:rsidRPr="00003C0C" w:rsidRDefault="002B3F27">
      <w:pPr>
        <w:pStyle w:val="Epreuve"/>
        <w:tabs>
          <w:tab w:val="left" w:pos="2552"/>
        </w:tabs>
        <w:rPr>
          <w:color w:val="auto"/>
          <w:lang w:val="fr-CH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10 - </w:t>
      </w:r>
      <w:r w:rsidR="000F0C25" w:rsidRPr="00003C0C">
        <w:rPr>
          <w:rFonts w:ascii="Times New Roman" w:hAnsi="Times New Roman"/>
          <w:b/>
        </w:rPr>
        <w:t>Prérequis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7E592D" w:rsidRPr="00003C0C" w:rsidRDefault="007E592D" w:rsidP="007E592D">
      <w:pPr>
        <w:pStyle w:val="Paragraphe"/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Les branches obligatoires et à opti</w:t>
      </w:r>
      <w:r w:rsidR="006D49E4" w:rsidRPr="00003C0C">
        <w:rPr>
          <w:rFonts w:ascii="Times New Roman" w:hAnsi="Times New Roman"/>
        </w:rPr>
        <w:t>on peuvent exiger des prérequis</w:t>
      </w:r>
      <w:r w:rsidRPr="00003C0C">
        <w:rPr>
          <w:rFonts w:ascii="Times New Roman" w:hAnsi="Times New Roman"/>
        </w:rPr>
        <w:t xml:space="preserve"> </w:t>
      </w:r>
      <w:r w:rsidR="006D49E4" w:rsidRPr="00003C0C">
        <w:rPr>
          <w:rFonts w:ascii="Times New Roman" w:hAnsi="Times New Roman"/>
        </w:rPr>
        <w:t>qui sont mentionnés dans la fiche du cours concerné</w:t>
      </w:r>
      <w:r w:rsidRPr="00003C0C">
        <w:rPr>
          <w:rFonts w:ascii="Times New Roman" w:hAnsi="Times New Roman"/>
        </w:rPr>
        <w:t>. Le cours prérequis est validé si les crédits correspondants ont été acquis pour le cours ou par moyenne du bloc.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ind w:right="0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1</w:t>
      </w:r>
      <w:r w:rsidRPr="00003C0C">
        <w:rPr>
          <w:rFonts w:ascii="Times New Roman" w:hAnsi="Times New Roman"/>
          <w:b/>
        </w:rPr>
        <w:t xml:space="preserve"> - Branches à option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branches à option du cycle master en génie civil sont de 3 types :</w:t>
      </w:r>
    </w:p>
    <w:p w:rsidR="002D3730" w:rsidRPr="00003C0C" w:rsidRDefault="0063672D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63110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 xml:space="preserve">Options théoriques dispensées par la section </w:t>
      </w:r>
      <w:r w:rsidR="0002247F" w:rsidRPr="00003C0C">
        <w:rPr>
          <w:rFonts w:ascii="Times New Roman" w:hAnsi="Times New Roman"/>
        </w:rPr>
        <w:t>génie civil</w:t>
      </w:r>
    </w:p>
    <w:p w:rsidR="002D3730" w:rsidRPr="00003C0C" w:rsidRDefault="0063672D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63110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>Enseignements dispensés par d’autres sections de l’EPFL</w:t>
      </w:r>
    </w:p>
    <w:p w:rsidR="002D3730" w:rsidRPr="00003C0C" w:rsidRDefault="00263110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Enseignements dispensés à l’université de Lausa</w:t>
      </w:r>
      <w:r w:rsidR="00E65768" w:rsidRPr="00003C0C">
        <w:rPr>
          <w:rFonts w:ascii="Times New Roman" w:hAnsi="Times New Roman"/>
        </w:rPr>
        <w:t xml:space="preserve">nne ou </w:t>
      </w:r>
      <w:r w:rsidR="002D3730" w:rsidRPr="00003C0C">
        <w:rPr>
          <w:rFonts w:ascii="Times New Roman" w:hAnsi="Times New Roman"/>
        </w:rPr>
        <w:t>institutions équivalentes.</w:t>
      </w:r>
    </w:p>
    <w:p w:rsidR="002D3730" w:rsidRPr="00003C0C" w:rsidRDefault="002D3730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Un projet interdisciplinaire, et un seul, peut remplacer un</w:t>
      </w:r>
      <w:r w:rsidR="0002247F" w:rsidRPr="00003C0C">
        <w:rPr>
          <w:rFonts w:ascii="Times New Roman" w:hAnsi="Times New Roman"/>
        </w:rPr>
        <w:t xml:space="preserve"> cours à</w:t>
      </w:r>
      <w:r w:rsidRPr="00003C0C">
        <w:rPr>
          <w:rFonts w:ascii="Times New Roman" w:hAnsi="Times New Roman"/>
        </w:rPr>
        <w:t xml:space="preserve"> option de 3 crédits.</w:t>
      </w:r>
    </w:p>
    <w:p w:rsidR="002D3730" w:rsidRPr="00003C0C" w:rsidRDefault="002D3730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="002D3730" w:rsidRPr="00003C0C">
        <w:rPr>
          <w:rFonts w:ascii="Times New Roman" w:hAnsi="Times New Roman"/>
        </w:rPr>
        <w:tab/>
        <w:t xml:space="preserve">Le choix des </w:t>
      </w:r>
      <w:r w:rsidR="0002247F" w:rsidRPr="00003C0C">
        <w:rPr>
          <w:rFonts w:ascii="Times New Roman" w:hAnsi="Times New Roman"/>
        </w:rPr>
        <w:t xml:space="preserve">cours à </w:t>
      </w:r>
      <w:r w:rsidR="002D3730" w:rsidRPr="00003C0C">
        <w:rPr>
          <w:rFonts w:ascii="Times New Roman" w:hAnsi="Times New Roman"/>
        </w:rPr>
        <w:t xml:space="preserve">option mentionnées à l’alinéa </w:t>
      </w:r>
      <w:smartTag w:uri="urn:schemas-microsoft-com:office:smarttags" w:element="metricconverter">
        <w:smartTagPr>
          <w:attr w:name="ProductID" w:val="1 a"/>
        </w:smartTagPr>
        <w:r w:rsidR="002D3730" w:rsidRPr="00003C0C">
          <w:rPr>
            <w:rFonts w:ascii="Times New Roman" w:hAnsi="Times New Roman"/>
          </w:rPr>
          <w:t>1 a</w:t>
        </w:r>
      </w:smartTag>
      <w:r w:rsidR="002D3730" w:rsidRPr="00003C0C">
        <w:rPr>
          <w:rFonts w:ascii="Times New Roman" w:hAnsi="Times New Roman"/>
        </w:rPr>
        <w:t>) est laissé à la libre appréciation de chaque étudiant.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2D3730" w:rsidRPr="00003C0C">
        <w:rPr>
          <w:rFonts w:ascii="Times New Roman" w:hAnsi="Times New Roman"/>
        </w:rPr>
        <w:tab/>
        <w:t>L’étudiant doit faire avaliser le choix éventuel d</w:t>
      </w:r>
      <w:r w:rsidR="0002247F" w:rsidRPr="00003C0C">
        <w:rPr>
          <w:rFonts w:ascii="Times New Roman" w:hAnsi="Times New Roman"/>
        </w:rPr>
        <w:t xml:space="preserve">e cours </w:t>
      </w:r>
      <w:r w:rsidR="00AF4B12" w:rsidRPr="00003C0C">
        <w:rPr>
          <w:rFonts w:ascii="Times New Roman" w:hAnsi="Times New Roman"/>
        </w:rPr>
        <w:t xml:space="preserve">à option </w:t>
      </w:r>
      <w:r w:rsidR="002D3730" w:rsidRPr="00003C0C">
        <w:rPr>
          <w:rFonts w:ascii="Times New Roman" w:hAnsi="Times New Roman"/>
        </w:rPr>
        <w:t xml:space="preserve">mentionnés à l’alinéa 1 b) et c) par la section de </w:t>
      </w:r>
      <w:r w:rsidR="0002247F" w:rsidRPr="00003C0C">
        <w:rPr>
          <w:rFonts w:ascii="Times New Roman" w:hAnsi="Times New Roman"/>
        </w:rPr>
        <w:t>g</w:t>
      </w:r>
      <w:r w:rsidR="002D3730" w:rsidRPr="00003C0C">
        <w:rPr>
          <w:rFonts w:ascii="Times New Roman" w:hAnsi="Times New Roman"/>
        </w:rPr>
        <w:t>énie civil.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2D3730" w:rsidRPr="00003C0C">
        <w:rPr>
          <w:rFonts w:ascii="Times New Roman" w:hAnsi="Times New Roman"/>
        </w:rPr>
        <w:tab/>
        <w:t>Afin de définir un profil de formation clair, il est cependant recommandé aux étudiants d’axer leur choix dans un nombre limité de domaines. La section aide chaque étudiant à faire ce choix en le conseillant.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2</w:t>
      </w:r>
      <w:r w:rsidRPr="00003C0C">
        <w:rPr>
          <w:rFonts w:ascii="Times New Roman" w:hAnsi="Times New Roman"/>
          <w:b/>
        </w:rPr>
        <w:t xml:space="preserve"> </w:t>
      </w:r>
      <w:r w:rsidR="009C5BCE" w:rsidRPr="00003C0C">
        <w:rPr>
          <w:rFonts w:ascii="Times New Roman" w:hAnsi="Times New Roman"/>
          <w:b/>
        </w:rPr>
        <w:t>–</w:t>
      </w:r>
      <w:r w:rsidRPr="00003C0C">
        <w:rPr>
          <w:rFonts w:ascii="Times New Roman" w:hAnsi="Times New Roman"/>
          <w:b/>
        </w:rPr>
        <w:t xml:space="preserve"> </w:t>
      </w:r>
      <w:r w:rsidR="00C721E3" w:rsidRPr="00003C0C">
        <w:rPr>
          <w:rFonts w:ascii="Times New Roman" w:hAnsi="Times New Roman"/>
          <w:b/>
        </w:rPr>
        <w:t>S</w:t>
      </w:r>
      <w:r w:rsidR="00A33BE5" w:rsidRPr="00003C0C">
        <w:rPr>
          <w:rFonts w:ascii="Times New Roman" w:hAnsi="Times New Roman"/>
          <w:b/>
        </w:rPr>
        <w:t xml:space="preserve">pécialisations </w:t>
      </w:r>
      <w:r w:rsidR="00C721E3" w:rsidRPr="00003C0C">
        <w:rPr>
          <w:rFonts w:ascii="Times New Roman" w:hAnsi="Times New Roman"/>
          <w:b/>
        </w:rPr>
        <w:t>et m</w:t>
      </w:r>
      <w:r w:rsidRPr="00003C0C">
        <w:rPr>
          <w:rFonts w:ascii="Times New Roman" w:hAnsi="Times New Roman"/>
          <w:b/>
        </w:rPr>
        <w:t>ineurs</w:t>
      </w:r>
      <w:r w:rsidR="009C5BCE" w:rsidRPr="00003C0C">
        <w:rPr>
          <w:rFonts w:ascii="Times New Roman" w:hAnsi="Times New Roman"/>
          <w:b/>
        </w:rPr>
        <w:t xml:space="preserve"> 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0E614D" w:rsidRPr="00003C0C" w:rsidRDefault="002D3730" w:rsidP="000E614D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0E614D" w:rsidRPr="00003C0C">
        <w:rPr>
          <w:rFonts w:ascii="Times New Roman" w:hAnsi="Times New Roman"/>
        </w:rPr>
        <w:t xml:space="preserve">Afin d’approfondir un aspect particulier de sa formation ou de développer des interfaces avec d’autres sections de l’EPFL, l’étudiant peut choisir de suivre la formation offerte </w:t>
      </w:r>
      <w:r w:rsidR="00D24B1C" w:rsidRPr="00003C0C">
        <w:rPr>
          <w:rFonts w:ascii="Times New Roman" w:hAnsi="Times New Roman"/>
        </w:rPr>
        <w:t xml:space="preserve">respectivement </w:t>
      </w:r>
      <w:r w:rsidR="000E614D" w:rsidRPr="00003C0C">
        <w:rPr>
          <w:rFonts w:ascii="Times New Roman" w:hAnsi="Times New Roman"/>
        </w:rPr>
        <w:t>dans le cadre d'une spécialisation</w:t>
      </w:r>
      <w:r w:rsidR="00281539" w:rsidRPr="00003C0C">
        <w:rPr>
          <w:rFonts w:ascii="Times New Roman" w:hAnsi="Times New Roman"/>
        </w:rPr>
        <w:t xml:space="preserve"> de la section de génie civil</w:t>
      </w:r>
      <w:r w:rsidR="000E614D" w:rsidRPr="00003C0C">
        <w:rPr>
          <w:rFonts w:ascii="Times New Roman" w:hAnsi="Times New Roman"/>
        </w:rPr>
        <w:t xml:space="preserve"> ou d’un mineur</w:t>
      </w:r>
      <w:r w:rsidR="00C64226" w:rsidRPr="00003C0C">
        <w:rPr>
          <w:rFonts w:ascii="Times New Roman" w:hAnsi="Times New Roman"/>
        </w:rPr>
        <w:t xml:space="preserve"> figurant dans l’offre de l’EPFL</w:t>
      </w:r>
    </w:p>
    <w:p w:rsidR="004372FB" w:rsidRPr="00003C0C" w:rsidRDefault="004372FB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C64226" w:rsidRPr="00003C0C" w:rsidRDefault="004372FB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Les spécialisations sont constituées d’un groupe de branches à option choisies par l’étudiant au sein d’une liste établie par la section.</w:t>
      </w:r>
    </w:p>
    <w:p w:rsidR="00884B63" w:rsidRPr="00003C0C" w:rsidRDefault="00884B63" w:rsidP="00622CE2">
      <w:pPr>
        <w:pStyle w:val="Paragraphe"/>
        <w:rPr>
          <w:rFonts w:ascii="Times New Roman" w:hAnsi="Times New Roman"/>
        </w:rPr>
      </w:pPr>
    </w:p>
    <w:p w:rsidR="00622CE2" w:rsidRPr="00003C0C" w:rsidRDefault="006B04FC" w:rsidP="00622CE2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>3</w:t>
      </w:r>
      <w:r w:rsidR="00622CE2" w:rsidRPr="00003C0C">
        <w:rPr>
          <w:rFonts w:ascii="Times New Roman" w:hAnsi="Times New Roman"/>
        </w:rPr>
        <w:tab/>
      </w:r>
      <w:r w:rsidR="00622CE2" w:rsidRPr="00003C0C">
        <w:rPr>
          <w:rFonts w:ascii="Times New Roman" w:hAnsi="Times New Roman"/>
          <w:szCs w:val="18"/>
        </w:rPr>
        <w:t>Le choix des cours qui composent un mineur se fait avec la section de génie civil et avec le</w:t>
      </w:r>
      <w:r w:rsidR="00622CE2" w:rsidRPr="00003C0C">
        <w:rPr>
          <w:rFonts w:ascii="Times New Roman" w:hAnsi="Times New Roman"/>
          <w:b/>
          <w:szCs w:val="18"/>
        </w:rPr>
        <w:t xml:space="preserve"> </w:t>
      </w:r>
      <w:r w:rsidR="00622CE2" w:rsidRPr="00003C0C">
        <w:rPr>
          <w:rFonts w:ascii="Times New Roman" w:hAnsi="Times New Roman"/>
          <w:szCs w:val="18"/>
        </w:rPr>
        <w:t xml:space="preserve">responsable du mineur. </w:t>
      </w:r>
      <w:r w:rsidR="00E1122B" w:rsidRPr="00003C0C">
        <w:rPr>
          <w:rFonts w:ascii="Times New Roman" w:hAnsi="Times New Roman"/>
          <w:szCs w:val="18"/>
        </w:rPr>
        <w:br/>
      </w:r>
      <w:r w:rsidR="00622CE2" w:rsidRPr="00003C0C">
        <w:rPr>
          <w:rFonts w:ascii="Times New Roman" w:hAnsi="Times New Roman"/>
          <w:szCs w:val="18"/>
        </w:rPr>
        <w:t>Le mineur « Génie civil » ne peut pas être choisi.</w:t>
      </w:r>
    </w:p>
    <w:p w:rsidR="00622CE2" w:rsidRPr="00003C0C" w:rsidRDefault="00622CE2" w:rsidP="00622CE2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622CE2" w:rsidRPr="00003C0C" w:rsidRDefault="006B04FC" w:rsidP="00622CE2">
      <w:pPr>
        <w:pStyle w:val="Paragraphe"/>
        <w:tabs>
          <w:tab w:val="clear" w:pos="360"/>
          <w:tab w:val="left" w:pos="426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622CE2" w:rsidRPr="00003C0C">
        <w:rPr>
          <w:rFonts w:ascii="Times New Roman" w:hAnsi="Times New Roman"/>
        </w:rPr>
        <w:tab/>
      </w:r>
      <w:r w:rsidR="00622CE2" w:rsidRPr="00003C0C">
        <w:rPr>
          <w:rFonts w:ascii="Times New Roman" w:hAnsi="Times New Roman"/>
          <w:szCs w:val="18"/>
        </w:rPr>
        <w:t xml:space="preserve">L’étudiant annonce le choix </w:t>
      </w:r>
      <w:r w:rsidR="00180DF6" w:rsidRPr="00003C0C">
        <w:rPr>
          <w:rFonts w:ascii="Times New Roman" w:hAnsi="Times New Roman"/>
        </w:rPr>
        <w:t xml:space="preserve">d’une spécialisation ou </w:t>
      </w:r>
      <w:r w:rsidR="00622CE2" w:rsidRPr="00003C0C">
        <w:rPr>
          <w:rFonts w:ascii="Times New Roman" w:hAnsi="Times New Roman"/>
          <w:szCs w:val="18"/>
        </w:rPr>
        <w:t>d’un mineur à sa section au plus tard à la fin du premier semestre des études de master.</w:t>
      </w:r>
    </w:p>
    <w:p w:rsidR="000E614D" w:rsidRPr="00003C0C" w:rsidRDefault="000E614D" w:rsidP="000E614D">
      <w:pPr>
        <w:spacing w:line="240" w:lineRule="exact"/>
        <w:ind w:right="67"/>
        <w:jc w:val="both"/>
        <w:rPr>
          <w:sz w:val="18"/>
          <w:szCs w:val="18"/>
        </w:rPr>
      </w:pPr>
    </w:p>
    <w:p w:rsidR="000E614D" w:rsidRPr="00003C0C" w:rsidRDefault="006B04FC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0E614D" w:rsidRPr="00003C0C">
        <w:rPr>
          <w:rFonts w:ascii="Times New Roman" w:hAnsi="Times New Roman"/>
        </w:rPr>
        <w:tab/>
      </w:r>
      <w:r w:rsidR="00FB2145" w:rsidRPr="00003C0C">
        <w:rPr>
          <w:rFonts w:ascii="Times New Roman" w:hAnsi="Times New Roman"/>
        </w:rPr>
        <w:t>Une spécialisation ou un mineur</w:t>
      </w:r>
      <w:r w:rsidR="002C7CB9" w:rsidRPr="00003C0C">
        <w:rPr>
          <w:rFonts w:ascii="Times New Roman" w:hAnsi="Times New Roman"/>
        </w:rPr>
        <w:t xml:space="preserve"> </w:t>
      </w:r>
      <w:r w:rsidR="000E614D" w:rsidRPr="00003C0C">
        <w:rPr>
          <w:rFonts w:ascii="Times New Roman" w:hAnsi="Times New Roman"/>
        </w:rPr>
        <w:t xml:space="preserve">est réussi quand </w:t>
      </w:r>
      <w:r w:rsidR="00E1122B" w:rsidRPr="00003C0C">
        <w:rPr>
          <w:rFonts w:ascii="Times New Roman" w:hAnsi="Times New Roman"/>
        </w:rPr>
        <w:br/>
      </w:r>
      <w:r w:rsidR="000E614D" w:rsidRPr="00003C0C">
        <w:rPr>
          <w:rFonts w:ascii="Times New Roman" w:hAnsi="Times New Roman"/>
        </w:rPr>
        <w:t xml:space="preserve">30 crédits au minimum sont obtenus parmi les branches avalisées. </w:t>
      </w:r>
    </w:p>
    <w:p w:rsidR="00004443" w:rsidRPr="00003C0C" w:rsidRDefault="00004443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lang w:val="fr-CH"/>
        </w:rPr>
      </w:pPr>
    </w:p>
    <w:p w:rsidR="003D3727" w:rsidRPr="00003C0C" w:rsidRDefault="003D3727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iCs/>
          <w:szCs w:val="18"/>
        </w:rPr>
      </w:pPr>
      <w:r w:rsidRPr="00003C0C">
        <w:rPr>
          <w:rFonts w:ascii="Times New Roman" w:hAnsi="Times New Roman"/>
          <w:iCs/>
          <w:szCs w:val="18"/>
        </w:rPr>
        <w:t>6</w:t>
      </w:r>
      <w:r w:rsidRPr="00003C0C">
        <w:rPr>
          <w:rFonts w:ascii="Times New Roman" w:hAnsi="Times New Roman"/>
          <w:iCs/>
          <w:szCs w:val="18"/>
        </w:rPr>
        <w:tab/>
        <w:t>En cas d’abandon du mineur en cours de cursus, la section de génie civil détermine le nombre de crédits validés à transférer dans le groupe des options.</w:t>
      </w:r>
    </w:p>
    <w:p w:rsidR="003D3727" w:rsidRPr="00003C0C" w:rsidRDefault="003D3727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szCs w:val="18"/>
          <w:lang w:val="fr-CH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3</w:t>
      </w:r>
      <w:r w:rsidRPr="00003C0C">
        <w:rPr>
          <w:rFonts w:ascii="Times New Roman" w:hAnsi="Times New Roman"/>
          <w:b/>
        </w:rPr>
        <w:t xml:space="preserve"> - Choix </w:t>
      </w:r>
      <w:r w:rsidR="007177CD" w:rsidRPr="00003C0C">
        <w:rPr>
          <w:rFonts w:ascii="Times New Roman" w:hAnsi="Times New Roman"/>
          <w:b/>
        </w:rPr>
        <w:t xml:space="preserve">d’une spécialisation ou </w:t>
      </w:r>
      <w:r w:rsidRPr="00003C0C">
        <w:rPr>
          <w:rFonts w:ascii="Times New Roman" w:hAnsi="Times New Roman"/>
          <w:b/>
        </w:rPr>
        <w:t>d’un mineur</w:t>
      </w:r>
      <w:r w:rsidR="009C5BCE" w:rsidRPr="00003C0C">
        <w:rPr>
          <w:rFonts w:ascii="Times New Roman" w:hAnsi="Times New Roman"/>
          <w:b/>
        </w:rPr>
        <w:t xml:space="preserve"> 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F82060" w:rsidRPr="00003C0C" w:rsidRDefault="00F82060" w:rsidP="00DD6109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2D3730" w:rsidRPr="00003C0C">
        <w:rPr>
          <w:rFonts w:ascii="Times New Roman" w:hAnsi="Times New Roman"/>
        </w:rPr>
        <w:t xml:space="preserve">Si l’étudiant choisit </w:t>
      </w:r>
      <w:r w:rsidR="007177CD" w:rsidRPr="00003C0C">
        <w:rPr>
          <w:rFonts w:ascii="Times New Roman" w:hAnsi="Times New Roman"/>
        </w:rPr>
        <w:t>une spécialisation</w:t>
      </w:r>
      <w:r w:rsidR="001F6251" w:rsidRPr="00003C0C">
        <w:rPr>
          <w:rFonts w:ascii="Times New Roman" w:hAnsi="Times New Roman"/>
        </w:rPr>
        <w:t>,</w:t>
      </w:r>
      <w:r w:rsidR="007177CD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au moins une des branches du bloc 2 «Branches pratiques obligatoires» doit être en relation avec cette spécialisation.</w:t>
      </w:r>
    </w:p>
    <w:p w:rsidR="002D3730" w:rsidRPr="00003C0C" w:rsidRDefault="00F82060" w:rsidP="00DD6109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Si l’étudiant choisit </w:t>
      </w:r>
      <w:r w:rsidR="002D3730" w:rsidRPr="00003C0C">
        <w:rPr>
          <w:rFonts w:ascii="Times New Roman" w:hAnsi="Times New Roman"/>
        </w:rPr>
        <w:t>un mineur</w:t>
      </w:r>
      <w:r w:rsidR="009C5BCE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>proposé par la section, au moins une, mais au plus deux,</w:t>
      </w:r>
      <w:r w:rsidR="00716737" w:rsidRPr="00003C0C">
        <w:rPr>
          <w:rFonts w:ascii="Times New Roman" w:hAnsi="Times New Roman"/>
        </w:rPr>
        <w:t xml:space="preserve"> des branches suivantes du bloc </w:t>
      </w:r>
      <w:r w:rsidR="002D3730" w:rsidRPr="00003C0C">
        <w:rPr>
          <w:rFonts w:ascii="Times New Roman" w:hAnsi="Times New Roman"/>
        </w:rPr>
        <w:t xml:space="preserve">2 « Branches </w:t>
      </w:r>
      <w:r w:rsidR="00AF4B12" w:rsidRPr="00003C0C">
        <w:rPr>
          <w:rFonts w:ascii="Times New Roman" w:hAnsi="Times New Roman"/>
        </w:rPr>
        <w:t>pratiques obligatoires</w:t>
      </w:r>
      <w:r w:rsidR="002D3730" w:rsidRPr="00003C0C">
        <w:rPr>
          <w:rFonts w:ascii="Times New Roman" w:hAnsi="Times New Roman"/>
        </w:rPr>
        <w:t> » doit être en relation avec le mineur :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ENAC ou UE Architecture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de construction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de systèmes civils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Laboratoire GC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62FA2" w:rsidRPr="00003C0C" w:rsidRDefault="00262FA2" w:rsidP="00262FA2">
      <w:pPr>
        <w:pStyle w:val="Textebrut"/>
        <w:tabs>
          <w:tab w:val="left" w:pos="426"/>
        </w:tabs>
        <w:spacing w:line="240" w:lineRule="exact"/>
        <w:ind w:right="68"/>
        <w:jc w:val="both"/>
        <w:rPr>
          <w:rFonts w:ascii="Times New Roman" w:hAnsi="Times New Roman"/>
          <w:b/>
          <w:sz w:val="18"/>
          <w:szCs w:val="18"/>
        </w:rPr>
      </w:pPr>
      <w:r w:rsidRPr="00003C0C">
        <w:rPr>
          <w:rFonts w:ascii="Times New Roman" w:hAnsi="Times New Roman"/>
          <w:b/>
          <w:sz w:val="18"/>
          <w:szCs w:val="18"/>
        </w:rPr>
        <w:t>Art. 14 - Enseignement SHS</w:t>
      </w:r>
    </w:p>
    <w:p w:rsidR="00262FA2" w:rsidRPr="00003C0C" w:rsidRDefault="00262FA2" w:rsidP="00262FA2">
      <w:pPr>
        <w:pStyle w:val="Textebrut"/>
        <w:tabs>
          <w:tab w:val="left" w:pos="426"/>
        </w:tabs>
        <w:spacing w:line="240" w:lineRule="exact"/>
        <w:ind w:right="68"/>
        <w:jc w:val="both"/>
        <w:rPr>
          <w:rFonts w:ascii="Times New Roman" w:hAnsi="Times New Roman"/>
          <w:sz w:val="18"/>
          <w:szCs w:val="18"/>
        </w:rPr>
      </w:pPr>
    </w:p>
    <w:p w:rsidR="00762BE3" w:rsidRPr="00003C0C" w:rsidRDefault="00762BE3" w:rsidP="00762BE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Les deux branches SHS donnent chacune lieu à 3 crédits. L’enseignement du semestre d’automne introduit à la réalisation du projet du semestre de printemps. Pour autant qu’il considère que le motif est justifié, le Collège des Humanité</w:t>
      </w:r>
      <w:r w:rsidR="00152034" w:rsidRPr="00003C0C">
        <w:rPr>
          <w:rFonts w:ascii="Times New Roman" w:hAnsi="Times New Roman"/>
        </w:rPr>
        <w:t>s</w:t>
      </w:r>
      <w:r w:rsidRPr="00003C0C">
        <w:rPr>
          <w:rFonts w:ascii="Times New Roman" w:hAnsi="Times New Roman"/>
        </w:rPr>
        <w:t xml:space="preserve"> peut déroger à cette organisation. Il peut également autoriser à ce qu’un étudiant réalise son projet sur un semestre qui ne suit pas immédiatement celui </w:t>
      </w:r>
      <w:r w:rsidR="00152034" w:rsidRPr="00003C0C">
        <w:rPr>
          <w:rFonts w:ascii="Times New Roman" w:hAnsi="Times New Roman"/>
        </w:rPr>
        <w:t>dans lequel</w:t>
      </w:r>
      <w:r w:rsidRPr="00003C0C">
        <w:rPr>
          <w:rFonts w:ascii="Times New Roman" w:hAnsi="Times New Roman"/>
        </w:rPr>
        <w:t xml:space="preserve"> a lieu l’enseignement d’introduction.</w:t>
      </w:r>
    </w:p>
    <w:p w:rsidR="00262FA2" w:rsidRPr="00003C0C" w:rsidRDefault="00262FA2" w:rsidP="00262FA2">
      <w:pPr>
        <w:pStyle w:val="Paragraphe"/>
        <w:tabs>
          <w:tab w:val="clear" w:pos="360"/>
          <w:tab w:val="left" w:pos="426"/>
        </w:tabs>
        <w:ind w:right="68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5</w:t>
      </w:r>
      <w:r w:rsidRPr="00003C0C">
        <w:rPr>
          <w:rFonts w:ascii="Times New Roman" w:hAnsi="Times New Roman"/>
          <w:b/>
        </w:rPr>
        <w:t xml:space="preserve"> - Examen du cycle master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 bloc 1 “Branches théoriques obligatoires” est réussi lorsque les</w:t>
      </w:r>
      <w:r w:rsidRPr="00003C0C">
        <w:rPr>
          <w:rFonts w:ascii="Times New Roman" w:hAnsi="Times New Roman"/>
          <w:b/>
        </w:rPr>
        <w:t xml:space="preserve"> </w:t>
      </w:r>
      <w:r w:rsidR="002B3F27" w:rsidRPr="00003C0C">
        <w:rPr>
          <w:rFonts w:ascii="Times New Roman" w:hAnsi="Times New Roman"/>
          <w:b/>
        </w:rPr>
        <w:t xml:space="preserve">12 </w:t>
      </w:r>
      <w:r w:rsidR="000404B0" w:rsidRPr="00003C0C">
        <w:rPr>
          <w:rFonts w:ascii="Times New Roman" w:hAnsi="Times New Roman"/>
          <w:b/>
        </w:rPr>
        <w:t>crédits</w:t>
      </w:r>
      <w:r w:rsidR="000404B0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du plan d’études sont obtenus.</w:t>
      </w:r>
    </w:p>
    <w:p w:rsidR="002D3730" w:rsidRPr="00003C0C" w:rsidRDefault="002D3730">
      <w:pPr>
        <w:pStyle w:val="Epreuve"/>
        <w:tabs>
          <w:tab w:val="clear" w:pos="288"/>
          <w:tab w:val="left" w:pos="2552"/>
        </w:tabs>
        <w:ind w:left="142" w:right="74" w:hanging="142"/>
        <w:rPr>
          <w:color w:val="auto"/>
        </w:rPr>
      </w:pPr>
    </w:p>
    <w:p w:rsidR="00AA4D1C" w:rsidRPr="00003C0C" w:rsidRDefault="00AA4D1C" w:rsidP="00AA4D1C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 bloc 2 “Branches pratiques obligatoires” est réussi lorsque les</w:t>
      </w:r>
      <w:r w:rsidRPr="00003C0C">
        <w:rPr>
          <w:rFonts w:ascii="Times New Roman" w:hAnsi="Times New Roman"/>
          <w:b/>
        </w:rPr>
        <w:t xml:space="preserve"> 22 crédits </w:t>
      </w:r>
      <w:r w:rsidRPr="00003C0C">
        <w:rPr>
          <w:rFonts w:ascii="Times New Roman" w:hAnsi="Times New Roman"/>
        </w:rPr>
        <w:t xml:space="preserve">du plan d’études sont obtenus, l’étudiant choisissant quatre des </w:t>
      </w:r>
      <w:r w:rsidR="00183185" w:rsidRPr="00003C0C">
        <w:rPr>
          <w:rFonts w:ascii="Times New Roman" w:hAnsi="Times New Roman"/>
        </w:rPr>
        <w:t xml:space="preserve">six </w:t>
      </w:r>
      <w:r w:rsidRPr="00003C0C">
        <w:rPr>
          <w:rFonts w:ascii="Times New Roman" w:hAnsi="Times New Roman"/>
        </w:rPr>
        <w:t>branches GC</w:t>
      </w:r>
      <w:r w:rsidR="00183185" w:rsidRPr="00003C0C">
        <w:rPr>
          <w:rFonts w:ascii="Times New Roman" w:hAnsi="Times New Roman"/>
        </w:rPr>
        <w:t xml:space="preserve"> ou PENS</w:t>
      </w:r>
      <w:r w:rsidRPr="00003C0C">
        <w:rPr>
          <w:rFonts w:ascii="Times New Roman" w:hAnsi="Times New Roman"/>
        </w:rPr>
        <w:t xml:space="preserve"> proposées.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D336C7" w:rsidRPr="00003C0C" w:rsidRDefault="00D336C7" w:rsidP="00D336C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bookmarkStart w:id="2" w:name="OLE_LINK2"/>
      <w:bookmarkStart w:id="3" w:name="OLE_LINK3"/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L’obtention des </w:t>
      </w:r>
      <w:r w:rsidRPr="00003C0C">
        <w:rPr>
          <w:rFonts w:ascii="Times New Roman" w:hAnsi="Times New Roman"/>
          <w:b/>
          <w:bCs/>
        </w:rPr>
        <w:t>3 crédits</w:t>
      </w:r>
      <w:r w:rsidRPr="00003C0C">
        <w:rPr>
          <w:rFonts w:ascii="Times New Roman" w:hAnsi="Times New Roman"/>
        </w:rPr>
        <w:t xml:space="preserve"> de la branche Pré-étude projet de master est obligatoire.</w:t>
      </w:r>
    </w:p>
    <w:bookmarkEnd w:id="2"/>
    <w:bookmarkEnd w:id="3"/>
    <w:p w:rsidR="00D336C7" w:rsidRPr="00003C0C" w:rsidRDefault="00D336C7">
      <w:pPr>
        <w:pStyle w:val="Epreuve"/>
        <w:tabs>
          <w:tab w:val="left" w:pos="2552"/>
        </w:tabs>
        <w:rPr>
          <w:color w:val="auto"/>
        </w:rPr>
      </w:pPr>
    </w:p>
    <w:p w:rsidR="003401F0" w:rsidRPr="00003C0C" w:rsidRDefault="00D336C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2D3730" w:rsidRPr="00003C0C">
        <w:rPr>
          <w:rFonts w:ascii="Times New Roman" w:hAnsi="Times New Roman"/>
        </w:rPr>
        <w:tab/>
        <w:t xml:space="preserve">Le groupe des branches à option est réussi lorsque </w:t>
      </w:r>
      <w:r w:rsidR="00E1122B" w:rsidRPr="00003C0C">
        <w:rPr>
          <w:rFonts w:ascii="Times New Roman" w:hAnsi="Times New Roman"/>
        </w:rPr>
        <w:br/>
      </w:r>
      <w:r w:rsidR="002B3F27" w:rsidRPr="00003C0C">
        <w:rPr>
          <w:rFonts w:ascii="Times New Roman" w:hAnsi="Times New Roman"/>
          <w:b/>
        </w:rPr>
        <w:t xml:space="preserve">53 </w:t>
      </w:r>
      <w:r w:rsidR="002D3730" w:rsidRPr="00003C0C">
        <w:rPr>
          <w:rFonts w:ascii="Times New Roman" w:hAnsi="Times New Roman"/>
          <w:b/>
        </w:rPr>
        <w:t>crédits</w:t>
      </w:r>
      <w:r w:rsidR="002D3730" w:rsidRPr="00003C0C">
        <w:rPr>
          <w:rFonts w:ascii="Times New Roman" w:hAnsi="Times New Roman"/>
        </w:rPr>
        <w:t xml:space="preserve"> sont obtenus de façon indépendante, par réussite individuelle de chaque branche.</w:t>
      </w:r>
    </w:p>
    <w:p w:rsidR="00FB2145" w:rsidRPr="00003C0C" w:rsidRDefault="00FB2145" w:rsidP="00FB214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222BC" w:rsidRPr="00003C0C" w:rsidRDefault="002222BC" w:rsidP="00FB214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436AA0" w:rsidRPr="00003C0C" w:rsidRDefault="00436AA0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 xml:space="preserve">Chapitre 4 : </w:t>
      </w:r>
      <w:r w:rsidR="00D15A37" w:rsidRPr="00003C0C">
        <w:rPr>
          <w:rFonts w:ascii="Times New Roman" w:hAnsi="Times New Roman"/>
          <w:b/>
          <w:sz w:val="22"/>
        </w:rPr>
        <w:t>Stage et p</w:t>
      </w:r>
      <w:r w:rsidRPr="00003C0C">
        <w:rPr>
          <w:rFonts w:ascii="Times New Roman" w:hAnsi="Times New Roman"/>
          <w:b/>
          <w:sz w:val="22"/>
        </w:rPr>
        <w:t xml:space="preserve">rojet de master </w:t>
      </w:r>
    </w:p>
    <w:p w:rsidR="00436AA0" w:rsidRPr="00003C0C" w:rsidRDefault="00436AA0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sz w:val="20"/>
        </w:rPr>
      </w:pPr>
    </w:p>
    <w:p w:rsidR="00F64D7E" w:rsidRPr="00003C0C" w:rsidRDefault="00F64D7E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sz w:val="20"/>
        </w:rPr>
      </w:pPr>
    </w:p>
    <w:p w:rsidR="00FB2145" w:rsidRPr="00003C0C" w:rsidRDefault="00FB2145" w:rsidP="007868F2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6</w:t>
      </w:r>
      <w:r w:rsidRPr="00003C0C">
        <w:rPr>
          <w:rFonts w:ascii="Times New Roman" w:hAnsi="Times New Roman"/>
          <w:b/>
        </w:rPr>
        <w:t xml:space="preserve"> – Stage </w:t>
      </w:r>
      <w:r w:rsidR="00104AC4" w:rsidRPr="00003C0C">
        <w:rPr>
          <w:rFonts w:ascii="Times New Roman" w:hAnsi="Times New Roman"/>
          <w:b/>
        </w:rPr>
        <w:t>d’ingénieur</w:t>
      </w:r>
    </w:p>
    <w:p w:rsidR="00FB2145" w:rsidRPr="00003C0C" w:rsidRDefault="00FB2145" w:rsidP="00FB2145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3D4C18" w:rsidRPr="00003C0C" w:rsidRDefault="003D4C18" w:rsidP="00D15A3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263110" w:rsidRPr="00003C0C">
        <w:rPr>
          <w:rFonts w:ascii="Times New Roman" w:hAnsi="Times New Roman"/>
        </w:rPr>
        <w:t xml:space="preserve">Les étudiants devront effectuer un stage d’ingénieur </w:t>
      </w:r>
      <w:r w:rsidRPr="00003C0C">
        <w:rPr>
          <w:rFonts w:ascii="Times New Roman" w:hAnsi="Times New Roman"/>
        </w:rPr>
        <w:t>d’une durée minimale de 8 semaines</w:t>
      </w:r>
      <w:r w:rsidR="00C0238A" w:rsidRPr="00003C0C">
        <w:rPr>
          <w:rFonts w:ascii="Times New Roman" w:hAnsi="Times New Roman"/>
        </w:rPr>
        <w:t xml:space="preserve"> et maximale de 6 mois</w:t>
      </w:r>
      <w:r w:rsidR="00745373" w:rsidRPr="00003C0C">
        <w:rPr>
          <w:rFonts w:ascii="Times New Roman" w:hAnsi="Times New Roman"/>
        </w:rPr>
        <w:t xml:space="preserve">. Ce stage </w:t>
      </w:r>
      <w:r w:rsidR="00D15A37" w:rsidRPr="00003C0C">
        <w:rPr>
          <w:rFonts w:ascii="Times New Roman" w:hAnsi="Times New Roman"/>
        </w:rPr>
        <w:t>doit être effectué entre</w:t>
      </w:r>
      <w:r w:rsidRPr="00003C0C">
        <w:rPr>
          <w:rFonts w:ascii="Times New Roman" w:hAnsi="Times New Roman"/>
        </w:rPr>
        <w:t xml:space="preserve"> la fin du cycle bachelor</w:t>
      </w:r>
      <w:r w:rsidR="00D15A37" w:rsidRPr="00003C0C">
        <w:rPr>
          <w:rFonts w:ascii="Times New Roman" w:hAnsi="Times New Roman"/>
        </w:rPr>
        <w:t xml:space="preserve"> et le début du</w:t>
      </w:r>
      <w:r w:rsidRPr="00003C0C">
        <w:rPr>
          <w:rFonts w:ascii="Times New Roman" w:hAnsi="Times New Roman"/>
        </w:rPr>
        <w:t xml:space="preserve"> projet de master.</w:t>
      </w:r>
      <w:r w:rsidR="00263110" w:rsidRPr="00003C0C">
        <w:rPr>
          <w:rFonts w:ascii="Times New Roman" w:hAnsi="Times New Roman"/>
        </w:rPr>
        <w:t xml:space="preserve"> </w:t>
      </w:r>
    </w:p>
    <w:p w:rsidR="003D4C18" w:rsidRPr="00003C0C" w:rsidRDefault="003D4C18" w:rsidP="003D4C18">
      <w:pPr>
        <w:pStyle w:val="Epreuve"/>
        <w:tabs>
          <w:tab w:val="left" w:pos="2552"/>
        </w:tabs>
        <w:rPr>
          <w:color w:val="auto"/>
        </w:rPr>
      </w:pPr>
    </w:p>
    <w:p w:rsidR="00CB5BEA" w:rsidRPr="00003C0C" w:rsidRDefault="00D15A37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t>2</w:t>
      </w:r>
      <w:r w:rsidR="00CB5BEA" w:rsidRPr="00003C0C">
        <w:rPr>
          <w:color w:val="auto"/>
        </w:rPr>
        <w:tab/>
        <w:t>Le stage peut être fractionné en deux fois, mais dans la même entreprise.</w:t>
      </w:r>
    </w:p>
    <w:p w:rsidR="00D15A37" w:rsidRPr="00003C0C" w:rsidRDefault="00D15A37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D15A37" w:rsidRPr="00003C0C" w:rsidRDefault="00D15A37" w:rsidP="00D15A3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>3</w:t>
      </w:r>
      <w:r w:rsidRPr="00003C0C">
        <w:rPr>
          <w:rFonts w:ascii="Times New Roman" w:hAnsi="Times New Roman"/>
          <w:szCs w:val="18"/>
        </w:rPr>
        <w:tab/>
        <w:t xml:space="preserve">Le responsable </w:t>
      </w:r>
      <w:r w:rsidR="000404B0" w:rsidRPr="00003C0C">
        <w:rPr>
          <w:rFonts w:ascii="Times New Roman" w:hAnsi="Times New Roman"/>
          <w:szCs w:val="18"/>
        </w:rPr>
        <w:t xml:space="preserve">EPFL </w:t>
      </w:r>
      <w:r w:rsidRPr="00003C0C">
        <w:rPr>
          <w:rFonts w:ascii="Times New Roman" w:hAnsi="Times New Roman"/>
          <w:szCs w:val="18"/>
        </w:rPr>
        <w:t>du stage évalue le stage, par l’appréciation</w:t>
      </w:r>
      <w:r w:rsidR="008D34C0" w:rsidRPr="00003C0C">
        <w:rPr>
          <w:rFonts w:ascii="Times New Roman" w:hAnsi="Times New Roman"/>
          <w:szCs w:val="18"/>
        </w:rPr>
        <w:t xml:space="preserve"> « réussi » ou « non réussi ». </w:t>
      </w:r>
      <w:r w:rsidRPr="00003C0C">
        <w:rPr>
          <w:rFonts w:ascii="Times New Roman" w:hAnsi="Times New Roman"/>
          <w:szCs w:val="18"/>
        </w:rPr>
        <w:t xml:space="preserve">En cas de non réussite, il peut être répété une fois, en règle </w:t>
      </w:r>
      <w:r w:rsidR="003F6EA9" w:rsidRPr="00003C0C">
        <w:rPr>
          <w:rFonts w:ascii="Times New Roman" w:hAnsi="Times New Roman"/>
          <w:szCs w:val="18"/>
        </w:rPr>
        <w:t xml:space="preserve">générale </w:t>
      </w:r>
      <w:r w:rsidRPr="00003C0C">
        <w:rPr>
          <w:rFonts w:ascii="Times New Roman" w:hAnsi="Times New Roman"/>
          <w:szCs w:val="18"/>
        </w:rPr>
        <w:t xml:space="preserve">dans une autre entreprise. </w:t>
      </w:r>
    </w:p>
    <w:p w:rsidR="00CB5BEA" w:rsidRPr="00003C0C" w:rsidRDefault="00CB5BEA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3D4C18" w:rsidRPr="00003C0C" w:rsidRDefault="00002AF1" w:rsidP="003D4C18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3D4C18" w:rsidRPr="00003C0C">
        <w:rPr>
          <w:rFonts w:ascii="Times New Roman" w:hAnsi="Times New Roman"/>
        </w:rPr>
        <w:tab/>
        <w:t>Il est  validé avec les 30 crédits du projet de master.</w:t>
      </w:r>
    </w:p>
    <w:p w:rsidR="003D4C18" w:rsidRPr="00003C0C" w:rsidRDefault="003D4C18" w:rsidP="003D4C18">
      <w:pPr>
        <w:pStyle w:val="Epreuve"/>
        <w:tabs>
          <w:tab w:val="left" w:pos="2552"/>
        </w:tabs>
        <w:rPr>
          <w:color w:val="auto"/>
        </w:rPr>
      </w:pPr>
    </w:p>
    <w:p w:rsidR="003D4C18" w:rsidRPr="00003C0C" w:rsidRDefault="00002AF1" w:rsidP="003D4C18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3D4C18" w:rsidRPr="00003C0C">
        <w:rPr>
          <w:rFonts w:ascii="Times New Roman" w:hAnsi="Times New Roman"/>
        </w:rPr>
        <w:tab/>
        <w:t>Les modalités d’organisation et les critères de validation du stage font l’objet d’une directive interne à la section.</w:t>
      </w:r>
    </w:p>
    <w:p w:rsidR="00355418" w:rsidRPr="00003C0C" w:rsidRDefault="00355418" w:rsidP="00355418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355418" w:rsidRPr="00003C0C" w:rsidRDefault="00355418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7</w:t>
      </w:r>
      <w:r w:rsidRPr="00003C0C">
        <w:rPr>
          <w:rFonts w:ascii="Times New Roman" w:hAnsi="Times New Roman"/>
          <w:b/>
        </w:rPr>
        <w:t xml:space="preserve"> - Projet de master</w:t>
      </w:r>
    </w:p>
    <w:p w:rsidR="00355418" w:rsidRPr="00003C0C" w:rsidRDefault="00355418" w:rsidP="00355418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BF40E1" w:rsidRPr="00003C0C" w:rsidRDefault="00494E1D" w:rsidP="00BF40E1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Pour être admis au projet de master, l’étudiant doit avoir réussi le stage obligatoire.</w:t>
      </w:r>
    </w:p>
    <w:p w:rsidR="00494E1D" w:rsidRPr="00003C0C" w:rsidRDefault="00494E1D" w:rsidP="00BF40E1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="00355418" w:rsidRPr="00003C0C">
        <w:rPr>
          <w:rFonts w:ascii="Times New Roman" w:hAnsi="Times New Roman"/>
        </w:rPr>
        <w:tab/>
        <w:t xml:space="preserve">Le projet de master est généralement réalisé de manière individuelle. Il peut cependant être effectué avec un ou deux candidats d'autres sections dans l'esprit du </w:t>
      </w:r>
      <w:r w:rsidR="00E1122B" w:rsidRPr="00003C0C">
        <w:rPr>
          <w:rFonts w:ascii="Times New Roman" w:hAnsi="Times New Roman"/>
        </w:rPr>
        <w:br/>
      </w:r>
      <w:r w:rsidR="007D74BC" w:rsidRPr="00003C0C">
        <w:rPr>
          <w:rFonts w:ascii="Times New Roman" w:hAnsi="Times New Roman"/>
        </w:rPr>
        <w:t>« </w:t>
      </w:r>
      <w:r w:rsidR="00355418" w:rsidRPr="00003C0C">
        <w:rPr>
          <w:rFonts w:ascii="Times New Roman" w:hAnsi="Times New Roman"/>
        </w:rPr>
        <w:t>projeter ensemble</w:t>
      </w:r>
      <w:r w:rsidR="007D74BC" w:rsidRPr="00003C0C">
        <w:rPr>
          <w:rFonts w:ascii="Times New Roman" w:hAnsi="Times New Roman"/>
        </w:rPr>
        <w:t> »</w:t>
      </w:r>
      <w:r w:rsidR="00355418" w:rsidRPr="00003C0C">
        <w:rPr>
          <w:rFonts w:ascii="Times New Roman" w:hAnsi="Times New Roman"/>
        </w:rPr>
        <w:t>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="00355418" w:rsidRPr="00003C0C">
        <w:rPr>
          <w:rFonts w:ascii="Times New Roman" w:hAnsi="Times New Roman"/>
        </w:rPr>
        <w:tab/>
        <w:t>Le projet de master est précédé d’une pré-étude obligatoire au 3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355418" w:rsidRPr="00003C0C">
        <w:rPr>
          <w:rFonts w:ascii="Times New Roman" w:hAnsi="Times New Roman"/>
        </w:rPr>
        <w:tab/>
        <w:t>L’inscription à la pré-étude a lieu auprès de la section, au plus tard à la fin du 2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master. </w:t>
      </w:r>
      <w:r w:rsidR="00E1122B" w:rsidRPr="00003C0C">
        <w:rPr>
          <w:rFonts w:ascii="Times New Roman" w:hAnsi="Times New Roman"/>
        </w:rPr>
        <w:br/>
      </w:r>
      <w:r w:rsidR="00355418" w:rsidRPr="00003C0C">
        <w:rPr>
          <w:rFonts w:ascii="Times New Roman" w:hAnsi="Times New Roman"/>
        </w:rPr>
        <w:t>Sur demande de l’étudiant, la pré-étude peut être réalisée pendant les vacances précédant le 3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master, d’entente avec l’enseignant responsable du projet de master.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355418" w:rsidRPr="00003C0C">
        <w:rPr>
          <w:rFonts w:ascii="Times New Roman" w:hAnsi="Times New Roman"/>
        </w:rPr>
        <w:tab/>
        <w:t>La pré-étude doit être réussie avant le début du</w:t>
      </w:r>
      <w:r w:rsidR="00D336C7" w:rsidRPr="00003C0C">
        <w:rPr>
          <w:rFonts w:ascii="Times New Roman" w:hAnsi="Times New Roman"/>
        </w:rPr>
        <w:t xml:space="preserve"> projet de master (art. 14 al. </w:t>
      </w:r>
      <w:r w:rsidR="00D336C7" w:rsidRPr="00003C0C">
        <w:rPr>
          <w:rFonts w:ascii="Times New Roman" w:hAnsi="Times New Roman"/>
          <w:szCs w:val="18"/>
        </w:rPr>
        <w:t>3</w:t>
      </w:r>
      <w:r w:rsidR="00355418" w:rsidRPr="00003C0C">
        <w:rPr>
          <w:rFonts w:ascii="Times New Roman" w:hAnsi="Times New Roman"/>
          <w:szCs w:val="18"/>
        </w:rPr>
        <w:t xml:space="preserve">). </w:t>
      </w:r>
      <w:r w:rsidR="00355418" w:rsidRPr="00003C0C">
        <w:rPr>
          <w:rFonts w:ascii="Times New Roman" w:hAnsi="Times New Roman"/>
        </w:rPr>
        <w:t>En cas d’échec, un complément</w:t>
      </w:r>
      <w:r w:rsidR="007D74BC" w:rsidRPr="00003C0C">
        <w:rPr>
          <w:rFonts w:ascii="Times New Roman" w:hAnsi="Times New Roman"/>
        </w:rPr>
        <w:t>, voire une nouvelle pré-étude,</w:t>
      </w:r>
      <w:r w:rsidR="00355418" w:rsidRPr="00003C0C">
        <w:rPr>
          <w:rFonts w:ascii="Times New Roman" w:hAnsi="Times New Roman"/>
        </w:rPr>
        <w:t xml:space="preserve"> est exigé.</w:t>
      </w:r>
    </w:p>
    <w:p w:rsidR="0063672D" w:rsidRPr="00003C0C" w:rsidRDefault="0063672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CE4726" w:rsidRDefault="00CE4726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Pr="00003C0C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7F14F4" w:rsidRPr="00003C0C" w:rsidRDefault="007F14F4" w:rsidP="00650A6A">
      <w:pPr>
        <w:pStyle w:val="Paragraphe"/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>Chapitre 5 : Mobilité</w:t>
      </w:r>
    </w:p>
    <w:p w:rsidR="007F14F4" w:rsidRPr="00003C0C" w:rsidRDefault="007F14F4" w:rsidP="007F14F4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7F14F4" w:rsidRPr="00003C0C" w:rsidRDefault="007F14F4" w:rsidP="007F14F4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D432B8" w:rsidRPr="00003C0C" w:rsidRDefault="00D432B8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8</w:t>
      </w:r>
      <w:r w:rsidRPr="00003C0C">
        <w:rPr>
          <w:rFonts w:ascii="Times New Roman" w:hAnsi="Times New Roman"/>
          <w:b/>
        </w:rPr>
        <w:t xml:space="preserve"> – Périodes de mobilité autorisées</w:t>
      </w:r>
    </w:p>
    <w:p w:rsidR="00D432B8" w:rsidRPr="00003C0C" w:rsidRDefault="00D432B8" w:rsidP="00D432B8">
      <w:pPr>
        <w:pStyle w:val="Paragraphe"/>
        <w:rPr>
          <w:rFonts w:ascii="Times New Roman" w:hAnsi="Times New Roman"/>
        </w:rPr>
      </w:pPr>
    </w:p>
    <w:p w:rsidR="00945C99" w:rsidRPr="00003C0C" w:rsidRDefault="00945C99" w:rsidP="00945C99">
      <w:pPr>
        <w:pStyle w:val="Paragraphe"/>
        <w:rPr>
          <w:rStyle w:val="apple-style-span"/>
          <w:rFonts w:ascii="Times New Roman" w:hAnsi="Times New Roman"/>
        </w:rPr>
      </w:pPr>
      <w:r w:rsidRPr="00003C0C">
        <w:rPr>
          <w:rStyle w:val="apple-style-span"/>
          <w:rFonts w:ascii="Times New Roman" w:hAnsi="Times New Roman"/>
        </w:rPr>
        <w:t xml:space="preserve">Les étudiants de la section de génie civil peuvent effectuer un séjour de mobilité en </w:t>
      </w:r>
      <w:r w:rsidR="002E44C8" w:rsidRPr="00003C0C">
        <w:rPr>
          <w:rFonts w:ascii="Times New Roman" w:hAnsi="Times New Roman"/>
        </w:rPr>
        <w:t xml:space="preserve">3ème </w:t>
      </w:r>
      <w:r w:rsidRPr="00003C0C">
        <w:rPr>
          <w:rStyle w:val="apple-style-span"/>
          <w:rFonts w:ascii="Times New Roman" w:hAnsi="Times New Roman"/>
        </w:rPr>
        <w:t>année de bachelor</w:t>
      </w:r>
      <w:r w:rsidRPr="00003C0C">
        <w:rPr>
          <w:rStyle w:val="apple-style-span"/>
          <w:rFonts w:ascii="Times New Roman" w:hAnsi="Times New Roman"/>
          <w:bCs/>
        </w:rPr>
        <w:t xml:space="preserve"> et/ou</w:t>
      </w:r>
      <w:r w:rsidRPr="00003C0C">
        <w:rPr>
          <w:rStyle w:val="apple-style-span"/>
          <w:rFonts w:ascii="Times New Roman" w:hAnsi="Times New Roman"/>
        </w:rPr>
        <w:t xml:space="preserve"> dans le cadre du projet de master.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945C99" w:rsidRPr="00003C0C" w:rsidRDefault="00945C99" w:rsidP="00945C99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9</w:t>
      </w:r>
      <w:r w:rsidRPr="00003C0C">
        <w:rPr>
          <w:rFonts w:ascii="Times New Roman" w:hAnsi="Times New Roman"/>
          <w:b/>
        </w:rPr>
        <w:t xml:space="preserve"> - Conditions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555F6E" w:rsidRPr="00003C0C" w:rsidRDefault="00555F6E" w:rsidP="00555F6E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>1</w:t>
      </w:r>
      <w:r w:rsidRPr="00003C0C">
        <w:rPr>
          <w:rFonts w:ascii="Times New Roman" w:hAnsi="Times New Roman"/>
          <w:szCs w:val="18"/>
        </w:rPr>
        <w:tab/>
        <w:t xml:space="preserve">Pour une mobilité en </w:t>
      </w:r>
      <w:r w:rsidR="002E44C8" w:rsidRPr="00003C0C">
        <w:rPr>
          <w:rFonts w:ascii="Times New Roman" w:hAnsi="Times New Roman"/>
        </w:rPr>
        <w:t xml:space="preserve">3ème </w:t>
      </w:r>
      <w:r w:rsidRPr="00003C0C">
        <w:rPr>
          <w:rFonts w:ascii="Times New Roman" w:hAnsi="Times New Roman"/>
          <w:szCs w:val="18"/>
        </w:rPr>
        <w:t xml:space="preserve">année de </w:t>
      </w:r>
      <w:r w:rsidR="00A661B8" w:rsidRPr="00003C0C">
        <w:rPr>
          <w:rFonts w:ascii="Times New Roman" w:hAnsi="Times New Roman"/>
          <w:szCs w:val="18"/>
        </w:rPr>
        <w:t>b</w:t>
      </w:r>
      <w:r w:rsidRPr="00003C0C">
        <w:rPr>
          <w:rFonts w:ascii="Times New Roman" w:hAnsi="Times New Roman"/>
          <w:szCs w:val="18"/>
        </w:rPr>
        <w:t xml:space="preserve">achelor, l’étudiant doit avoir réussi l’examen propédeutique avec une moyenne minimale </w:t>
      </w:r>
      <w:r w:rsidR="00B77292" w:rsidRPr="00003C0C">
        <w:rPr>
          <w:rFonts w:ascii="Times New Roman" w:hAnsi="Times New Roman"/>
        </w:rPr>
        <w:t>de 4,5 (en Europe) ou 5,</w:t>
      </w:r>
      <w:r w:rsidR="007F1DF0" w:rsidRPr="00003C0C">
        <w:rPr>
          <w:rFonts w:ascii="Times New Roman" w:hAnsi="Times New Roman"/>
        </w:rPr>
        <w:t xml:space="preserve">0 (hors Europe), </w:t>
      </w:r>
      <w:r w:rsidRPr="00003C0C">
        <w:rPr>
          <w:rFonts w:ascii="Times New Roman" w:hAnsi="Times New Roman"/>
          <w:szCs w:val="18"/>
        </w:rPr>
        <w:t xml:space="preserve">et ne pas avoir de retard dans l’acquisition des 60 crédits de la </w:t>
      </w:r>
      <w:r w:rsidR="00E1122B" w:rsidRPr="00003C0C">
        <w:rPr>
          <w:rFonts w:ascii="Times New Roman" w:hAnsi="Times New Roman"/>
          <w:szCs w:val="18"/>
        </w:rPr>
        <w:br/>
      </w:r>
      <w:r w:rsidRPr="00003C0C">
        <w:rPr>
          <w:rFonts w:ascii="Times New Roman" w:hAnsi="Times New Roman"/>
          <w:szCs w:val="18"/>
        </w:rPr>
        <w:t>2ème année de bachelor.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8D4599" w:rsidRPr="00003C0C" w:rsidRDefault="008D4599" w:rsidP="008D459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Pour une mobilité au projet de master, l’étudiant peut  être admis conditionnellement s’il n’a pas plus de 8 crédits manquants au cycle master.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4F54C1" w:rsidRPr="00003C0C" w:rsidRDefault="00945C99" w:rsidP="004F54C1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>3</w:t>
      </w:r>
      <w:r w:rsidR="004F54C1" w:rsidRPr="00003C0C">
        <w:rPr>
          <w:rFonts w:ascii="Times New Roman" w:hAnsi="Times New Roman"/>
        </w:rPr>
        <w:tab/>
        <w:t>Des conditions spécifiques existant en fonction des destinations, l’accord du délégué à la mobilité est nécessaire pour partir en séjour de mobilité.</w:t>
      </w:r>
      <w:r w:rsidR="00290968" w:rsidRPr="00003C0C">
        <w:rPr>
          <w:rFonts w:ascii="Times New Roman" w:hAnsi="Times New Roman"/>
        </w:rPr>
        <w:t xml:space="preserve"> Pour la mobilité au projet de master, l’autorisation supplémentaire de la section est requise.</w:t>
      </w:r>
    </w:p>
    <w:p w:rsidR="000D0B5A" w:rsidRPr="00003C0C" w:rsidRDefault="000D0B5A" w:rsidP="007F14F4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Au nom de la direction de l'EPFL</w:t>
      </w:r>
    </w:p>
    <w:p w:rsidR="002D3730" w:rsidRPr="00003C0C" w:rsidRDefault="002D3730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2D3730" w:rsidRPr="00003C0C" w:rsidRDefault="002D3730" w:rsidP="00650A6A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Le président, </w:t>
      </w:r>
      <w:r w:rsidR="00F51F49" w:rsidRPr="00003C0C">
        <w:rPr>
          <w:rFonts w:ascii="Times New Roman" w:hAnsi="Times New Roman"/>
        </w:rPr>
        <w:t>M. Vetterli</w:t>
      </w:r>
    </w:p>
    <w:p w:rsidR="002D3730" w:rsidRPr="00003C0C" w:rsidRDefault="00F51F49" w:rsidP="006C6F8D">
      <w:pPr>
        <w:pStyle w:val="Signature"/>
        <w:tabs>
          <w:tab w:val="left" w:pos="720"/>
        </w:tabs>
        <w:rPr>
          <w:rFonts w:ascii="Times New Roman" w:hAnsi="Times New Roman"/>
        </w:rPr>
      </w:pPr>
      <w:r w:rsidRPr="00003C0C">
        <w:rPr>
          <w:rFonts w:ascii="Times New Roman" w:hAnsi="Times New Roman"/>
          <w:szCs w:val="18"/>
        </w:rPr>
        <w:t>Le vice-président pour l’éducation, P. Vandergheynst</w:t>
      </w:r>
    </w:p>
    <w:p w:rsidR="002D3730" w:rsidRPr="00003C0C" w:rsidRDefault="002D3730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2D3730" w:rsidRPr="00003C0C" w:rsidRDefault="00C831D8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Lausanne,</w:t>
      </w:r>
      <w:r w:rsidR="00F72D64" w:rsidRPr="00003C0C">
        <w:rPr>
          <w:rFonts w:ascii="Times New Roman" w:hAnsi="Times New Roman"/>
        </w:rPr>
        <w:t xml:space="preserve"> </w:t>
      </w:r>
      <w:r w:rsidR="006C1B1A" w:rsidRPr="00003C0C">
        <w:rPr>
          <w:rFonts w:ascii="Times New Roman" w:hAnsi="Times New Roman"/>
        </w:rPr>
        <w:t>le</w:t>
      </w:r>
      <w:r w:rsidR="00372D1E">
        <w:rPr>
          <w:rFonts w:ascii="Times New Roman" w:hAnsi="Times New Roman"/>
        </w:rPr>
        <w:t xml:space="preserve"> 2 juin 2020</w:t>
      </w:r>
    </w:p>
    <w:sectPr w:rsidR="002D3730" w:rsidRPr="00003C0C" w:rsidSect="00884B63">
      <w:pgSz w:w="11900" w:h="16840" w:code="9"/>
      <w:pgMar w:top="851" w:right="1134" w:bottom="851" w:left="1134" w:header="720" w:footer="567" w:gutter="0"/>
      <w:cols w:num="2" w:space="4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25" w:rsidRDefault="00603425">
      <w:r>
        <w:separator/>
      </w:r>
    </w:p>
  </w:endnote>
  <w:endnote w:type="continuationSeparator" w:id="0">
    <w:p w:rsidR="00603425" w:rsidRDefault="006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25" w:rsidRDefault="00603425">
      <w:r>
        <w:separator/>
      </w:r>
    </w:p>
  </w:footnote>
  <w:footnote w:type="continuationSeparator" w:id="0">
    <w:p w:rsidR="00603425" w:rsidRDefault="0060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A2A36"/>
    <w:multiLevelType w:val="multilevel"/>
    <w:tmpl w:val="B7967FF6"/>
    <w:lvl w:ilvl="0">
      <w:start w:val="1"/>
      <w:numFmt w:val="bullet"/>
      <w:pStyle w:val="Listepuce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4D4C"/>
    <w:multiLevelType w:val="hybridMultilevel"/>
    <w:tmpl w:val="E87C7624"/>
    <w:lvl w:ilvl="0" w:tplc="9774E35C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77E7ADE"/>
    <w:multiLevelType w:val="hybridMultilevel"/>
    <w:tmpl w:val="E46E0CC8"/>
    <w:lvl w:ilvl="0" w:tplc="2E945060">
      <w:start w:val="4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92D7DF8"/>
    <w:multiLevelType w:val="hybridMultilevel"/>
    <w:tmpl w:val="D9B20C1C"/>
    <w:lvl w:ilvl="0" w:tplc="D98A38B6">
      <w:start w:val="1"/>
      <w:numFmt w:val="bullet"/>
      <w:pStyle w:val="Enumrationdbu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strike w:val="0"/>
        <w:dstrike w:val="0"/>
        <w:position w:val="0"/>
        <w:sz w:val="22"/>
        <w:vertAlign w:val="baseline"/>
      </w:rPr>
    </w:lvl>
    <w:lvl w:ilvl="1" w:tplc="EAC64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CE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4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43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44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E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ED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64E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2DE6"/>
    <w:multiLevelType w:val="hybridMultilevel"/>
    <w:tmpl w:val="D5ACC2E4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90058"/>
    <w:multiLevelType w:val="hybridMultilevel"/>
    <w:tmpl w:val="D78466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71AC"/>
    <w:multiLevelType w:val="hybridMultilevel"/>
    <w:tmpl w:val="D6C4B8C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F4135"/>
    <w:multiLevelType w:val="hybridMultilevel"/>
    <w:tmpl w:val="960AA1B6"/>
    <w:lvl w:ilvl="0" w:tplc="FFEC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8CA"/>
    <w:multiLevelType w:val="hybridMultilevel"/>
    <w:tmpl w:val="B0B823A8"/>
    <w:lvl w:ilvl="0" w:tplc="D4A083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B2E"/>
    <w:multiLevelType w:val="hybridMultilevel"/>
    <w:tmpl w:val="D7846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35C7"/>
    <w:multiLevelType w:val="hybridMultilevel"/>
    <w:tmpl w:val="60168D2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36ADF"/>
    <w:multiLevelType w:val="hybridMultilevel"/>
    <w:tmpl w:val="9814B94C"/>
    <w:lvl w:ilvl="0" w:tplc="8110BE3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F"/>
    <w:rsid w:val="00002AF1"/>
    <w:rsid w:val="00003C0C"/>
    <w:rsid w:val="0000412A"/>
    <w:rsid w:val="00004443"/>
    <w:rsid w:val="00005682"/>
    <w:rsid w:val="00015A15"/>
    <w:rsid w:val="00015E6C"/>
    <w:rsid w:val="0002247F"/>
    <w:rsid w:val="00025B49"/>
    <w:rsid w:val="00030902"/>
    <w:rsid w:val="000311E4"/>
    <w:rsid w:val="00032BD9"/>
    <w:rsid w:val="00035AC3"/>
    <w:rsid w:val="00037FA4"/>
    <w:rsid w:val="000404B0"/>
    <w:rsid w:val="00044128"/>
    <w:rsid w:val="00045422"/>
    <w:rsid w:val="00047889"/>
    <w:rsid w:val="000531B6"/>
    <w:rsid w:val="00055AED"/>
    <w:rsid w:val="000566B0"/>
    <w:rsid w:val="0006427B"/>
    <w:rsid w:val="00065804"/>
    <w:rsid w:val="00066C4A"/>
    <w:rsid w:val="00082E93"/>
    <w:rsid w:val="00086F4A"/>
    <w:rsid w:val="000928A8"/>
    <w:rsid w:val="000928EF"/>
    <w:rsid w:val="00093017"/>
    <w:rsid w:val="0009363B"/>
    <w:rsid w:val="00093C52"/>
    <w:rsid w:val="000A3B9B"/>
    <w:rsid w:val="000A725B"/>
    <w:rsid w:val="000B424C"/>
    <w:rsid w:val="000B4BF6"/>
    <w:rsid w:val="000B6CEE"/>
    <w:rsid w:val="000C2150"/>
    <w:rsid w:val="000C5BBA"/>
    <w:rsid w:val="000D06C6"/>
    <w:rsid w:val="000D0B5A"/>
    <w:rsid w:val="000D14EB"/>
    <w:rsid w:val="000E614D"/>
    <w:rsid w:val="000F0C25"/>
    <w:rsid w:val="00104AC4"/>
    <w:rsid w:val="00106DCE"/>
    <w:rsid w:val="001112ED"/>
    <w:rsid w:val="001135E3"/>
    <w:rsid w:val="00114E9D"/>
    <w:rsid w:val="00131DFA"/>
    <w:rsid w:val="00131EC9"/>
    <w:rsid w:val="00134720"/>
    <w:rsid w:val="00134E30"/>
    <w:rsid w:val="00136DE7"/>
    <w:rsid w:val="001404B6"/>
    <w:rsid w:val="0014102E"/>
    <w:rsid w:val="001413AE"/>
    <w:rsid w:val="00145546"/>
    <w:rsid w:val="00152034"/>
    <w:rsid w:val="001569A7"/>
    <w:rsid w:val="00163DAD"/>
    <w:rsid w:val="00167C67"/>
    <w:rsid w:val="00175B55"/>
    <w:rsid w:val="00177358"/>
    <w:rsid w:val="00180DF6"/>
    <w:rsid w:val="00183185"/>
    <w:rsid w:val="001846C5"/>
    <w:rsid w:val="001872EB"/>
    <w:rsid w:val="001927F0"/>
    <w:rsid w:val="001939B8"/>
    <w:rsid w:val="001A09E3"/>
    <w:rsid w:val="001A5B34"/>
    <w:rsid w:val="001A63B6"/>
    <w:rsid w:val="001B1515"/>
    <w:rsid w:val="001C3C4C"/>
    <w:rsid w:val="001D2C62"/>
    <w:rsid w:val="001D7818"/>
    <w:rsid w:val="001E103F"/>
    <w:rsid w:val="001E2943"/>
    <w:rsid w:val="001E3202"/>
    <w:rsid w:val="001E3E0D"/>
    <w:rsid w:val="001E6FE6"/>
    <w:rsid w:val="001F1DC7"/>
    <w:rsid w:val="001F6251"/>
    <w:rsid w:val="00202986"/>
    <w:rsid w:val="002031D3"/>
    <w:rsid w:val="00204352"/>
    <w:rsid w:val="002222BC"/>
    <w:rsid w:val="00231B10"/>
    <w:rsid w:val="0024163F"/>
    <w:rsid w:val="00241BDE"/>
    <w:rsid w:val="002435FF"/>
    <w:rsid w:val="0025244D"/>
    <w:rsid w:val="0025286E"/>
    <w:rsid w:val="002603A7"/>
    <w:rsid w:val="00262FA2"/>
    <w:rsid w:val="00263110"/>
    <w:rsid w:val="0027052F"/>
    <w:rsid w:val="0027508E"/>
    <w:rsid w:val="00277C85"/>
    <w:rsid w:val="00280039"/>
    <w:rsid w:val="00281539"/>
    <w:rsid w:val="00290968"/>
    <w:rsid w:val="0029100D"/>
    <w:rsid w:val="002929F7"/>
    <w:rsid w:val="00295FBA"/>
    <w:rsid w:val="002A0D03"/>
    <w:rsid w:val="002A0E9B"/>
    <w:rsid w:val="002A0EC2"/>
    <w:rsid w:val="002A1D5F"/>
    <w:rsid w:val="002B3F27"/>
    <w:rsid w:val="002C3547"/>
    <w:rsid w:val="002C718F"/>
    <w:rsid w:val="002C7CB9"/>
    <w:rsid w:val="002D3418"/>
    <w:rsid w:val="002D3730"/>
    <w:rsid w:val="002D4789"/>
    <w:rsid w:val="002E3C43"/>
    <w:rsid w:val="002E44C8"/>
    <w:rsid w:val="002F64D8"/>
    <w:rsid w:val="00300CFE"/>
    <w:rsid w:val="00307DB5"/>
    <w:rsid w:val="0031295C"/>
    <w:rsid w:val="003160B8"/>
    <w:rsid w:val="00322894"/>
    <w:rsid w:val="00331630"/>
    <w:rsid w:val="00332F93"/>
    <w:rsid w:val="00333F97"/>
    <w:rsid w:val="003401F0"/>
    <w:rsid w:val="00347CF0"/>
    <w:rsid w:val="00355418"/>
    <w:rsid w:val="00356A07"/>
    <w:rsid w:val="003625D4"/>
    <w:rsid w:val="00367CEF"/>
    <w:rsid w:val="0037237E"/>
    <w:rsid w:val="00372D1E"/>
    <w:rsid w:val="00373EA7"/>
    <w:rsid w:val="00384002"/>
    <w:rsid w:val="0039009C"/>
    <w:rsid w:val="003934CC"/>
    <w:rsid w:val="003945DF"/>
    <w:rsid w:val="003A0AF2"/>
    <w:rsid w:val="003A4762"/>
    <w:rsid w:val="003A577A"/>
    <w:rsid w:val="003A6409"/>
    <w:rsid w:val="003A7EA7"/>
    <w:rsid w:val="003B3216"/>
    <w:rsid w:val="003C6584"/>
    <w:rsid w:val="003D3727"/>
    <w:rsid w:val="003D4C18"/>
    <w:rsid w:val="003D599F"/>
    <w:rsid w:val="003E2FB6"/>
    <w:rsid w:val="003F362B"/>
    <w:rsid w:val="003F50BB"/>
    <w:rsid w:val="003F6EA9"/>
    <w:rsid w:val="003F79E3"/>
    <w:rsid w:val="00401A70"/>
    <w:rsid w:val="00404D27"/>
    <w:rsid w:val="00406DE5"/>
    <w:rsid w:val="00412504"/>
    <w:rsid w:val="00427C9D"/>
    <w:rsid w:val="0043277C"/>
    <w:rsid w:val="004369AD"/>
    <w:rsid w:val="00436AA0"/>
    <w:rsid w:val="004372FB"/>
    <w:rsid w:val="00452B83"/>
    <w:rsid w:val="004534FE"/>
    <w:rsid w:val="00456A89"/>
    <w:rsid w:val="004623C0"/>
    <w:rsid w:val="004643CC"/>
    <w:rsid w:val="004650A0"/>
    <w:rsid w:val="0047255A"/>
    <w:rsid w:val="0047583D"/>
    <w:rsid w:val="00476A02"/>
    <w:rsid w:val="004912D9"/>
    <w:rsid w:val="00493DB8"/>
    <w:rsid w:val="00494E1D"/>
    <w:rsid w:val="004A12B5"/>
    <w:rsid w:val="004A354F"/>
    <w:rsid w:val="004A7A35"/>
    <w:rsid w:val="004B41C1"/>
    <w:rsid w:val="004C4A44"/>
    <w:rsid w:val="004C6719"/>
    <w:rsid w:val="004D08FF"/>
    <w:rsid w:val="004E11CE"/>
    <w:rsid w:val="004E34B7"/>
    <w:rsid w:val="004E6214"/>
    <w:rsid w:val="004E7A5F"/>
    <w:rsid w:val="004F0675"/>
    <w:rsid w:val="004F3024"/>
    <w:rsid w:val="004F5239"/>
    <w:rsid w:val="004F54C1"/>
    <w:rsid w:val="0050374D"/>
    <w:rsid w:val="00503DCE"/>
    <w:rsid w:val="00511686"/>
    <w:rsid w:val="00515C94"/>
    <w:rsid w:val="005169C9"/>
    <w:rsid w:val="00527802"/>
    <w:rsid w:val="00533B7C"/>
    <w:rsid w:val="0053536B"/>
    <w:rsid w:val="0053576B"/>
    <w:rsid w:val="00541A8E"/>
    <w:rsid w:val="0054581F"/>
    <w:rsid w:val="005540C3"/>
    <w:rsid w:val="005542D5"/>
    <w:rsid w:val="00555F6E"/>
    <w:rsid w:val="00562506"/>
    <w:rsid w:val="005662DF"/>
    <w:rsid w:val="00571C15"/>
    <w:rsid w:val="00571CE0"/>
    <w:rsid w:val="00576E3B"/>
    <w:rsid w:val="00585EAC"/>
    <w:rsid w:val="0059025F"/>
    <w:rsid w:val="0059311A"/>
    <w:rsid w:val="00595590"/>
    <w:rsid w:val="005A2169"/>
    <w:rsid w:val="005A6DFA"/>
    <w:rsid w:val="005B5859"/>
    <w:rsid w:val="005D59F0"/>
    <w:rsid w:val="005D5C0E"/>
    <w:rsid w:val="005E22FC"/>
    <w:rsid w:val="005F0A0E"/>
    <w:rsid w:val="005F3563"/>
    <w:rsid w:val="005F5E91"/>
    <w:rsid w:val="00602F51"/>
    <w:rsid w:val="00603425"/>
    <w:rsid w:val="00607FDB"/>
    <w:rsid w:val="0061340A"/>
    <w:rsid w:val="00620A6C"/>
    <w:rsid w:val="0062124B"/>
    <w:rsid w:val="0062273D"/>
    <w:rsid w:val="00622CE2"/>
    <w:rsid w:val="006230EB"/>
    <w:rsid w:val="006237EB"/>
    <w:rsid w:val="00632507"/>
    <w:rsid w:val="006354B8"/>
    <w:rsid w:val="0063593F"/>
    <w:rsid w:val="0063672D"/>
    <w:rsid w:val="00641B27"/>
    <w:rsid w:val="00650A6A"/>
    <w:rsid w:val="0065355E"/>
    <w:rsid w:val="006657D2"/>
    <w:rsid w:val="00667636"/>
    <w:rsid w:val="00675FD8"/>
    <w:rsid w:val="00676BE3"/>
    <w:rsid w:val="006803B2"/>
    <w:rsid w:val="0068453A"/>
    <w:rsid w:val="0068681B"/>
    <w:rsid w:val="006911CE"/>
    <w:rsid w:val="00692ECE"/>
    <w:rsid w:val="00693E74"/>
    <w:rsid w:val="006943F3"/>
    <w:rsid w:val="006A5548"/>
    <w:rsid w:val="006A554D"/>
    <w:rsid w:val="006A629B"/>
    <w:rsid w:val="006A6A59"/>
    <w:rsid w:val="006A7434"/>
    <w:rsid w:val="006B04FC"/>
    <w:rsid w:val="006B6797"/>
    <w:rsid w:val="006C05A3"/>
    <w:rsid w:val="006C1B1A"/>
    <w:rsid w:val="006C1DBB"/>
    <w:rsid w:val="006C4343"/>
    <w:rsid w:val="006C5A7D"/>
    <w:rsid w:val="006C6F8D"/>
    <w:rsid w:val="006D27E4"/>
    <w:rsid w:val="006D49E4"/>
    <w:rsid w:val="006E318B"/>
    <w:rsid w:val="006E7D74"/>
    <w:rsid w:val="006F38E2"/>
    <w:rsid w:val="006F5D5E"/>
    <w:rsid w:val="0071119C"/>
    <w:rsid w:val="007117F9"/>
    <w:rsid w:val="0071569F"/>
    <w:rsid w:val="00716737"/>
    <w:rsid w:val="007175D6"/>
    <w:rsid w:val="007177CD"/>
    <w:rsid w:val="00742852"/>
    <w:rsid w:val="00744F5A"/>
    <w:rsid w:val="00745373"/>
    <w:rsid w:val="00747CE4"/>
    <w:rsid w:val="007610B6"/>
    <w:rsid w:val="00762BE3"/>
    <w:rsid w:val="00781DD3"/>
    <w:rsid w:val="007830E2"/>
    <w:rsid w:val="00783140"/>
    <w:rsid w:val="007868F2"/>
    <w:rsid w:val="007931F2"/>
    <w:rsid w:val="007A32F6"/>
    <w:rsid w:val="007A73BF"/>
    <w:rsid w:val="007C35CE"/>
    <w:rsid w:val="007D080A"/>
    <w:rsid w:val="007D2800"/>
    <w:rsid w:val="007D3687"/>
    <w:rsid w:val="007D74BC"/>
    <w:rsid w:val="007E38A9"/>
    <w:rsid w:val="007E592D"/>
    <w:rsid w:val="007F14F4"/>
    <w:rsid w:val="007F1DF0"/>
    <w:rsid w:val="007F6215"/>
    <w:rsid w:val="00801422"/>
    <w:rsid w:val="00803AF4"/>
    <w:rsid w:val="00810D46"/>
    <w:rsid w:val="008113ED"/>
    <w:rsid w:val="00812649"/>
    <w:rsid w:val="008139E5"/>
    <w:rsid w:val="00814564"/>
    <w:rsid w:val="008240E6"/>
    <w:rsid w:val="008266CD"/>
    <w:rsid w:val="00835107"/>
    <w:rsid w:val="00841857"/>
    <w:rsid w:val="00844CDF"/>
    <w:rsid w:val="0084628C"/>
    <w:rsid w:val="00850B13"/>
    <w:rsid w:val="008571A5"/>
    <w:rsid w:val="00860BDC"/>
    <w:rsid w:val="00864286"/>
    <w:rsid w:val="008647FC"/>
    <w:rsid w:val="008701B6"/>
    <w:rsid w:val="008709F1"/>
    <w:rsid w:val="00871727"/>
    <w:rsid w:val="008720FC"/>
    <w:rsid w:val="008770CF"/>
    <w:rsid w:val="00880CB7"/>
    <w:rsid w:val="00884B63"/>
    <w:rsid w:val="00892006"/>
    <w:rsid w:val="00892112"/>
    <w:rsid w:val="0089265F"/>
    <w:rsid w:val="00893B50"/>
    <w:rsid w:val="00895F77"/>
    <w:rsid w:val="00897B67"/>
    <w:rsid w:val="008B0DE7"/>
    <w:rsid w:val="008B5FE1"/>
    <w:rsid w:val="008C1552"/>
    <w:rsid w:val="008C1A9E"/>
    <w:rsid w:val="008C4A90"/>
    <w:rsid w:val="008C6CED"/>
    <w:rsid w:val="008D0917"/>
    <w:rsid w:val="008D2561"/>
    <w:rsid w:val="008D34C0"/>
    <w:rsid w:val="008D3847"/>
    <w:rsid w:val="008D4599"/>
    <w:rsid w:val="008D576B"/>
    <w:rsid w:val="008D7F68"/>
    <w:rsid w:val="008E0526"/>
    <w:rsid w:val="008E1A79"/>
    <w:rsid w:val="008E4203"/>
    <w:rsid w:val="008F4596"/>
    <w:rsid w:val="008F61EC"/>
    <w:rsid w:val="00900AA2"/>
    <w:rsid w:val="00900E5B"/>
    <w:rsid w:val="00903401"/>
    <w:rsid w:val="00903B43"/>
    <w:rsid w:val="00907E77"/>
    <w:rsid w:val="009149F9"/>
    <w:rsid w:val="009209D1"/>
    <w:rsid w:val="00920E76"/>
    <w:rsid w:val="00922E4F"/>
    <w:rsid w:val="009276D8"/>
    <w:rsid w:val="009347B1"/>
    <w:rsid w:val="00936CE6"/>
    <w:rsid w:val="00945C99"/>
    <w:rsid w:val="00947A2E"/>
    <w:rsid w:val="009507B3"/>
    <w:rsid w:val="0095302F"/>
    <w:rsid w:val="0096741B"/>
    <w:rsid w:val="00975E78"/>
    <w:rsid w:val="009764D3"/>
    <w:rsid w:val="009A6B54"/>
    <w:rsid w:val="009A6B7E"/>
    <w:rsid w:val="009B1778"/>
    <w:rsid w:val="009B1DC2"/>
    <w:rsid w:val="009B3462"/>
    <w:rsid w:val="009C15A8"/>
    <w:rsid w:val="009C5BCE"/>
    <w:rsid w:val="009C7A46"/>
    <w:rsid w:val="009D52B8"/>
    <w:rsid w:val="009D52FF"/>
    <w:rsid w:val="009E367A"/>
    <w:rsid w:val="009F1951"/>
    <w:rsid w:val="00A12782"/>
    <w:rsid w:val="00A14066"/>
    <w:rsid w:val="00A209AE"/>
    <w:rsid w:val="00A22334"/>
    <w:rsid w:val="00A27846"/>
    <w:rsid w:val="00A33BE5"/>
    <w:rsid w:val="00A341D9"/>
    <w:rsid w:val="00A45B6E"/>
    <w:rsid w:val="00A52F50"/>
    <w:rsid w:val="00A613E9"/>
    <w:rsid w:val="00A645B9"/>
    <w:rsid w:val="00A64BC8"/>
    <w:rsid w:val="00A661B8"/>
    <w:rsid w:val="00A7345C"/>
    <w:rsid w:val="00A86547"/>
    <w:rsid w:val="00A86B1F"/>
    <w:rsid w:val="00A9010F"/>
    <w:rsid w:val="00A90FE5"/>
    <w:rsid w:val="00A9741E"/>
    <w:rsid w:val="00AA17AC"/>
    <w:rsid w:val="00AA4D1C"/>
    <w:rsid w:val="00AB196A"/>
    <w:rsid w:val="00AB1D43"/>
    <w:rsid w:val="00AB2329"/>
    <w:rsid w:val="00AB3B4B"/>
    <w:rsid w:val="00AB6742"/>
    <w:rsid w:val="00AC1D1D"/>
    <w:rsid w:val="00AD5464"/>
    <w:rsid w:val="00AD56B8"/>
    <w:rsid w:val="00AE6B61"/>
    <w:rsid w:val="00AF4B12"/>
    <w:rsid w:val="00AF50EA"/>
    <w:rsid w:val="00AF5271"/>
    <w:rsid w:val="00B05D70"/>
    <w:rsid w:val="00B05E23"/>
    <w:rsid w:val="00B13CC0"/>
    <w:rsid w:val="00B13FF2"/>
    <w:rsid w:val="00B21B47"/>
    <w:rsid w:val="00B30873"/>
    <w:rsid w:val="00B30C15"/>
    <w:rsid w:val="00B35B96"/>
    <w:rsid w:val="00B50810"/>
    <w:rsid w:val="00B52856"/>
    <w:rsid w:val="00B53C42"/>
    <w:rsid w:val="00B6161E"/>
    <w:rsid w:val="00B62262"/>
    <w:rsid w:val="00B63E1F"/>
    <w:rsid w:val="00B702F8"/>
    <w:rsid w:val="00B73C40"/>
    <w:rsid w:val="00B77292"/>
    <w:rsid w:val="00B779D8"/>
    <w:rsid w:val="00B80038"/>
    <w:rsid w:val="00B83549"/>
    <w:rsid w:val="00B872C3"/>
    <w:rsid w:val="00B93DFB"/>
    <w:rsid w:val="00B96DD9"/>
    <w:rsid w:val="00BA1A05"/>
    <w:rsid w:val="00BA3573"/>
    <w:rsid w:val="00BA39D1"/>
    <w:rsid w:val="00BB1B8C"/>
    <w:rsid w:val="00BB1D42"/>
    <w:rsid w:val="00BB7C9D"/>
    <w:rsid w:val="00BC34C8"/>
    <w:rsid w:val="00BD1B63"/>
    <w:rsid w:val="00BE11C2"/>
    <w:rsid w:val="00BE26EB"/>
    <w:rsid w:val="00BE5A22"/>
    <w:rsid w:val="00BE6537"/>
    <w:rsid w:val="00BF40E1"/>
    <w:rsid w:val="00BF5406"/>
    <w:rsid w:val="00BF73B9"/>
    <w:rsid w:val="00C0238A"/>
    <w:rsid w:val="00C04E79"/>
    <w:rsid w:val="00C06697"/>
    <w:rsid w:val="00C105CE"/>
    <w:rsid w:val="00C21323"/>
    <w:rsid w:val="00C24799"/>
    <w:rsid w:val="00C275B8"/>
    <w:rsid w:val="00C35269"/>
    <w:rsid w:val="00C35462"/>
    <w:rsid w:val="00C44337"/>
    <w:rsid w:val="00C44BB2"/>
    <w:rsid w:val="00C46117"/>
    <w:rsid w:val="00C5126D"/>
    <w:rsid w:val="00C567DD"/>
    <w:rsid w:val="00C64226"/>
    <w:rsid w:val="00C67FF8"/>
    <w:rsid w:val="00C70C01"/>
    <w:rsid w:val="00C72103"/>
    <w:rsid w:val="00C721E3"/>
    <w:rsid w:val="00C72D81"/>
    <w:rsid w:val="00C807C2"/>
    <w:rsid w:val="00C831D8"/>
    <w:rsid w:val="00C86328"/>
    <w:rsid w:val="00C9148D"/>
    <w:rsid w:val="00C91669"/>
    <w:rsid w:val="00C942BF"/>
    <w:rsid w:val="00C947DB"/>
    <w:rsid w:val="00CA4A81"/>
    <w:rsid w:val="00CB5BEA"/>
    <w:rsid w:val="00CC5568"/>
    <w:rsid w:val="00CC5BC3"/>
    <w:rsid w:val="00CC7B9B"/>
    <w:rsid w:val="00CE4726"/>
    <w:rsid w:val="00CF0186"/>
    <w:rsid w:val="00CF5BA0"/>
    <w:rsid w:val="00D03533"/>
    <w:rsid w:val="00D10374"/>
    <w:rsid w:val="00D15A37"/>
    <w:rsid w:val="00D1722B"/>
    <w:rsid w:val="00D20542"/>
    <w:rsid w:val="00D24B1C"/>
    <w:rsid w:val="00D26A41"/>
    <w:rsid w:val="00D32240"/>
    <w:rsid w:val="00D336C7"/>
    <w:rsid w:val="00D33F7B"/>
    <w:rsid w:val="00D40BD9"/>
    <w:rsid w:val="00D431D6"/>
    <w:rsid w:val="00D432B8"/>
    <w:rsid w:val="00D5018F"/>
    <w:rsid w:val="00D5085B"/>
    <w:rsid w:val="00D54908"/>
    <w:rsid w:val="00D63E73"/>
    <w:rsid w:val="00D85055"/>
    <w:rsid w:val="00D85073"/>
    <w:rsid w:val="00D86538"/>
    <w:rsid w:val="00D9050B"/>
    <w:rsid w:val="00D91E5F"/>
    <w:rsid w:val="00D950B0"/>
    <w:rsid w:val="00DA5560"/>
    <w:rsid w:val="00DA7021"/>
    <w:rsid w:val="00DB056D"/>
    <w:rsid w:val="00DB30CA"/>
    <w:rsid w:val="00DC2CB9"/>
    <w:rsid w:val="00DD44D1"/>
    <w:rsid w:val="00DD6109"/>
    <w:rsid w:val="00DD61F1"/>
    <w:rsid w:val="00DD661C"/>
    <w:rsid w:val="00DE0434"/>
    <w:rsid w:val="00DE252C"/>
    <w:rsid w:val="00DE327B"/>
    <w:rsid w:val="00DE3E1D"/>
    <w:rsid w:val="00E00AB8"/>
    <w:rsid w:val="00E01FAA"/>
    <w:rsid w:val="00E0282A"/>
    <w:rsid w:val="00E10CA3"/>
    <w:rsid w:val="00E1122B"/>
    <w:rsid w:val="00E12305"/>
    <w:rsid w:val="00E174CE"/>
    <w:rsid w:val="00E207E0"/>
    <w:rsid w:val="00E20BDC"/>
    <w:rsid w:val="00E41239"/>
    <w:rsid w:val="00E412CD"/>
    <w:rsid w:val="00E419C8"/>
    <w:rsid w:val="00E43697"/>
    <w:rsid w:val="00E462F1"/>
    <w:rsid w:val="00E529C9"/>
    <w:rsid w:val="00E5336B"/>
    <w:rsid w:val="00E55394"/>
    <w:rsid w:val="00E60430"/>
    <w:rsid w:val="00E633A2"/>
    <w:rsid w:val="00E64B7C"/>
    <w:rsid w:val="00E65768"/>
    <w:rsid w:val="00E6596B"/>
    <w:rsid w:val="00E705DB"/>
    <w:rsid w:val="00E8693A"/>
    <w:rsid w:val="00E93F21"/>
    <w:rsid w:val="00E96E86"/>
    <w:rsid w:val="00EA1A8E"/>
    <w:rsid w:val="00EA1D7E"/>
    <w:rsid w:val="00EC2B1C"/>
    <w:rsid w:val="00ED27B3"/>
    <w:rsid w:val="00ED563B"/>
    <w:rsid w:val="00ED6712"/>
    <w:rsid w:val="00ED71C2"/>
    <w:rsid w:val="00F00CC6"/>
    <w:rsid w:val="00F02937"/>
    <w:rsid w:val="00F074ED"/>
    <w:rsid w:val="00F156E6"/>
    <w:rsid w:val="00F27360"/>
    <w:rsid w:val="00F314BC"/>
    <w:rsid w:val="00F37BF8"/>
    <w:rsid w:val="00F41B62"/>
    <w:rsid w:val="00F4285C"/>
    <w:rsid w:val="00F45E0D"/>
    <w:rsid w:val="00F51F49"/>
    <w:rsid w:val="00F5362E"/>
    <w:rsid w:val="00F558C1"/>
    <w:rsid w:val="00F608C4"/>
    <w:rsid w:val="00F6132E"/>
    <w:rsid w:val="00F64D7E"/>
    <w:rsid w:val="00F72D64"/>
    <w:rsid w:val="00F77128"/>
    <w:rsid w:val="00F810C5"/>
    <w:rsid w:val="00F82060"/>
    <w:rsid w:val="00F829AF"/>
    <w:rsid w:val="00F83D2C"/>
    <w:rsid w:val="00F85900"/>
    <w:rsid w:val="00F85A65"/>
    <w:rsid w:val="00F85FAC"/>
    <w:rsid w:val="00F87277"/>
    <w:rsid w:val="00F90DCE"/>
    <w:rsid w:val="00F9401A"/>
    <w:rsid w:val="00F97A0C"/>
    <w:rsid w:val="00FA08B2"/>
    <w:rsid w:val="00FB2145"/>
    <w:rsid w:val="00FC0BC3"/>
    <w:rsid w:val="00FC417F"/>
    <w:rsid w:val="00FC4A20"/>
    <w:rsid w:val="00FD5D71"/>
    <w:rsid w:val="00FE1583"/>
    <w:rsid w:val="00FE7D71"/>
    <w:rsid w:val="00FF1071"/>
    <w:rsid w:val="00FF13E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426F16E"/>
  <w15:docId w15:val="{07C1E09B-4615-4311-9D05-F64D7E00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rationdbut">
    <w:name w:val="Enumération (début)"/>
    <w:basedOn w:val="Normal"/>
    <w:pPr>
      <w:numPr>
        <w:numId w:val="2"/>
      </w:numPr>
    </w:pPr>
    <w:rPr>
      <w:rFonts w:ascii="New York" w:hAnsi="New York"/>
      <w:lang w:val="en-GB"/>
    </w:r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1247"/>
      </w:tabs>
      <w:ind w:left="204" w:firstLine="0"/>
      <w:jc w:val="both"/>
    </w:pPr>
    <w:rPr>
      <w:rFonts w:ascii="Times" w:hAnsi="Times"/>
      <w:sz w:val="20"/>
      <w:lang w:val="en-GB"/>
    </w:rPr>
  </w:style>
  <w:style w:type="paragraph" w:styleId="Listepuces2">
    <w:name w:val="List Bullet 2"/>
    <w:basedOn w:val="Listepuces"/>
    <w:autoRedefine/>
    <w:pPr>
      <w:numPr>
        <w:numId w:val="0"/>
      </w:numPr>
      <w:ind w:left="567"/>
    </w:pPr>
    <w:rPr>
      <w:lang w:val="fr-FR"/>
    </w:rPr>
  </w:style>
  <w:style w:type="paragraph" w:customStyle="1" w:styleId="Paragraphe">
    <w:name w:val="Paragraphe"/>
    <w:basedOn w:val="Normal"/>
    <w:pPr>
      <w:tabs>
        <w:tab w:val="left" w:pos="360"/>
      </w:tabs>
      <w:spacing w:line="240" w:lineRule="exact"/>
      <w:ind w:right="73"/>
      <w:jc w:val="both"/>
    </w:pPr>
    <w:rPr>
      <w:rFonts w:ascii="CG Times" w:hAnsi="CG Times"/>
      <w:sz w:val="18"/>
    </w:rPr>
  </w:style>
  <w:style w:type="paragraph" w:customStyle="1" w:styleId="Epreuve">
    <w:name w:val="Epreuve"/>
    <w:basedOn w:val="Normal"/>
    <w:pPr>
      <w:tabs>
        <w:tab w:val="right" w:pos="288"/>
        <w:tab w:val="left" w:pos="360"/>
        <w:tab w:val="center" w:pos="4488"/>
      </w:tabs>
      <w:spacing w:line="240" w:lineRule="exact"/>
      <w:jc w:val="both"/>
    </w:pPr>
    <w:rPr>
      <w:color w:val="000000"/>
      <w:sz w:val="18"/>
    </w:rPr>
  </w:style>
  <w:style w:type="paragraph" w:styleId="Signature">
    <w:name w:val="Signature"/>
    <w:basedOn w:val="Normal"/>
    <w:link w:val="SignatureCar"/>
    <w:uiPriority w:val="99"/>
    <w:pPr>
      <w:tabs>
        <w:tab w:val="left" w:pos="1418"/>
      </w:tabs>
      <w:spacing w:line="240" w:lineRule="exact"/>
      <w:ind w:right="73"/>
      <w:jc w:val="both"/>
    </w:pPr>
    <w:rPr>
      <w:rFonts w:ascii="CG Times" w:hAnsi="CG Times"/>
      <w:sz w:val="18"/>
    </w:rPr>
  </w:style>
  <w:style w:type="character" w:styleId="Marquedecommentaire">
    <w:name w:val="annotation reference"/>
    <w:rPr>
      <w:sz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Retraitcorpsdetexte">
    <w:name w:val="Body Text Indent"/>
    <w:basedOn w:val="Normal"/>
    <w:pPr>
      <w:ind w:left="187"/>
    </w:pPr>
    <w:rPr>
      <w:sz w:val="18"/>
    </w:rPr>
  </w:style>
  <w:style w:type="paragraph" w:customStyle="1" w:styleId="paragraphe0">
    <w:name w:val="paragraphe"/>
    <w:basedOn w:val="Normal"/>
    <w:pPr>
      <w:jc w:val="both"/>
    </w:pPr>
    <w:rPr>
      <w:sz w:val="18"/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FF5A3F"/>
  </w:style>
  <w:style w:type="paragraph" w:styleId="Explorateurdedocuments">
    <w:name w:val="Document Map"/>
    <w:basedOn w:val="Normal"/>
    <w:semiHidden/>
    <w:rsid w:val="00650A6A"/>
    <w:pPr>
      <w:shd w:val="clear" w:color="auto" w:fill="000080"/>
    </w:pPr>
    <w:rPr>
      <w:rFonts w:ascii="Tahoma" w:hAnsi="Tahoma" w:cs="Tahoma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436AA0"/>
    <w:rPr>
      <w:b/>
      <w:bCs/>
    </w:rPr>
  </w:style>
  <w:style w:type="character" w:customStyle="1" w:styleId="CommentaireCar">
    <w:name w:val="Commentaire Car"/>
    <w:basedOn w:val="Policepardfaut"/>
    <w:link w:val="Commentaire"/>
    <w:rsid w:val="00436AA0"/>
  </w:style>
  <w:style w:type="character" w:customStyle="1" w:styleId="ObjetducommentaireCar">
    <w:name w:val="Objet du commentaire Car"/>
    <w:basedOn w:val="CommentaireCar"/>
    <w:link w:val="Objetducommentaire"/>
    <w:rsid w:val="00436AA0"/>
  </w:style>
  <w:style w:type="paragraph" w:styleId="Rvision">
    <w:name w:val="Revision"/>
    <w:hidden/>
    <w:uiPriority w:val="99"/>
    <w:semiHidden/>
    <w:rsid w:val="00436AA0"/>
    <w:rPr>
      <w:sz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810D46"/>
    <w:rPr>
      <w:rFonts w:ascii="Calibri" w:eastAsia="Calibri" w:hAnsi="Calibri"/>
      <w:sz w:val="22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810D46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B5FE1"/>
    <w:pPr>
      <w:spacing w:before="100" w:beforeAutospacing="1" w:after="100" w:afterAutospacing="1"/>
    </w:pPr>
    <w:rPr>
      <w:szCs w:val="24"/>
      <w:lang w:val="fr-CH" w:eastAsia="fr-CH"/>
    </w:rPr>
  </w:style>
  <w:style w:type="character" w:customStyle="1" w:styleId="SignatureCar">
    <w:name w:val="Signature Car"/>
    <w:basedOn w:val="Policepardfaut"/>
    <w:link w:val="Signature"/>
    <w:uiPriority w:val="99"/>
    <w:rsid w:val="00F51F49"/>
    <w:rPr>
      <w:rFonts w:ascii="CG Times" w:hAnsi="CG Times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96036349</Template>
  <TotalTime>71</TotalTime>
  <Pages>3</Pages>
  <Words>1835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D'APPLICATION DU CONTRÔLE DES ÉTUDES DE LA PREMIERE ANNEE DE LA SECTION</vt:lpstr>
      <vt:lpstr>RÈGLEMENT D'APPLICATION DU CONTRÔLE DES ÉTUDES DE LA PREMIERE ANNEE DE LA SECTION</vt:lpstr>
    </vt:vector>
  </TitlesOfParts>
  <Company>ENAC-SGC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D'APPLICATION DU CONTRÔLE DES ÉTUDES DE LA PREMIERE ANNEE DE LA SECTION</dc:title>
  <dc:creator>SVANCAR</dc:creator>
  <cp:lastModifiedBy>Lamon Philippe</cp:lastModifiedBy>
  <cp:revision>17</cp:revision>
  <cp:lastPrinted>2018-06-21T07:41:00Z</cp:lastPrinted>
  <dcterms:created xsi:type="dcterms:W3CDTF">2018-11-29T10:04:00Z</dcterms:created>
  <dcterms:modified xsi:type="dcterms:W3CDTF">2020-06-26T07:42:00Z</dcterms:modified>
</cp:coreProperties>
</file>