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1CE6" w14:textId="77777777" w:rsidR="00B1219E" w:rsidRPr="00EF573D" w:rsidRDefault="00B1219E" w:rsidP="00B77531">
      <w:pPr>
        <w:pStyle w:val="Paragraphe"/>
        <w:tabs>
          <w:tab w:val="left" w:pos="284"/>
        </w:tabs>
        <w:rPr>
          <w:rFonts w:ascii="Times New Roman" w:hAnsi="Times New Roman"/>
          <w:b/>
        </w:rPr>
      </w:pPr>
      <w:r w:rsidRPr="00EF573D">
        <w:rPr>
          <w:rFonts w:ascii="Times New Roman" w:hAnsi="Times New Roman"/>
          <w:b/>
        </w:rPr>
        <w:t>RÈGLEMENT D'APPLICATION DU CONTRÔLE DES ÉTUDES DE LA SECTION</w:t>
      </w:r>
    </w:p>
    <w:p w14:paraId="6B4C4F03"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DE GÉNIE MÉCANIQUE</w:t>
      </w:r>
    </w:p>
    <w:p w14:paraId="69800D6A" w14:textId="6D0298E5" w:rsidR="0026311B" w:rsidRPr="003E7742" w:rsidRDefault="0026311B" w:rsidP="0026311B">
      <w:pPr>
        <w:pStyle w:val="Paragraphe"/>
        <w:spacing w:line="240" w:lineRule="auto"/>
        <w:rPr>
          <w:rFonts w:ascii="Times New Roman" w:hAnsi="Times New Roman"/>
          <w:b/>
          <w:color w:val="FF0000"/>
        </w:rPr>
      </w:pPr>
      <w:r w:rsidRPr="00EF573D">
        <w:rPr>
          <w:rFonts w:ascii="Times New Roman" w:hAnsi="Times New Roman"/>
          <w:b/>
        </w:rPr>
        <w:t xml:space="preserve">pour l’année académique </w:t>
      </w:r>
      <w:r w:rsidR="00F25987" w:rsidRPr="00F25987">
        <w:rPr>
          <w:b/>
        </w:rPr>
        <w:t>2020-2021</w:t>
      </w:r>
      <w:r w:rsidR="00F457ED">
        <w:rPr>
          <w:b/>
        </w:rPr>
        <w:t xml:space="preserve"> </w:t>
      </w:r>
      <w:r w:rsidR="0097128A">
        <w:rPr>
          <w:b/>
        </w:rPr>
        <w:t>du</w:t>
      </w:r>
      <w:r w:rsidR="00F457ED">
        <w:rPr>
          <w:b/>
        </w:rPr>
        <w:t xml:space="preserve"> 2 juin 2020. </w:t>
      </w:r>
    </w:p>
    <w:p w14:paraId="4D5E88EE" w14:textId="77777777" w:rsidR="006F20CF" w:rsidRPr="00EF573D" w:rsidRDefault="006F20CF" w:rsidP="0026311B">
      <w:pPr>
        <w:pStyle w:val="Paragraphe"/>
        <w:rPr>
          <w:rFonts w:ascii="Times New Roman" w:hAnsi="Times New Roman"/>
        </w:rPr>
      </w:pPr>
    </w:p>
    <w:p w14:paraId="3EB7F9CA" w14:textId="77777777" w:rsidR="0026311B" w:rsidRPr="00EF573D" w:rsidRDefault="0026311B" w:rsidP="0026311B">
      <w:pPr>
        <w:pStyle w:val="Paragraphe"/>
        <w:outlineLvl w:val="0"/>
        <w:rPr>
          <w:rFonts w:ascii="Times New Roman" w:hAnsi="Times New Roman"/>
          <w:i/>
        </w:rPr>
      </w:pPr>
      <w:r w:rsidRPr="00EF573D">
        <w:rPr>
          <w:rFonts w:ascii="Times New Roman" w:hAnsi="Times New Roman"/>
          <w:i/>
        </w:rPr>
        <w:t>La direction de l'École polytechnique fédérale de Lausanne</w:t>
      </w:r>
    </w:p>
    <w:p w14:paraId="32F6805E" w14:textId="77777777" w:rsidR="0026311B" w:rsidRPr="00EF573D" w:rsidRDefault="0026311B" w:rsidP="0026311B">
      <w:pPr>
        <w:pStyle w:val="Paragraphe"/>
        <w:rPr>
          <w:rFonts w:ascii="Times New Roman" w:hAnsi="Times New Roman"/>
        </w:rPr>
      </w:pPr>
    </w:p>
    <w:p w14:paraId="35A762A7" w14:textId="185464CD" w:rsidR="0026311B" w:rsidRPr="00EF573D" w:rsidRDefault="0026311B" w:rsidP="0026311B">
      <w:pPr>
        <w:pStyle w:val="Paragraphe"/>
        <w:rPr>
          <w:rFonts w:ascii="Times New Roman" w:hAnsi="Times New Roman"/>
        </w:rPr>
      </w:pPr>
      <w:r w:rsidRPr="00EF573D">
        <w:rPr>
          <w:rFonts w:ascii="Times New Roman" w:hAnsi="Times New Roman"/>
        </w:rPr>
        <w:t>vu l'ordonnance sur la formation menant au bachelor et au master de l'EPFL du 14 juin 2004,</w:t>
      </w:r>
    </w:p>
    <w:p w14:paraId="71806599" w14:textId="4A74F7A9" w:rsidR="0026311B" w:rsidRPr="00EF573D" w:rsidRDefault="0026311B" w:rsidP="0026311B">
      <w:pPr>
        <w:pStyle w:val="Paragraphe"/>
        <w:rPr>
          <w:rFonts w:ascii="Times New Roman" w:hAnsi="Times New Roman"/>
        </w:rPr>
      </w:pPr>
      <w:r w:rsidRPr="00EF573D">
        <w:rPr>
          <w:rFonts w:ascii="Times New Roman" w:hAnsi="Times New Roman"/>
        </w:rPr>
        <w:t xml:space="preserve">vu l'ordonnance sur le contrôle des études menant au bachelor et au master à l'EPFL </w:t>
      </w:r>
      <w:r w:rsidR="00665C87" w:rsidRPr="00EF573D">
        <w:rPr>
          <w:rFonts w:ascii="Times New Roman" w:hAnsi="Times New Roman"/>
        </w:rPr>
        <w:t>du 30 juin 2015,</w:t>
      </w:r>
      <w:r w:rsidR="00D84D4F" w:rsidRPr="00EF573D">
        <w:rPr>
          <w:rFonts w:ascii="Times New Roman" w:hAnsi="Times New Roman"/>
        </w:rPr>
        <w:t xml:space="preserve"> </w:t>
      </w:r>
    </w:p>
    <w:p w14:paraId="65C6A2FA" w14:textId="77777777" w:rsidR="0026311B" w:rsidRPr="00EF573D" w:rsidRDefault="0026311B" w:rsidP="0026311B">
      <w:pPr>
        <w:pStyle w:val="Paragraphe"/>
        <w:rPr>
          <w:rFonts w:ascii="Times New Roman" w:hAnsi="Times New Roman"/>
        </w:rPr>
      </w:pPr>
      <w:r w:rsidRPr="00EF573D">
        <w:rPr>
          <w:rFonts w:ascii="Times New Roman" w:hAnsi="Times New Roman"/>
        </w:rPr>
        <w:t>vu le plan d’études de la section de génie mécanique</w:t>
      </w:r>
    </w:p>
    <w:p w14:paraId="10674F87" w14:textId="77777777" w:rsidR="0026311B" w:rsidRPr="00EF573D" w:rsidRDefault="0026311B" w:rsidP="0026311B">
      <w:pPr>
        <w:pStyle w:val="Paragraphe"/>
        <w:rPr>
          <w:rFonts w:ascii="Times New Roman" w:hAnsi="Times New Roman"/>
        </w:rPr>
      </w:pPr>
    </w:p>
    <w:p w14:paraId="6662A770" w14:textId="77777777" w:rsidR="0026311B" w:rsidRPr="00EF573D" w:rsidRDefault="0026311B" w:rsidP="0026311B">
      <w:pPr>
        <w:pStyle w:val="Paragraphe"/>
        <w:rPr>
          <w:rFonts w:ascii="Times New Roman" w:hAnsi="Times New Roman"/>
          <w:i/>
        </w:rPr>
      </w:pPr>
      <w:r w:rsidRPr="00EF573D">
        <w:rPr>
          <w:rFonts w:ascii="Times New Roman" w:hAnsi="Times New Roman"/>
          <w:i/>
        </w:rPr>
        <w:t>arrête:</w:t>
      </w:r>
    </w:p>
    <w:p w14:paraId="71BE52C5" w14:textId="77777777" w:rsidR="0026311B" w:rsidRPr="00EF573D" w:rsidRDefault="0026311B" w:rsidP="0026311B">
      <w:pPr>
        <w:rPr>
          <w:rFonts w:ascii="Times New Roman" w:hAnsi="Times New Roman"/>
          <w:sz w:val="18"/>
        </w:rPr>
      </w:pPr>
    </w:p>
    <w:p w14:paraId="2D7A3CAA" w14:textId="77777777" w:rsidR="0026311B" w:rsidRPr="00EF573D" w:rsidRDefault="0026311B" w:rsidP="0026311B">
      <w:pPr>
        <w:pStyle w:val="Paragraphe"/>
        <w:outlineLvl w:val="0"/>
        <w:rPr>
          <w:rFonts w:ascii="Times New Roman" w:hAnsi="Times New Roman"/>
          <w:b/>
        </w:rPr>
      </w:pPr>
      <w:r w:rsidRPr="00EF573D">
        <w:rPr>
          <w:rFonts w:ascii="Times New Roman" w:hAnsi="Times New Roman"/>
          <w:b/>
        </w:rPr>
        <w:t>Article premier - Champ d'application</w:t>
      </w:r>
    </w:p>
    <w:p w14:paraId="45760B37" w14:textId="77777777" w:rsidR="0026311B" w:rsidRPr="00EF573D" w:rsidRDefault="0026311B" w:rsidP="0026311B">
      <w:pPr>
        <w:pStyle w:val="Paragraphe"/>
        <w:rPr>
          <w:rFonts w:ascii="Times New Roman" w:hAnsi="Times New Roman"/>
        </w:rPr>
      </w:pPr>
    </w:p>
    <w:p w14:paraId="5C99256E" w14:textId="3E00117E" w:rsidR="0026311B" w:rsidRPr="00EF573D" w:rsidRDefault="0026311B" w:rsidP="0026311B">
      <w:pPr>
        <w:pStyle w:val="Paragraphe"/>
        <w:rPr>
          <w:rFonts w:ascii="Times New Roman" w:hAnsi="Times New Roman"/>
        </w:rPr>
      </w:pPr>
      <w:r w:rsidRPr="00EF573D">
        <w:rPr>
          <w:rFonts w:ascii="Times New Roman" w:hAnsi="Times New Roman"/>
        </w:rPr>
        <w:t>Le présent règlement fixe les règles d’application du contrôle des études de bachelor et de master de la section de génie mécanique qui se rapp</w:t>
      </w:r>
      <w:r w:rsidR="0092178C" w:rsidRPr="00EF573D">
        <w:rPr>
          <w:rFonts w:ascii="Times New Roman" w:hAnsi="Times New Roman"/>
        </w:rPr>
        <w:t xml:space="preserve">ortent à l’année académique </w:t>
      </w:r>
      <w:r w:rsidR="00F25987">
        <w:rPr>
          <w:rFonts w:ascii="Times New Roman" w:hAnsi="Times New Roman"/>
        </w:rPr>
        <w:t>2020-2021</w:t>
      </w:r>
      <w:r w:rsidRPr="00EF573D">
        <w:rPr>
          <w:rFonts w:ascii="Times New Roman" w:hAnsi="Times New Roman"/>
        </w:rPr>
        <w:t>.</w:t>
      </w:r>
    </w:p>
    <w:p w14:paraId="7A3DCEBD" w14:textId="77777777" w:rsidR="0026311B" w:rsidRPr="00EF573D" w:rsidRDefault="0026311B" w:rsidP="0026311B">
      <w:pPr>
        <w:pStyle w:val="Paragraphe"/>
        <w:rPr>
          <w:rFonts w:ascii="Times New Roman" w:hAnsi="Times New Roman"/>
        </w:rPr>
      </w:pPr>
    </w:p>
    <w:p w14:paraId="30312A70" w14:textId="77777777" w:rsidR="00B1219E" w:rsidRPr="00EF573D" w:rsidRDefault="00B1219E" w:rsidP="00B77531">
      <w:pPr>
        <w:pStyle w:val="paragraphe0"/>
        <w:tabs>
          <w:tab w:val="left" w:pos="284"/>
        </w:tabs>
        <w:spacing w:line="240" w:lineRule="exact"/>
        <w:outlineLvl w:val="0"/>
        <w:rPr>
          <w:b/>
          <w:lang w:val="fr-CH"/>
        </w:rPr>
      </w:pPr>
      <w:bookmarkStart w:id="0" w:name="OLE_LINK1"/>
      <w:r w:rsidRPr="00EF573D">
        <w:rPr>
          <w:b/>
          <w:lang w:val="fr-CH"/>
        </w:rPr>
        <w:t>Art. 2 – Étapes de formation</w:t>
      </w:r>
    </w:p>
    <w:p w14:paraId="6935D53D" w14:textId="77777777" w:rsidR="00B1219E" w:rsidRPr="00EF573D" w:rsidRDefault="00B1219E" w:rsidP="00B77531">
      <w:pPr>
        <w:pStyle w:val="paragraphe0"/>
        <w:tabs>
          <w:tab w:val="left" w:pos="284"/>
        </w:tabs>
        <w:spacing w:line="240" w:lineRule="exact"/>
        <w:rPr>
          <w:lang w:val="fr-CH"/>
        </w:rPr>
      </w:pPr>
    </w:p>
    <w:p w14:paraId="51427B19" w14:textId="77777777" w:rsidR="00B1219E" w:rsidRPr="00EF573D" w:rsidRDefault="00B1219E" w:rsidP="00B77531">
      <w:pPr>
        <w:pStyle w:val="Paragraphe"/>
        <w:tabs>
          <w:tab w:val="left" w:pos="284"/>
        </w:tabs>
        <w:outlineLvl w:val="0"/>
        <w:rPr>
          <w:rFonts w:ascii="Times New Roman" w:hAnsi="Times New Roman"/>
        </w:rPr>
      </w:pPr>
      <w:r w:rsidRPr="00EF573D">
        <w:rPr>
          <w:rFonts w:ascii="Times New Roman" w:hAnsi="Times New Roman"/>
        </w:rPr>
        <w:t>1</w:t>
      </w:r>
      <w:r w:rsidRPr="00EF573D">
        <w:rPr>
          <w:rFonts w:ascii="Times New Roman" w:hAnsi="Times New Roman"/>
        </w:rPr>
        <w:tab/>
        <w:t>Le bachelor est composé de deux étapes successives de formation :</w:t>
      </w:r>
    </w:p>
    <w:p w14:paraId="7E79442C"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le cycle propédeutique d’une année dont la réussite se traduit par 60 crédits ECTS acquis en une fois, condition de réussite pour entrer au cycle bachelor.</w:t>
      </w:r>
    </w:p>
    <w:p w14:paraId="0D3940E0"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le cycle bachelor s’étendant sur deux ans dont la réussite implique l’acquisition de 120 crédits, condition de réussite pour entrer au master.</w:t>
      </w:r>
    </w:p>
    <w:p w14:paraId="687A92A3" w14:textId="77777777" w:rsidR="00B1219E" w:rsidRPr="00EF573D" w:rsidRDefault="00B1219E" w:rsidP="00B77531">
      <w:pPr>
        <w:pStyle w:val="Paragraphe"/>
        <w:tabs>
          <w:tab w:val="left" w:pos="284"/>
        </w:tabs>
        <w:rPr>
          <w:rFonts w:ascii="Times New Roman" w:hAnsi="Times New Roman"/>
        </w:rPr>
      </w:pPr>
    </w:p>
    <w:p w14:paraId="41585912" w14:textId="77777777" w:rsidR="00B1219E" w:rsidRPr="00EF573D" w:rsidRDefault="00B1219E" w:rsidP="00B77531">
      <w:pPr>
        <w:pStyle w:val="Paragraphe"/>
        <w:tabs>
          <w:tab w:val="left" w:pos="284"/>
        </w:tabs>
        <w:outlineLvl w:val="0"/>
        <w:rPr>
          <w:rFonts w:ascii="Times New Roman" w:hAnsi="Times New Roman"/>
        </w:rPr>
      </w:pPr>
      <w:bookmarkStart w:id="1" w:name="OLE_LINK6"/>
      <w:r w:rsidRPr="00EF573D">
        <w:rPr>
          <w:rFonts w:ascii="Times New Roman" w:hAnsi="Times New Roman"/>
        </w:rPr>
        <w:t>2</w:t>
      </w:r>
      <w:r w:rsidRPr="00EF573D">
        <w:rPr>
          <w:rFonts w:ascii="Times New Roman" w:hAnsi="Times New Roman"/>
        </w:rPr>
        <w:tab/>
        <w:t>Le master est composé de deux étapes successives de formation :</w:t>
      </w:r>
    </w:p>
    <w:p w14:paraId="755DE9EB"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xml:space="preserve">- le cycle master d’une durée </w:t>
      </w:r>
      <w:r w:rsidR="007A2842" w:rsidRPr="00EF573D">
        <w:rPr>
          <w:rFonts w:ascii="Times New Roman" w:hAnsi="Times New Roman"/>
        </w:rPr>
        <w:t>de 3 semestres</w:t>
      </w:r>
      <w:r w:rsidRPr="00EF573D">
        <w:rPr>
          <w:rFonts w:ascii="Times New Roman" w:hAnsi="Times New Roman"/>
        </w:rPr>
        <w:t xml:space="preserve"> dont la réussite implique l’acquisition de 90 crédits, condition pour effectuer le projet de master. </w:t>
      </w:r>
    </w:p>
    <w:p w14:paraId="2EE3C92B"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 xml:space="preserve">- le projet de master, d’une durée de 17 semaines </w:t>
      </w:r>
      <w:r w:rsidR="009D3776" w:rsidRPr="00EF573D">
        <w:rPr>
          <w:rFonts w:ascii="Times New Roman" w:hAnsi="Times New Roman"/>
        </w:rPr>
        <w:t xml:space="preserve">si effectué à l'EPFL </w:t>
      </w:r>
      <w:r w:rsidR="00510C22" w:rsidRPr="00EF573D">
        <w:rPr>
          <w:rFonts w:ascii="Times New Roman" w:hAnsi="Times New Roman"/>
        </w:rPr>
        <w:t xml:space="preserve">ou </w:t>
      </w:r>
      <w:r w:rsidR="009D3776" w:rsidRPr="00EF573D">
        <w:rPr>
          <w:rFonts w:ascii="Times New Roman" w:hAnsi="Times New Roman"/>
        </w:rPr>
        <w:t>de 25 semaines si effectué hors de l'EPFL</w:t>
      </w:r>
      <w:r w:rsidR="00E31974" w:rsidRPr="00EF573D">
        <w:rPr>
          <w:rFonts w:ascii="Times New Roman" w:hAnsi="Times New Roman"/>
        </w:rPr>
        <w:t xml:space="preserve"> </w:t>
      </w:r>
      <w:r w:rsidRPr="00EF573D">
        <w:rPr>
          <w:rFonts w:ascii="Times New Roman" w:hAnsi="Times New Roman"/>
        </w:rPr>
        <w:t xml:space="preserve">et dont la réussite se traduit par l’acquisition de 30 crédits. </w:t>
      </w:r>
      <w:r w:rsidR="00550216" w:rsidRPr="00EF573D">
        <w:rPr>
          <w:rFonts w:ascii="Times New Roman" w:hAnsi="Times New Roman"/>
        </w:rPr>
        <w:br/>
      </w:r>
      <w:r w:rsidRPr="00EF573D">
        <w:rPr>
          <w:rFonts w:ascii="Times New Roman" w:hAnsi="Times New Roman"/>
        </w:rPr>
        <w:t xml:space="preserve">Il est placé sous la responsabilité d'un </w:t>
      </w:r>
      <w:r w:rsidR="005A4ED4" w:rsidRPr="00EF573D">
        <w:rPr>
          <w:rFonts w:ascii="Times New Roman" w:hAnsi="Times New Roman"/>
        </w:rPr>
        <w:t xml:space="preserve">professeur ou </w:t>
      </w:r>
      <w:r w:rsidR="0092178C" w:rsidRPr="00EF573D">
        <w:rPr>
          <w:rFonts w:ascii="Times New Roman" w:hAnsi="Times New Roman"/>
        </w:rPr>
        <w:t xml:space="preserve">MER </w:t>
      </w:r>
      <w:r w:rsidRPr="00EF573D">
        <w:rPr>
          <w:rFonts w:ascii="Times New Roman" w:hAnsi="Times New Roman"/>
        </w:rPr>
        <w:t>affilié à la Section de génie mécanique.</w:t>
      </w:r>
    </w:p>
    <w:p w14:paraId="73A94691" w14:textId="77777777" w:rsidR="00B1219E" w:rsidRPr="00EF573D" w:rsidRDefault="00B1219E" w:rsidP="00B77531">
      <w:pPr>
        <w:pStyle w:val="Paragraphe"/>
        <w:tabs>
          <w:tab w:val="left" w:pos="284"/>
        </w:tabs>
        <w:outlineLvl w:val="0"/>
        <w:rPr>
          <w:rFonts w:ascii="Times New Roman" w:hAnsi="Times New Roman"/>
        </w:rPr>
      </w:pPr>
      <w:bookmarkStart w:id="2" w:name="OLE_LINK4"/>
      <w:bookmarkEnd w:id="0"/>
      <w:bookmarkEnd w:id="1"/>
    </w:p>
    <w:p w14:paraId="4005219C"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3 – Sessions d’examen</w:t>
      </w:r>
    </w:p>
    <w:p w14:paraId="1FE73E1B" w14:textId="77777777" w:rsidR="00B1219E" w:rsidRPr="00EF573D" w:rsidRDefault="00B1219E" w:rsidP="00B77531">
      <w:pPr>
        <w:pStyle w:val="Paragraphe"/>
        <w:tabs>
          <w:tab w:val="left" w:pos="284"/>
        </w:tabs>
        <w:rPr>
          <w:rFonts w:ascii="Times New Roman" w:hAnsi="Times New Roman"/>
        </w:rPr>
      </w:pPr>
    </w:p>
    <w:p w14:paraId="054662E3" w14:textId="77777777" w:rsidR="009213A1" w:rsidRPr="00EF573D" w:rsidRDefault="009213A1" w:rsidP="009213A1">
      <w:pPr>
        <w:pStyle w:val="Paragraphe"/>
        <w:rPr>
          <w:rFonts w:ascii="Times New Roman" w:hAnsi="Times New Roman"/>
        </w:rPr>
      </w:pPr>
      <w:r w:rsidRPr="00EF573D">
        <w:rPr>
          <w:rFonts w:ascii="Times New Roman" w:hAnsi="Times New Roman"/>
        </w:rPr>
        <w:t>1</w:t>
      </w:r>
      <w:r w:rsidRPr="00EF573D">
        <w:rPr>
          <w:rFonts w:ascii="Times New Roman" w:hAnsi="Times New Roman"/>
        </w:rPr>
        <w:tab/>
        <w:t>Les branches de session sont examinées pendant les sessions d’hiver ou d’été. Elles sont mentionnées dans le plan d’études avec la mention H ou E.</w:t>
      </w:r>
    </w:p>
    <w:p w14:paraId="784C401B" w14:textId="77777777" w:rsidR="009213A1" w:rsidRPr="00EF573D" w:rsidRDefault="009213A1" w:rsidP="009213A1">
      <w:pPr>
        <w:pStyle w:val="Paragraphe"/>
        <w:rPr>
          <w:rFonts w:ascii="Times New Roman" w:hAnsi="Times New Roman"/>
        </w:rPr>
      </w:pPr>
    </w:p>
    <w:p w14:paraId="20443B01" w14:textId="77777777" w:rsidR="009213A1" w:rsidRPr="00EF573D" w:rsidRDefault="009213A1" w:rsidP="009213A1">
      <w:pPr>
        <w:pStyle w:val="Paragraphe"/>
        <w:rPr>
          <w:rFonts w:ascii="Times New Roman" w:hAnsi="Times New Roman"/>
        </w:rPr>
      </w:pPr>
      <w:r w:rsidRPr="00EF573D">
        <w:rPr>
          <w:rFonts w:ascii="Times New Roman" w:hAnsi="Times New Roman"/>
        </w:rPr>
        <w:t>2</w:t>
      </w:r>
      <w:r w:rsidRPr="00EF573D">
        <w:rPr>
          <w:rFonts w:ascii="Times New Roman" w:hAnsi="Times New Roman"/>
        </w:rPr>
        <w:tab/>
        <w:t>Les branches de semestre sont examinées pendant le semestre d’automne ou le semestre de printemps. Elles sont mentionnées dans le plan d’études avec la mention sem A ou sem P.</w:t>
      </w:r>
    </w:p>
    <w:p w14:paraId="74985E1E" w14:textId="77777777" w:rsidR="009213A1" w:rsidRPr="00EF573D" w:rsidRDefault="009213A1" w:rsidP="009213A1">
      <w:pPr>
        <w:pStyle w:val="Paragraphe"/>
        <w:rPr>
          <w:rFonts w:ascii="Times New Roman" w:hAnsi="Times New Roman"/>
        </w:rPr>
      </w:pPr>
    </w:p>
    <w:p w14:paraId="145F8D0D" w14:textId="77777777" w:rsidR="009213A1" w:rsidRPr="00EF573D" w:rsidRDefault="009213A1" w:rsidP="009213A1">
      <w:pPr>
        <w:pStyle w:val="Paragraphe"/>
        <w:rPr>
          <w:rFonts w:ascii="Times New Roman" w:hAnsi="Times New Roman"/>
        </w:rPr>
      </w:pPr>
      <w:r w:rsidRPr="00EF573D">
        <w:rPr>
          <w:rFonts w:ascii="Times New Roman" w:hAnsi="Times New Roman"/>
        </w:rPr>
        <w:t>3</w:t>
      </w:r>
      <w:r w:rsidRPr="00EF573D">
        <w:rPr>
          <w:rFonts w:ascii="Times New Roman" w:hAnsi="Times New Roman"/>
        </w:rPr>
        <w:tab/>
        <w:t>Une branche annuelle, c’est-à-dire dont l’intitulé tient sur une seule ligne dans le plan d’étude, est examinée globalement pendant la session d’été (E).</w:t>
      </w:r>
    </w:p>
    <w:p w14:paraId="30B2F1C8" w14:textId="77777777" w:rsidR="009213A1" w:rsidRPr="00EF573D" w:rsidRDefault="009213A1" w:rsidP="009213A1">
      <w:pPr>
        <w:pStyle w:val="Paragraphe"/>
        <w:ind w:right="0"/>
        <w:rPr>
          <w:rFonts w:ascii="Times New Roman" w:hAnsi="Times New Roman"/>
        </w:rPr>
      </w:pPr>
    </w:p>
    <w:p w14:paraId="5BF25920" w14:textId="77777777" w:rsidR="009213A1" w:rsidRPr="00EF573D" w:rsidRDefault="009213A1" w:rsidP="009213A1">
      <w:pPr>
        <w:pStyle w:val="Paragraphe"/>
        <w:rPr>
          <w:rFonts w:ascii="Times New Roman" w:hAnsi="Times New Roman"/>
        </w:rPr>
      </w:pPr>
      <w:r w:rsidRPr="00EF573D">
        <w:rPr>
          <w:rFonts w:ascii="Times New Roman" w:hAnsi="Times New Roman"/>
        </w:rPr>
        <w:t>4</w:t>
      </w:r>
      <w:r w:rsidRPr="00EF573D">
        <w:rPr>
          <w:rFonts w:ascii="Times New Roman" w:hAnsi="Times New Roman"/>
        </w:rPr>
        <w:tab/>
      </w:r>
      <w:r w:rsidRPr="00EF573D">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7B5207CC" w14:textId="77777777" w:rsidR="00B1219E" w:rsidRPr="00EF573D" w:rsidRDefault="00B1219E" w:rsidP="00B77531">
      <w:pPr>
        <w:pStyle w:val="Paragraphe"/>
        <w:tabs>
          <w:tab w:val="left" w:pos="284"/>
        </w:tabs>
        <w:rPr>
          <w:rFonts w:ascii="Times New Roman" w:hAnsi="Times New Roman"/>
        </w:rPr>
      </w:pPr>
    </w:p>
    <w:p w14:paraId="150221E3" w14:textId="77777777" w:rsidR="00B1219E" w:rsidRPr="00EF573D" w:rsidRDefault="00B1219E" w:rsidP="00B77531">
      <w:pPr>
        <w:pStyle w:val="Paragraphe"/>
        <w:tabs>
          <w:tab w:val="left" w:pos="284"/>
        </w:tabs>
        <w:rPr>
          <w:rFonts w:ascii="Times New Roman" w:hAnsi="Times New Roman"/>
        </w:rPr>
      </w:pPr>
    </w:p>
    <w:p w14:paraId="0DDAAFD9" w14:textId="77777777" w:rsidR="00B1219E" w:rsidRPr="00EF573D" w:rsidRDefault="00B1219E" w:rsidP="00B77531">
      <w:pPr>
        <w:pStyle w:val="Paragraphe"/>
        <w:tabs>
          <w:tab w:val="left" w:pos="284"/>
        </w:tabs>
        <w:outlineLvl w:val="0"/>
        <w:rPr>
          <w:rFonts w:ascii="Times New Roman" w:hAnsi="Times New Roman"/>
        </w:rPr>
      </w:pPr>
      <w:r w:rsidRPr="00EF573D">
        <w:rPr>
          <w:rFonts w:ascii="Times New Roman" w:hAnsi="Times New Roman"/>
          <w:b/>
          <w:sz w:val="22"/>
        </w:rPr>
        <w:t>Chapitre 1 : Cycle propédeutique</w:t>
      </w:r>
    </w:p>
    <w:p w14:paraId="1998DC05" w14:textId="77777777" w:rsidR="00B1219E" w:rsidRPr="00EF573D" w:rsidRDefault="00B1219E" w:rsidP="00B77531">
      <w:pPr>
        <w:pStyle w:val="Paragraphe"/>
        <w:tabs>
          <w:tab w:val="left" w:pos="284"/>
        </w:tabs>
        <w:rPr>
          <w:rFonts w:ascii="Times New Roman" w:hAnsi="Times New Roman"/>
        </w:rPr>
      </w:pPr>
    </w:p>
    <w:p w14:paraId="183D6A89" w14:textId="77777777" w:rsidR="00B1219E" w:rsidRPr="00EF573D" w:rsidRDefault="00B1219E" w:rsidP="00B77531">
      <w:pPr>
        <w:pStyle w:val="Paragraphe"/>
        <w:tabs>
          <w:tab w:val="left" w:pos="284"/>
        </w:tabs>
        <w:rPr>
          <w:rFonts w:ascii="Times New Roman" w:hAnsi="Times New Roman"/>
        </w:rPr>
      </w:pPr>
    </w:p>
    <w:p w14:paraId="072CBE86" w14:textId="77777777" w:rsidR="00B1219E" w:rsidRPr="00EF573D" w:rsidRDefault="00B1219E" w:rsidP="00B77531">
      <w:pPr>
        <w:pStyle w:val="Paragraphe"/>
        <w:tabs>
          <w:tab w:val="left" w:pos="284"/>
        </w:tabs>
        <w:outlineLvl w:val="0"/>
        <w:rPr>
          <w:rFonts w:ascii="Times New Roman" w:hAnsi="Times New Roman"/>
          <w:b/>
        </w:rPr>
      </w:pPr>
      <w:bookmarkStart w:id="3" w:name="OLE_LINK2"/>
      <w:r w:rsidRPr="00EF573D">
        <w:rPr>
          <w:rFonts w:ascii="Times New Roman" w:hAnsi="Times New Roman"/>
          <w:b/>
        </w:rPr>
        <w:t xml:space="preserve">Art. 4 - Examen propédeutique </w:t>
      </w:r>
    </w:p>
    <w:p w14:paraId="5A95C95C" w14:textId="77777777" w:rsidR="00B1219E" w:rsidRPr="00EF573D" w:rsidRDefault="00B1219E" w:rsidP="00B77531">
      <w:pPr>
        <w:pStyle w:val="Paragraphe"/>
        <w:tabs>
          <w:tab w:val="left" w:pos="284"/>
        </w:tabs>
        <w:rPr>
          <w:rFonts w:ascii="Times New Roman" w:hAnsi="Times New Roman"/>
        </w:rPr>
      </w:pPr>
    </w:p>
    <w:bookmarkEnd w:id="2"/>
    <w:bookmarkEnd w:id="3"/>
    <w:p w14:paraId="3F5AAE7B" w14:textId="71309E30" w:rsidR="00334365" w:rsidRPr="00EF573D" w:rsidRDefault="00334365" w:rsidP="00334365">
      <w:pPr>
        <w:pStyle w:val="Epreuve"/>
        <w:tabs>
          <w:tab w:val="clear" w:pos="288"/>
        </w:tabs>
        <w:rPr>
          <w:rFonts w:ascii="Times New Roman" w:hAnsi="Times New Roman"/>
        </w:rPr>
      </w:pPr>
      <w:r w:rsidRPr="00EF573D">
        <w:rPr>
          <w:rFonts w:ascii="Times New Roman" w:hAnsi="Times New Roman"/>
        </w:rPr>
        <w:t>1</w:t>
      </w:r>
      <w:r w:rsidRPr="00EF573D">
        <w:rPr>
          <w:rFonts w:ascii="Times New Roman" w:hAnsi="Times New Roman"/>
        </w:rPr>
        <w:tab/>
        <w:t xml:space="preserve">L’examen propédeutique comprend des branches « Polytechniques » </w:t>
      </w:r>
      <w:r w:rsidR="0078390D" w:rsidRPr="00EF573D">
        <w:rPr>
          <w:rFonts w:ascii="Times New Roman" w:hAnsi="Times New Roman"/>
          <w:szCs w:val="18"/>
        </w:rPr>
        <w:t xml:space="preserve">pour </w:t>
      </w:r>
      <w:r w:rsidR="004A22FA">
        <w:rPr>
          <w:rFonts w:ascii="Times New Roman" w:hAnsi="Times New Roman"/>
          <w:szCs w:val="18"/>
        </w:rPr>
        <w:t>38</w:t>
      </w:r>
      <w:r w:rsidRPr="00EF573D">
        <w:rPr>
          <w:rFonts w:ascii="Times New Roman" w:hAnsi="Times New Roman"/>
          <w:szCs w:val="18"/>
        </w:rPr>
        <w:t xml:space="preserve"> coefficients</w:t>
      </w:r>
      <w:r w:rsidRPr="00EF573D">
        <w:rPr>
          <w:rFonts w:ascii="Times New Roman" w:hAnsi="Times New Roman"/>
        </w:rPr>
        <w:t xml:space="preserve"> et des branches « Spécifiques » </w:t>
      </w:r>
      <w:r w:rsidR="0078390D" w:rsidRPr="00EF573D">
        <w:rPr>
          <w:rFonts w:ascii="Times New Roman" w:hAnsi="Times New Roman"/>
          <w:szCs w:val="18"/>
        </w:rPr>
        <w:t xml:space="preserve">pour </w:t>
      </w:r>
      <w:r w:rsidR="004A22FA">
        <w:rPr>
          <w:rFonts w:ascii="Times New Roman" w:hAnsi="Times New Roman"/>
          <w:szCs w:val="18"/>
        </w:rPr>
        <w:t>22</w:t>
      </w:r>
      <w:r w:rsidRPr="00EF573D">
        <w:rPr>
          <w:rFonts w:ascii="Times New Roman" w:hAnsi="Times New Roman"/>
          <w:szCs w:val="18"/>
        </w:rPr>
        <w:t xml:space="preserve"> coefficients</w:t>
      </w:r>
      <w:r w:rsidRPr="00EF573D">
        <w:rPr>
          <w:rFonts w:ascii="Times New Roman" w:hAnsi="Times New Roman"/>
        </w:rPr>
        <w:t>, distribuées indifféremment sur deux blocs.</w:t>
      </w:r>
    </w:p>
    <w:p w14:paraId="14E47948" w14:textId="77777777" w:rsidR="00334365" w:rsidRPr="00EF573D" w:rsidRDefault="00334365" w:rsidP="00334365">
      <w:pPr>
        <w:pStyle w:val="Epreuve"/>
        <w:rPr>
          <w:rFonts w:ascii="Times New Roman" w:hAnsi="Times New Roman"/>
        </w:rPr>
      </w:pPr>
    </w:p>
    <w:p w14:paraId="1C0D7568" w14:textId="4D84654E" w:rsidR="00334365" w:rsidRPr="00EF573D" w:rsidRDefault="00334365" w:rsidP="00334365">
      <w:pPr>
        <w:pStyle w:val="Epreuve"/>
        <w:tabs>
          <w:tab w:val="clear" w:pos="288"/>
        </w:tabs>
        <w:rPr>
          <w:rFonts w:ascii="Times New Roman" w:hAnsi="Times New Roman"/>
        </w:rPr>
      </w:pPr>
      <w:r w:rsidRPr="00EF573D">
        <w:rPr>
          <w:rFonts w:ascii="Times New Roman" w:hAnsi="Times New Roman"/>
        </w:rPr>
        <w:t>2</w:t>
      </w:r>
      <w:r w:rsidRPr="00EF573D">
        <w:rPr>
          <w:rFonts w:ascii="Times New Roman" w:hAnsi="Times New Roman"/>
        </w:rPr>
        <w:tab/>
        <w:t xml:space="preserve">Le premier bloc de branches correspond à </w:t>
      </w:r>
      <w:r w:rsidR="00550216" w:rsidRPr="00EF573D">
        <w:rPr>
          <w:rFonts w:ascii="Times New Roman" w:hAnsi="Times New Roman"/>
        </w:rPr>
        <w:br/>
      </w:r>
      <w:r w:rsidR="00531202">
        <w:rPr>
          <w:rFonts w:ascii="Times New Roman" w:hAnsi="Times New Roman"/>
          <w:szCs w:val="18"/>
        </w:rPr>
        <w:t>30</w:t>
      </w:r>
      <w:r w:rsidRPr="00EF573D">
        <w:rPr>
          <w:rFonts w:ascii="Times New Roman" w:hAnsi="Times New Roman"/>
        </w:rPr>
        <w:t xml:space="preserve"> coefficients et le second bloc de branches correspond à </w:t>
      </w:r>
      <w:r w:rsidR="00531202">
        <w:rPr>
          <w:rFonts w:ascii="Times New Roman" w:hAnsi="Times New Roman"/>
          <w:szCs w:val="18"/>
        </w:rPr>
        <w:t>30</w:t>
      </w:r>
      <w:r w:rsidRPr="00EF573D">
        <w:rPr>
          <w:rFonts w:ascii="Times New Roman" w:hAnsi="Times New Roman"/>
        </w:rPr>
        <w:t xml:space="preserve"> coefficients.</w:t>
      </w:r>
    </w:p>
    <w:p w14:paraId="4B5DDDBD" w14:textId="77777777" w:rsidR="00334365" w:rsidRPr="00EF573D" w:rsidRDefault="00334365" w:rsidP="00334365">
      <w:pPr>
        <w:pStyle w:val="Paragraphe"/>
        <w:rPr>
          <w:rFonts w:ascii="Times New Roman" w:hAnsi="Times New Roman"/>
        </w:rPr>
      </w:pPr>
    </w:p>
    <w:p w14:paraId="6B107605" w14:textId="77777777" w:rsidR="0050746F" w:rsidRPr="00EF573D" w:rsidRDefault="0050746F" w:rsidP="0050746F">
      <w:pPr>
        <w:pStyle w:val="Paragraphe"/>
        <w:rPr>
          <w:rFonts w:ascii="Times New Roman" w:hAnsi="Times New Roman"/>
        </w:rPr>
      </w:pPr>
      <w:r w:rsidRPr="00EF573D">
        <w:rPr>
          <w:rFonts w:ascii="Times New Roman" w:hAnsi="Times New Roman"/>
        </w:rPr>
        <w:t>3</w:t>
      </w:r>
      <w:r w:rsidRPr="00EF573D">
        <w:rPr>
          <w:rFonts w:ascii="Times New Roman" w:hAnsi="Times New Roman"/>
        </w:rPr>
        <w:tab/>
        <w:t>L’examen propédeutique est réussi lorsque :</w:t>
      </w:r>
    </w:p>
    <w:p w14:paraId="718CA044" w14:textId="77777777" w:rsidR="0050746F" w:rsidRPr="00EF573D" w:rsidRDefault="00993A84" w:rsidP="00993A84">
      <w:pPr>
        <w:pStyle w:val="Paragraphe"/>
        <w:tabs>
          <w:tab w:val="clear" w:pos="360"/>
          <w:tab w:val="left" w:pos="708"/>
        </w:tabs>
        <w:ind w:right="68"/>
        <w:rPr>
          <w:rFonts w:ascii="Times New Roman" w:hAnsi="Times New Roman"/>
        </w:rPr>
      </w:pPr>
      <w:r w:rsidRPr="00EF573D">
        <w:rPr>
          <w:rFonts w:ascii="Times New Roman" w:hAnsi="Times New Roman"/>
        </w:rPr>
        <w:t xml:space="preserve">- </w:t>
      </w:r>
      <w:r w:rsidR="0050746F" w:rsidRPr="00EF573D">
        <w:rPr>
          <w:rFonts w:ascii="Times New Roman" w:hAnsi="Times New Roman"/>
        </w:rPr>
        <w:t>l’étudiant a obtenu, à l’issue de la session d’hiver, une moyenne égale ou supérieure à 3.50 dans le premier bloc, condition pour entrer au semestre de printemps, et</w:t>
      </w:r>
    </w:p>
    <w:p w14:paraId="3AED33AF" w14:textId="77777777" w:rsidR="0050746F" w:rsidRPr="00EF573D" w:rsidRDefault="00993A84" w:rsidP="00993A84">
      <w:pPr>
        <w:pStyle w:val="Paragraphe"/>
        <w:tabs>
          <w:tab w:val="clear" w:pos="360"/>
          <w:tab w:val="left" w:pos="708"/>
        </w:tabs>
        <w:ind w:right="68"/>
        <w:rPr>
          <w:rFonts w:ascii="Times New Roman" w:hAnsi="Times New Roman"/>
        </w:rPr>
      </w:pPr>
      <w:r w:rsidRPr="00EF573D">
        <w:rPr>
          <w:rFonts w:ascii="Times New Roman" w:hAnsi="Times New Roman"/>
        </w:rPr>
        <w:t xml:space="preserve">- </w:t>
      </w:r>
      <w:r w:rsidR="0050746F" w:rsidRPr="00EF573D">
        <w:rPr>
          <w:rFonts w:ascii="Times New Roman" w:hAnsi="Times New Roman"/>
        </w:rPr>
        <w:t xml:space="preserve">qu’il a obtenu, à l’issue de la session d’été, une moyenne égale ou supérieure à 4.00 dans chacun des </w:t>
      </w:r>
      <w:r w:rsidR="0050746F" w:rsidRPr="00EF573D">
        <w:rPr>
          <w:rFonts w:ascii="Times New Roman" w:hAnsi="Times New Roman"/>
          <w:szCs w:val="18"/>
        </w:rPr>
        <w:t>deux</w:t>
      </w:r>
      <w:r w:rsidR="0050746F" w:rsidRPr="00EF573D">
        <w:rPr>
          <w:rFonts w:ascii="Times New Roman" w:hAnsi="Times New Roman"/>
        </w:rPr>
        <w:t xml:space="preserve"> blocs, condition pour entrer au cycle bachelor.</w:t>
      </w:r>
    </w:p>
    <w:p w14:paraId="38E49877" w14:textId="77777777" w:rsidR="0050746F" w:rsidRPr="00EF573D" w:rsidRDefault="0050746F" w:rsidP="0050746F">
      <w:pPr>
        <w:pStyle w:val="Paragraphe"/>
        <w:rPr>
          <w:rFonts w:ascii="Times New Roman" w:hAnsi="Times New Roman"/>
        </w:rPr>
      </w:pPr>
    </w:p>
    <w:p w14:paraId="34B9E98B" w14:textId="77777777" w:rsidR="0050746F" w:rsidRPr="00EF573D" w:rsidRDefault="0050746F" w:rsidP="0050746F">
      <w:pPr>
        <w:pStyle w:val="Paragraphe"/>
        <w:rPr>
          <w:rFonts w:ascii="Times New Roman" w:hAnsi="Times New Roman"/>
        </w:rPr>
      </w:pPr>
      <w:r w:rsidRPr="00EF573D">
        <w:rPr>
          <w:rFonts w:ascii="Times New Roman" w:hAnsi="Times New Roman"/>
        </w:rPr>
        <w:t>4</w:t>
      </w:r>
      <w:r w:rsidRPr="00EF573D">
        <w:rPr>
          <w:rFonts w:ascii="Times New Roman" w:hAnsi="Times New Roman"/>
        </w:rPr>
        <w:tab/>
        <w:t>L’étudiant qui échoue l’examen propédeutique ne sera pas autorisé l’année suivante à répéter les branches de semestre pour lesquelles il a obtenu une note égale ou supérieure à 4.00.</w:t>
      </w:r>
    </w:p>
    <w:p w14:paraId="5B414AF1" w14:textId="77777777" w:rsidR="0050746F" w:rsidRPr="00EF573D" w:rsidRDefault="0050746F" w:rsidP="0050746F">
      <w:pPr>
        <w:pStyle w:val="Paragraphe"/>
        <w:rPr>
          <w:rFonts w:ascii="Times New Roman" w:hAnsi="Times New Roman"/>
        </w:rPr>
      </w:pPr>
    </w:p>
    <w:p w14:paraId="506D93D3" w14:textId="77777777" w:rsidR="00F66A28" w:rsidRPr="00EF573D" w:rsidRDefault="00F66A28" w:rsidP="00B77531">
      <w:pPr>
        <w:pStyle w:val="Paragraphe"/>
        <w:tabs>
          <w:tab w:val="left" w:pos="284"/>
        </w:tabs>
        <w:rPr>
          <w:rFonts w:ascii="Times New Roman" w:hAnsi="Times New Roman"/>
        </w:rPr>
      </w:pPr>
    </w:p>
    <w:p w14:paraId="28959874"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sz w:val="22"/>
        </w:rPr>
        <w:t>Chapitre 2 : Cycle bachelor</w:t>
      </w:r>
    </w:p>
    <w:p w14:paraId="0E0667FF" w14:textId="77777777" w:rsidR="00B1219E" w:rsidRPr="00EF573D" w:rsidRDefault="00B1219E" w:rsidP="00B77531">
      <w:pPr>
        <w:pStyle w:val="Paragraphe"/>
        <w:tabs>
          <w:tab w:val="left" w:pos="284"/>
        </w:tabs>
        <w:rPr>
          <w:rFonts w:ascii="Times New Roman" w:hAnsi="Times New Roman"/>
        </w:rPr>
      </w:pPr>
    </w:p>
    <w:p w14:paraId="26D04A8D" w14:textId="77777777" w:rsidR="00B1219E" w:rsidRPr="00EF573D" w:rsidRDefault="00B1219E" w:rsidP="00B77531">
      <w:pPr>
        <w:pStyle w:val="Paragraphe"/>
        <w:tabs>
          <w:tab w:val="left" w:pos="284"/>
        </w:tabs>
        <w:rPr>
          <w:rFonts w:ascii="Times New Roman" w:hAnsi="Times New Roman"/>
        </w:rPr>
      </w:pPr>
    </w:p>
    <w:p w14:paraId="1FC8BD72" w14:textId="77777777" w:rsidR="00B1219E" w:rsidRPr="00EF573D" w:rsidRDefault="00B1219E" w:rsidP="00B77531">
      <w:pPr>
        <w:pStyle w:val="Paragraphe"/>
        <w:tabs>
          <w:tab w:val="clear" w:pos="360"/>
          <w:tab w:val="left" w:pos="284"/>
        </w:tabs>
        <w:ind w:left="851" w:hanging="851"/>
        <w:outlineLvl w:val="0"/>
        <w:rPr>
          <w:rFonts w:ascii="Times New Roman" w:hAnsi="Times New Roman"/>
          <w:b/>
        </w:rPr>
      </w:pPr>
      <w:r w:rsidRPr="00EF573D">
        <w:rPr>
          <w:rFonts w:ascii="Times New Roman" w:hAnsi="Times New Roman"/>
          <w:b/>
        </w:rPr>
        <w:t>Art. 5 - Organisation</w:t>
      </w:r>
    </w:p>
    <w:p w14:paraId="7318770F" w14:textId="77777777" w:rsidR="00B1219E" w:rsidRPr="00EF573D" w:rsidRDefault="00B1219E" w:rsidP="00B77531">
      <w:pPr>
        <w:pStyle w:val="Paragraphe"/>
        <w:tabs>
          <w:tab w:val="left" w:pos="284"/>
        </w:tabs>
        <w:rPr>
          <w:rFonts w:ascii="Times New Roman" w:hAnsi="Times New Roman"/>
        </w:rPr>
      </w:pPr>
    </w:p>
    <w:p w14:paraId="0C9C6094" w14:textId="77777777" w:rsidR="00B1219E" w:rsidRPr="00EF573D" w:rsidRDefault="00B1219E" w:rsidP="00B77531">
      <w:pPr>
        <w:pStyle w:val="Paragraphe"/>
        <w:tabs>
          <w:tab w:val="clear" w:pos="360"/>
          <w:tab w:val="left" w:pos="284"/>
          <w:tab w:val="left" w:pos="357"/>
        </w:tabs>
        <w:ind w:right="68"/>
        <w:rPr>
          <w:rFonts w:ascii="Times New Roman" w:hAnsi="Times New Roman"/>
        </w:rPr>
      </w:pPr>
      <w:r w:rsidRPr="00EF573D">
        <w:rPr>
          <w:rFonts w:ascii="Times New Roman" w:hAnsi="Times New Roman"/>
        </w:rPr>
        <w:t xml:space="preserve">Les enseignements du cycle bachelor sont répartis en </w:t>
      </w:r>
      <w:r w:rsidR="00550216" w:rsidRPr="00EF573D">
        <w:rPr>
          <w:rFonts w:ascii="Times New Roman" w:hAnsi="Times New Roman"/>
        </w:rPr>
        <w:br/>
      </w:r>
      <w:r w:rsidRPr="00EF573D">
        <w:rPr>
          <w:rFonts w:ascii="Times New Roman" w:hAnsi="Times New Roman"/>
        </w:rPr>
        <w:t>6 blocs.</w:t>
      </w:r>
    </w:p>
    <w:p w14:paraId="6631D76B" w14:textId="77777777" w:rsidR="00B1219E" w:rsidRPr="00EF573D" w:rsidRDefault="00B1219E" w:rsidP="00B77531">
      <w:pPr>
        <w:pStyle w:val="Paragraphe"/>
        <w:tabs>
          <w:tab w:val="clear" w:pos="360"/>
          <w:tab w:val="left" w:pos="284"/>
          <w:tab w:val="left" w:pos="357"/>
        </w:tabs>
        <w:ind w:right="68"/>
        <w:rPr>
          <w:rFonts w:ascii="Times New Roman" w:hAnsi="Times New Roman"/>
        </w:rPr>
      </w:pPr>
    </w:p>
    <w:p w14:paraId="212212EB"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6 – Choix des branches</w:t>
      </w:r>
    </w:p>
    <w:p w14:paraId="333C7C31" w14:textId="77777777" w:rsidR="00B1219E" w:rsidRPr="00EF573D" w:rsidRDefault="00B1219E" w:rsidP="00B77531">
      <w:pPr>
        <w:pStyle w:val="Paragraphe"/>
        <w:tabs>
          <w:tab w:val="left" w:pos="284"/>
        </w:tabs>
        <w:ind w:right="68"/>
        <w:rPr>
          <w:rFonts w:ascii="Times New Roman" w:hAnsi="Times New Roman"/>
        </w:rPr>
      </w:pPr>
    </w:p>
    <w:p w14:paraId="32752DD5" w14:textId="77777777" w:rsidR="00B1219E" w:rsidRPr="00EF573D" w:rsidRDefault="00B1219E" w:rsidP="00B77531">
      <w:pPr>
        <w:pStyle w:val="Paragraphe"/>
        <w:tabs>
          <w:tab w:val="left" w:pos="284"/>
        </w:tabs>
        <w:ind w:right="68"/>
        <w:rPr>
          <w:rFonts w:ascii="Times New Roman" w:hAnsi="Times New Roman"/>
        </w:rPr>
      </w:pPr>
      <w:r w:rsidRPr="00EF573D">
        <w:rPr>
          <w:rFonts w:ascii="Times New Roman" w:hAnsi="Times New Roman"/>
        </w:rPr>
        <w:t>1</w:t>
      </w:r>
      <w:r w:rsidRPr="00EF573D">
        <w:rPr>
          <w:rFonts w:ascii="Times New Roman" w:hAnsi="Times New Roman"/>
        </w:rPr>
        <w:tab/>
        <w:t>Le bloc 4 comprend des branches à option pour le 6</w:t>
      </w:r>
      <w:r w:rsidRPr="00EF573D">
        <w:rPr>
          <w:rFonts w:ascii="Times New Roman" w:hAnsi="Times New Roman"/>
          <w:vertAlign w:val="superscript"/>
        </w:rPr>
        <w:t>ème</w:t>
      </w:r>
      <w:r w:rsidRPr="00EF573D">
        <w:rPr>
          <w:rFonts w:ascii="Times New Roman" w:hAnsi="Times New Roman"/>
        </w:rPr>
        <w:t xml:space="preserve"> semestre. L’étudiant choisit ces branches selon le plan d’études pour un minimum de </w:t>
      </w:r>
      <w:r w:rsidR="00C65954" w:rsidRPr="00EF573D">
        <w:rPr>
          <w:rFonts w:ascii="Times New Roman" w:hAnsi="Times New Roman"/>
          <w:b/>
        </w:rPr>
        <w:t>8</w:t>
      </w:r>
      <w:r w:rsidR="00C65954" w:rsidRPr="00EF573D">
        <w:rPr>
          <w:rFonts w:ascii="Times New Roman" w:hAnsi="Times New Roman"/>
        </w:rPr>
        <w:t xml:space="preserve"> </w:t>
      </w:r>
      <w:r w:rsidRPr="00EF573D">
        <w:rPr>
          <w:rFonts w:ascii="Times New Roman" w:hAnsi="Times New Roman"/>
        </w:rPr>
        <w:t>crédits</w:t>
      </w:r>
      <w:r w:rsidR="008A70D6" w:rsidRPr="00EF573D">
        <w:rPr>
          <w:rFonts w:ascii="Times New Roman" w:hAnsi="Times New Roman"/>
        </w:rPr>
        <w:t>.</w:t>
      </w:r>
    </w:p>
    <w:p w14:paraId="546C0989" w14:textId="77777777" w:rsidR="00B1219E" w:rsidRPr="00EF573D" w:rsidRDefault="00B1219E" w:rsidP="00B77531">
      <w:pPr>
        <w:pStyle w:val="Paragraphe"/>
        <w:tabs>
          <w:tab w:val="left" w:pos="284"/>
        </w:tabs>
        <w:ind w:right="68"/>
        <w:rPr>
          <w:rFonts w:ascii="Times New Roman" w:hAnsi="Times New Roman"/>
        </w:rPr>
      </w:pPr>
    </w:p>
    <w:p w14:paraId="4FB6BFB5" w14:textId="77777777" w:rsidR="00B1219E" w:rsidRPr="00EF573D" w:rsidRDefault="00B1219E" w:rsidP="00B77531">
      <w:pPr>
        <w:pStyle w:val="Paragraphe"/>
        <w:tabs>
          <w:tab w:val="left" w:pos="284"/>
        </w:tabs>
        <w:ind w:right="68"/>
        <w:rPr>
          <w:rFonts w:ascii="Times New Roman" w:hAnsi="Times New Roman"/>
        </w:rPr>
      </w:pPr>
      <w:r w:rsidRPr="00EF573D">
        <w:rPr>
          <w:rFonts w:ascii="Times New Roman" w:hAnsi="Times New Roman"/>
        </w:rPr>
        <w:t>2</w:t>
      </w:r>
      <w:r w:rsidRPr="00EF573D">
        <w:rPr>
          <w:rFonts w:ascii="Times New Roman" w:hAnsi="Times New Roman"/>
        </w:rPr>
        <w:tab/>
        <w:t>Certaines branches étant des pré-requis pour des enseignements du cycle master, le choix doit être fait en fonction du cursus de master projeté</w:t>
      </w:r>
      <w:r w:rsidR="008A70D6" w:rsidRPr="00EF573D">
        <w:rPr>
          <w:rFonts w:ascii="Times New Roman" w:hAnsi="Times New Roman"/>
        </w:rPr>
        <w:t>.</w:t>
      </w:r>
    </w:p>
    <w:p w14:paraId="30E57505" w14:textId="77777777" w:rsidR="00B1219E" w:rsidRPr="00EF573D" w:rsidRDefault="00B1219E" w:rsidP="00B77531">
      <w:pPr>
        <w:pStyle w:val="Paragraphe"/>
        <w:tabs>
          <w:tab w:val="left" w:pos="284"/>
        </w:tabs>
        <w:rPr>
          <w:rFonts w:ascii="Times New Roman" w:hAnsi="Times New Roman"/>
        </w:rPr>
      </w:pPr>
    </w:p>
    <w:p w14:paraId="6DC71ABA"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7 - Examen de 2</w:t>
      </w:r>
      <w:r w:rsidRPr="00EF573D">
        <w:rPr>
          <w:rFonts w:ascii="Times New Roman" w:hAnsi="Times New Roman"/>
          <w:b/>
          <w:vertAlign w:val="superscript"/>
        </w:rPr>
        <w:t>ème</w:t>
      </w:r>
      <w:r w:rsidRPr="00EF573D">
        <w:rPr>
          <w:rFonts w:ascii="Times New Roman" w:hAnsi="Times New Roman"/>
          <w:b/>
        </w:rPr>
        <w:t xml:space="preserve"> année</w:t>
      </w:r>
    </w:p>
    <w:p w14:paraId="0A595094" w14:textId="77777777" w:rsidR="00B1219E" w:rsidRPr="00EF573D" w:rsidRDefault="00B1219E" w:rsidP="00B77531">
      <w:pPr>
        <w:pStyle w:val="Paragraphe"/>
        <w:tabs>
          <w:tab w:val="left" w:pos="284"/>
        </w:tabs>
        <w:rPr>
          <w:rFonts w:ascii="Times New Roman" w:hAnsi="Times New Roman"/>
        </w:rPr>
      </w:pPr>
    </w:p>
    <w:p w14:paraId="1F74ECBF" w14:textId="2B951E71"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Le bloc 1 est réussi lorsque les </w:t>
      </w:r>
      <w:r w:rsidR="00C70D71">
        <w:rPr>
          <w:rFonts w:ascii="Times New Roman" w:hAnsi="Times New Roman"/>
          <w:b/>
        </w:rPr>
        <w:t>35</w:t>
      </w:r>
      <w:r w:rsidRPr="00EF573D">
        <w:rPr>
          <w:rFonts w:ascii="Times New Roman" w:hAnsi="Times New Roman"/>
          <w:b/>
        </w:rPr>
        <w:t xml:space="preserve"> crédits</w:t>
      </w:r>
      <w:r w:rsidRPr="00EF573D">
        <w:rPr>
          <w:rFonts w:ascii="Times New Roman" w:hAnsi="Times New Roman"/>
        </w:rPr>
        <w:t xml:space="preserve"> du plan d’études sont obtenus.</w:t>
      </w:r>
    </w:p>
    <w:p w14:paraId="63AB30F4" w14:textId="77777777" w:rsidR="00B1219E" w:rsidRPr="00EF573D" w:rsidRDefault="00B1219E" w:rsidP="00B77531">
      <w:pPr>
        <w:pStyle w:val="Epreuve"/>
        <w:tabs>
          <w:tab w:val="clear" w:pos="288"/>
          <w:tab w:val="left" w:pos="284"/>
        </w:tabs>
        <w:jc w:val="left"/>
        <w:rPr>
          <w:rFonts w:ascii="Times New Roman" w:hAnsi="Times New Roman"/>
          <w:b/>
        </w:rPr>
      </w:pPr>
    </w:p>
    <w:p w14:paraId="3981EB1D" w14:textId="286A5CF0" w:rsidR="00B1219E" w:rsidRPr="00EF573D" w:rsidRDefault="00B1219E" w:rsidP="00B77531">
      <w:pPr>
        <w:pStyle w:val="Epreuve"/>
        <w:tabs>
          <w:tab w:val="clear" w:pos="288"/>
          <w:tab w:val="left" w:pos="284"/>
        </w:tabs>
        <w:jc w:val="left"/>
        <w:rPr>
          <w:rFonts w:ascii="Times New Roman" w:hAnsi="Times New Roman"/>
        </w:rPr>
      </w:pPr>
      <w:r w:rsidRPr="00EF573D">
        <w:rPr>
          <w:rFonts w:ascii="Times New Roman" w:hAnsi="Times New Roman"/>
        </w:rPr>
        <w:t>2</w:t>
      </w:r>
      <w:r w:rsidRPr="00EF573D">
        <w:rPr>
          <w:rFonts w:ascii="Times New Roman" w:hAnsi="Times New Roman"/>
        </w:rPr>
        <w:tab/>
        <w:t xml:space="preserve">Le bloc 2 est réussi lorsque les </w:t>
      </w:r>
      <w:r w:rsidR="00C70D71">
        <w:rPr>
          <w:rFonts w:ascii="Times New Roman" w:hAnsi="Times New Roman"/>
          <w:b/>
        </w:rPr>
        <w:t>21</w:t>
      </w:r>
      <w:r w:rsidRPr="00EF573D">
        <w:rPr>
          <w:rFonts w:ascii="Times New Roman" w:hAnsi="Times New Roman"/>
          <w:b/>
        </w:rPr>
        <w:t xml:space="preserve"> crédits</w:t>
      </w:r>
      <w:r w:rsidRPr="00EF573D">
        <w:rPr>
          <w:rFonts w:ascii="Times New Roman" w:hAnsi="Times New Roman"/>
        </w:rPr>
        <w:t xml:space="preserve"> du plan d’études sont obtenus.</w:t>
      </w:r>
    </w:p>
    <w:p w14:paraId="482595A5" w14:textId="77777777" w:rsidR="00B1219E" w:rsidRPr="00EF573D" w:rsidRDefault="00B1219E" w:rsidP="00B77531">
      <w:pPr>
        <w:pStyle w:val="Epreuve"/>
        <w:tabs>
          <w:tab w:val="clear" w:pos="288"/>
          <w:tab w:val="left" w:pos="284"/>
        </w:tabs>
        <w:jc w:val="left"/>
        <w:rPr>
          <w:rFonts w:ascii="Times New Roman" w:hAnsi="Times New Roman"/>
        </w:rPr>
      </w:pPr>
    </w:p>
    <w:p w14:paraId="64EABA2C"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8 - Examen de 3</w:t>
      </w:r>
      <w:r w:rsidRPr="00EF573D">
        <w:rPr>
          <w:rFonts w:ascii="Times New Roman" w:hAnsi="Times New Roman"/>
          <w:b/>
          <w:vertAlign w:val="superscript"/>
        </w:rPr>
        <w:t>ème</w:t>
      </w:r>
      <w:r w:rsidRPr="00EF573D">
        <w:rPr>
          <w:rFonts w:ascii="Times New Roman" w:hAnsi="Times New Roman"/>
          <w:b/>
        </w:rPr>
        <w:t xml:space="preserve"> année </w:t>
      </w:r>
    </w:p>
    <w:p w14:paraId="1BF52505" w14:textId="77777777" w:rsidR="00B1219E" w:rsidRPr="00EF573D" w:rsidRDefault="00B1219E" w:rsidP="00B77531">
      <w:pPr>
        <w:pStyle w:val="Paragraphe"/>
        <w:tabs>
          <w:tab w:val="left" w:pos="284"/>
        </w:tabs>
        <w:rPr>
          <w:rFonts w:ascii="Times New Roman" w:hAnsi="Times New Roman"/>
        </w:rPr>
      </w:pPr>
    </w:p>
    <w:p w14:paraId="2699EE09" w14:textId="053B917E"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Le bloc 3 est réussi lorsque les </w:t>
      </w:r>
      <w:r w:rsidR="0028773A">
        <w:rPr>
          <w:rFonts w:ascii="Times New Roman" w:hAnsi="Times New Roman"/>
          <w:b/>
        </w:rPr>
        <w:t>39</w:t>
      </w:r>
      <w:r w:rsidR="00C65954" w:rsidRPr="00EF573D">
        <w:rPr>
          <w:rFonts w:ascii="Times New Roman" w:hAnsi="Times New Roman"/>
          <w:b/>
        </w:rPr>
        <w:t xml:space="preserve"> </w:t>
      </w:r>
      <w:r w:rsidRPr="00EF573D">
        <w:rPr>
          <w:rFonts w:ascii="Times New Roman" w:hAnsi="Times New Roman"/>
          <w:b/>
        </w:rPr>
        <w:t>crédits</w:t>
      </w:r>
      <w:r w:rsidRPr="00EF573D">
        <w:rPr>
          <w:rFonts w:ascii="Times New Roman" w:hAnsi="Times New Roman"/>
        </w:rPr>
        <w:t xml:space="preserve"> </w:t>
      </w:r>
      <w:bookmarkStart w:id="4" w:name="OLE_LINK3"/>
      <w:r w:rsidRPr="00EF573D">
        <w:rPr>
          <w:rFonts w:ascii="Times New Roman" w:hAnsi="Times New Roman"/>
        </w:rPr>
        <w:t>du plan d’études sont obtenus.</w:t>
      </w:r>
      <w:bookmarkEnd w:id="4"/>
    </w:p>
    <w:p w14:paraId="7A4D921A" w14:textId="77777777" w:rsidR="00B1219E" w:rsidRPr="00EF573D" w:rsidRDefault="00B1219E" w:rsidP="00B77531">
      <w:pPr>
        <w:pStyle w:val="Paragraphe"/>
        <w:tabs>
          <w:tab w:val="left" w:pos="284"/>
        </w:tabs>
        <w:rPr>
          <w:rFonts w:ascii="Times New Roman" w:hAnsi="Times New Roman"/>
        </w:rPr>
      </w:pPr>
    </w:p>
    <w:p w14:paraId="0CEAF08D" w14:textId="77777777"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2</w:t>
      </w:r>
      <w:r w:rsidRPr="00EF573D">
        <w:rPr>
          <w:rFonts w:ascii="Times New Roman" w:hAnsi="Times New Roman"/>
        </w:rPr>
        <w:tab/>
        <w:t xml:space="preserve">Le bloc 4 « Options » est réussi lorsque les </w:t>
      </w:r>
      <w:r w:rsidR="00C65954" w:rsidRPr="00EF573D">
        <w:rPr>
          <w:rFonts w:ascii="Times New Roman" w:hAnsi="Times New Roman"/>
          <w:b/>
        </w:rPr>
        <w:t xml:space="preserve">8 </w:t>
      </w:r>
      <w:r w:rsidRPr="00EF573D">
        <w:rPr>
          <w:rFonts w:ascii="Times New Roman" w:hAnsi="Times New Roman"/>
          <w:b/>
        </w:rPr>
        <w:t>crédits</w:t>
      </w:r>
      <w:r w:rsidRPr="00EF573D">
        <w:rPr>
          <w:rFonts w:ascii="Times New Roman" w:hAnsi="Times New Roman"/>
        </w:rPr>
        <w:t xml:space="preserve"> du plan d’études sont obtenus.</w:t>
      </w:r>
    </w:p>
    <w:p w14:paraId="2C1B0380" w14:textId="77777777" w:rsidR="00B1219E" w:rsidRPr="00EF573D" w:rsidRDefault="00B1219E" w:rsidP="00B77531">
      <w:pPr>
        <w:pStyle w:val="Epreuve"/>
        <w:tabs>
          <w:tab w:val="clear" w:pos="288"/>
          <w:tab w:val="right" w:pos="180"/>
          <w:tab w:val="left" w:pos="284"/>
        </w:tabs>
        <w:rPr>
          <w:rFonts w:ascii="Times New Roman" w:hAnsi="Times New Roman"/>
        </w:rPr>
      </w:pPr>
    </w:p>
    <w:p w14:paraId="23621AC5" w14:textId="68ADB7DF" w:rsidR="00B1219E" w:rsidRPr="00EF573D" w:rsidRDefault="00B1219E" w:rsidP="00B77531">
      <w:pPr>
        <w:pStyle w:val="Epreuve"/>
        <w:tabs>
          <w:tab w:val="clear" w:pos="288"/>
          <w:tab w:val="left" w:pos="284"/>
        </w:tabs>
        <w:rPr>
          <w:rFonts w:ascii="Times New Roman" w:hAnsi="Times New Roman"/>
        </w:rPr>
      </w:pPr>
      <w:r w:rsidRPr="00EF573D">
        <w:rPr>
          <w:rFonts w:ascii="Times New Roman" w:hAnsi="Times New Roman"/>
        </w:rPr>
        <w:t>3</w:t>
      </w:r>
      <w:r w:rsidRPr="00EF573D">
        <w:rPr>
          <w:rFonts w:ascii="Times New Roman" w:hAnsi="Times New Roman"/>
        </w:rPr>
        <w:tab/>
        <w:t xml:space="preserve">Le bloc 5 est réussi lorsque les </w:t>
      </w:r>
      <w:r w:rsidR="0028773A">
        <w:rPr>
          <w:rFonts w:ascii="Times New Roman" w:hAnsi="Times New Roman"/>
          <w:b/>
        </w:rPr>
        <w:t>9</w:t>
      </w:r>
      <w:bookmarkStart w:id="5" w:name="_GoBack"/>
      <w:bookmarkEnd w:id="5"/>
      <w:r w:rsidRPr="00EF573D">
        <w:rPr>
          <w:rFonts w:ascii="Times New Roman" w:hAnsi="Times New Roman"/>
          <w:b/>
        </w:rPr>
        <w:t xml:space="preserve"> crédits</w:t>
      </w:r>
      <w:r w:rsidRPr="00EF573D">
        <w:rPr>
          <w:rFonts w:ascii="Times New Roman" w:hAnsi="Times New Roman"/>
        </w:rPr>
        <w:t xml:space="preserve"> du plan d’études sont obtenus.</w:t>
      </w:r>
    </w:p>
    <w:p w14:paraId="05A9C62C" w14:textId="77777777" w:rsidR="00334365" w:rsidRPr="00EF573D" w:rsidRDefault="00334365" w:rsidP="00B77531">
      <w:pPr>
        <w:pStyle w:val="Epreuve"/>
        <w:tabs>
          <w:tab w:val="clear" w:pos="288"/>
          <w:tab w:val="left" w:pos="284"/>
        </w:tabs>
        <w:rPr>
          <w:rFonts w:ascii="Times New Roman" w:hAnsi="Times New Roman"/>
        </w:rPr>
      </w:pPr>
    </w:p>
    <w:p w14:paraId="5D2427DA"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Art. 9 - Examen de 2</w:t>
      </w:r>
      <w:r w:rsidRPr="00EF573D">
        <w:rPr>
          <w:rFonts w:ascii="Times New Roman" w:hAnsi="Times New Roman"/>
          <w:b/>
          <w:vertAlign w:val="superscript"/>
        </w:rPr>
        <w:t>ème</w:t>
      </w:r>
      <w:r w:rsidRPr="00EF573D">
        <w:rPr>
          <w:rFonts w:ascii="Times New Roman" w:hAnsi="Times New Roman"/>
          <w:b/>
        </w:rPr>
        <w:t xml:space="preserve"> et 3</w:t>
      </w:r>
      <w:r w:rsidRPr="00EF573D">
        <w:rPr>
          <w:rFonts w:ascii="Times New Roman" w:hAnsi="Times New Roman"/>
          <w:b/>
          <w:vertAlign w:val="superscript"/>
        </w:rPr>
        <w:t>ème</w:t>
      </w:r>
      <w:r w:rsidR="0062233C" w:rsidRPr="00EF573D">
        <w:rPr>
          <w:rFonts w:ascii="Times New Roman" w:hAnsi="Times New Roman"/>
          <w:b/>
        </w:rPr>
        <w:t xml:space="preserve"> années</w:t>
      </w:r>
    </w:p>
    <w:p w14:paraId="4F19B3EE" w14:textId="77777777" w:rsidR="00B1219E" w:rsidRPr="00EF573D" w:rsidRDefault="00B1219E" w:rsidP="00B77531">
      <w:pPr>
        <w:pStyle w:val="Paragraphe"/>
        <w:tabs>
          <w:tab w:val="left" w:pos="284"/>
        </w:tabs>
        <w:rPr>
          <w:rFonts w:ascii="Times New Roman" w:hAnsi="Times New Roman"/>
        </w:rPr>
      </w:pPr>
    </w:p>
    <w:p w14:paraId="28189438" w14:textId="74A4EFAE" w:rsidR="00B1219E" w:rsidRPr="00EF573D" w:rsidRDefault="00B1219E" w:rsidP="00B77531">
      <w:pPr>
        <w:pStyle w:val="Epreuve"/>
        <w:tabs>
          <w:tab w:val="clear" w:pos="288"/>
          <w:tab w:val="left" w:pos="284"/>
        </w:tabs>
        <w:rPr>
          <w:rFonts w:ascii="Times New Roman" w:hAnsi="Times New Roman"/>
        </w:rPr>
      </w:pPr>
      <w:r w:rsidRPr="00EF573D">
        <w:rPr>
          <w:rFonts w:ascii="Times New Roman" w:hAnsi="Times New Roman"/>
        </w:rPr>
        <w:t xml:space="preserve">Le bloc 6 </w:t>
      </w:r>
      <w:r w:rsidR="00C70D71" w:rsidRPr="00EF573D">
        <w:rPr>
          <w:rFonts w:ascii="Times New Roman" w:hAnsi="Times New Roman"/>
        </w:rPr>
        <w:t>« SHS</w:t>
      </w:r>
      <w:r w:rsidR="00F25987">
        <w:rPr>
          <w:rFonts w:ascii="Times New Roman" w:hAnsi="Times New Roman"/>
        </w:rPr>
        <w:t xml:space="preserve"> et MGT</w:t>
      </w:r>
      <w:r w:rsidRPr="00EF573D">
        <w:rPr>
          <w:rFonts w:ascii="Times New Roman" w:hAnsi="Times New Roman"/>
        </w:rPr>
        <w:t xml:space="preserve"> transversal » est réussi lorsque les </w:t>
      </w:r>
      <w:r w:rsidRPr="00EF573D">
        <w:rPr>
          <w:rFonts w:ascii="Times New Roman" w:hAnsi="Times New Roman"/>
          <w:b/>
        </w:rPr>
        <w:t>8</w:t>
      </w:r>
      <w:r w:rsidR="00816EDA" w:rsidRPr="00EF573D">
        <w:rPr>
          <w:rFonts w:ascii="Times New Roman" w:hAnsi="Times New Roman"/>
          <w:b/>
        </w:rPr>
        <w:t> </w:t>
      </w:r>
      <w:r w:rsidRPr="00EF573D">
        <w:rPr>
          <w:rFonts w:ascii="Times New Roman" w:hAnsi="Times New Roman"/>
          <w:b/>
        </w:rPr>
        <w:t>crédits</w:t>
      </w:r>
      <w:r w:rsidRPr="00EF573D">
        <w:rPr>
          <w:rFonts w:ascii="Times New Roman" w:hAnsi="Times New Roman"/>
        </w:rPr>
        <w:t xml:space="preserve"> du plan d’études sont obtenus.</w:t>
      </w:r>
    </w:p>
    <w:p w14:paraId="51FAEB41" w14:textId="77777777" w:rsidR="00B1219E" w:rsidRPr="00EF573D" w:rsidRDefault="00B1219E" w:rsidP="00B77531">
      <w:pPr>
        <w:pStyle w:val="Epreuve"/>
        <w:tabs>
          <w:tab w:val="clear" w:pos="288"/>
          <w:tab w:val="left" w:pos="284"/>
        </w:tabs>
        <w:rPr>
          <w:rFonts w:ascii="Times New Roman" w:hAnsi="Times New Roman"/>
        </w:rPr>
      </w:pPr>
    </w:p>
    <w:p w14:paraId="221FFE52" w14:textId="77777777" w:rsidR="00334365" w:rsidRPr="00EF573D" w:rsidRDefault="00334365" w:rsidP="00B77531">
      <w:pPr>
        <w:pStyle w:val="Epreuve"/>
        <w:tabs>
          <w:tab w:val="clear" w:pos="288"/>
          <w:tab w:val="left" w:pos="284"/>
        </w:tabs>
        <w:rPr>
          <w:rFonts w:ascii="Times New Roman" w:hAnsi="Times New Roman"/>
        </w:rPr>
      </w:pPr>
    </w:p>
    <w:p w14:paraId="406C643C" w14:textId="77777777" w:rsidR="00B1219E" w:rsidRPr="00EF573D" w:rsidRDefault="00B1219E" w:rsidP="00B77531">
      <w:pPr>
        <w:pStyle w:val="Epreuve"/>
        <w:tabs>
          <w:tab w:val="clear" w:pos="288"/>
          <w:tab w:val="left" w:pos="284"/>
        </w:tabs>
        <w:outlineLvl w:val="0"/>
        <w:rPr>
          <w:rFonts w:ascii="Times New Roman" w:hAnsi="Times New Roman"/>
          <w:b/>
          <w:sz w:val="22"/>
        </w:rPr>
      </w:pPr>
      <w:r w:rsidRPr="00EF573D">
        <w:rPr>
          <w:rFonts w:ascii="Times New Roman" w:hAnsi="Times New Roman"/>
          <w:b/>
          <w:sz w:val="22"/>
        </w:rPr>
        <w:t>Chapitre 3 : Cycle master</w:t>
      </w:r>
    </w:p>
    <w:p w14:paraId="194E2079" w14:textId="77777777" w:rsidR="00B1219E" w:rsidRPr="00EF573D" w:rsidRDefault="00B1219E" w:rsidP="00B77531">
      <w:pPr>
        <w:pStyle w:val="Paragraphe"/>
        <w:tabs>
          <w:tab w:val="left" w:pos="284"/>
        </w:tabs>
        <w:rPr>
          <w:rFonts w:ascii="Times New Roman" w:hAnsi="Times New Roman"/>
        </w:rPr>
      </w:pPr>
    </w:p>
    <w:p w14:paraId="65409127" w14:textId="77777777" w:rsidR="00B1219E" w:rsidRPr="00EF573D" w:rsidRDefault="00B1219E" w:rsidP="00B77531">
      <w:pPr>
        <w:pStyle w:val="Paragraphe"/>
        <w:tabs>
          <w:tab w:val="left" w:pos="284"/>
        </w:tabs>
        <w:rPr>
          <w:rFonts w:ascii="Times New Roman" w:hAnsi="Times New Roman"/>
        </w:rPr>
      </w:pPr>
    </w:p>
    <w:p w14:paraId="790D8524" w14:textId="77777777" w:rsidR="00B1219E" w:rsidRPr="00EF573D" w:rsidRDefault="00B1219E" w:rsidP="00B77531">
      <w:pPr>
        <w:pStyle w:val="Paragraphe"/>
        <w:tabs>
          <w:tab w:val="clear" w:pos="360"/>
          <w:tab w:val="left" w:pos="284"/>
        </w:tabs>
        <w:ind w:left="851" w:hanging="851"/>
        <w:outlineLvl w:val="0"/>
        <w:rPr>
          <w:rFonts w:ascii="Times New Roman" w:hAnsi="Times New Roman"/>
          <w:b/>
        </w:rPr>
      </w:pPr>
      <w:r w:rsidRPr="00EF573D">
        <w:rPr>
          <w:rFonts w:ascii="Times New Roman" w:hAnsi="Times New Roman"/>
          <w:b/>
        </w:rPr>
        <w:t xml:space="preserve">Article </w:t>
      </w:r>
      <w:r w:rsidR="00A9517F" w:rsidRPr="00EF573D">
        <w:rPr>
          <w:rFonts w:ascii="Times New Roman" w:hAnsi="Times New Roman"/>
          <w:b/>
        </w:rPr>
        <w:t xml:space="preserve">10 </w:t>
      </w:r>
      <w:r w:rsidRPr="00EF573D">
        <w:rPr>
          <w:rFonts w:ascii="Times New Roman" w:hAnsi="Times New Roman"/>
          <w:b/>
        </w:rPr>
        <w:t>- Organisation</w:t>
      </w:r>
    </w:p>
    <w:p w14:paraId="16B9BF93" w14:textId="77777777" w:rsidR="00B1219E" w:rsidRPr="00EF573D" w:rsidRDefault="00B1219E" w:rsidP="00B77531">
      <w:pPr>
        <w:pStyle w:val="Paragraphe"/>
        <w:tabs>
          <w:tab w:val="left" w:pos="284"/>
        </w:tabs>
        <w:rPr>
          <w:rFonts w:ascii="Times New Roman" w:hAnsi="Times New Roman"/>
        </w:rPr>
      </w:pPr>
    </w:p>
    <w:p w14:paraId="6EF729DD" w14:textId="1108AAC2" w:rsidR="00B1219E" w:rsidRPr="00EF573D" w:rsidRDefault="00B1219E" w:rsidP="00B77531">
      <w:pPr>
        <w:pStyle w:val="Paragraphe"/>
        <w:tabs>
          <w:tab w:val="clear" w:pos="360"/>
          <w:tab w:val="left" w:pos="284"/>
          <w:tab w:val="left" w:pos="357"/>
        </w:tabs>
        <w:ind w:right="68"/>
        <w:outlineLvl w:val="0"/>
        <w:rPr>
          <w:rFonts w:ascii="Times New Roman" w:hAnsi="Times New Roman"/>
        </w:rPr>
      </w:pPr>
      <w:r w:rsidRPr="00EF573D">
        <w:rPr>
          <w:rFonts w:ascii="Times New Roman" w:hAnsi="Times New Roman"/>
        </w:rPr>
        <w:t xml:space="preserve">L’enseignement au </w:t>
      </w:r>
      <w:r w:rsidRPr="00304D10">
        <w:rPr>
          <w:rFonts w:ascii="Times New Roman" w:hAnsi="Times New Roman"/>
        </w:rPr>
        <w:t xml:space="preserve">cycle master est réparti en </w:t>
      </w:r>
      <w:r w:rsidR="00C11FDD" w:rsidRPr="00304D10">
        <w:rPr>
          <w:rFonts w:ascii="Times New Roman" w:hAnsi="Times New Roman"/>
        </w:rPr>
        <w:t>un</w:t>
      </w:r>
      <w:r w:rsidR="00FA606A" w:rsidRPr="00304D10">
        <w:rPr>
          <w:rFonts w:ascii="Times New Roman" w:hAnsi="Times New Roman"/>
        </w:rPr>
        <w:t xml:space="preserve"> </w:t>
      </w:r>
      <w:r w:rsidRPr="00304D10">
        <w:rPr>
          <w:rFonts w:ascii="Times New Roman" w:hAnsi="Times New Roman"/>
        </w:rPr>
        <w:t>bloc</w:t>
      </w:r>
      <w:r w:rsidR="00960D37" w:rsidRPr="00304D10">
        <w:rPr>
          <w:rFonts w:ascii="Times New Roman" w:hAnsi="Times New Roman"/>
        </w:rPr>
        <w:t xml:space="preserve"> (16 ECTS)</w:t>
      </w:r>
      <w:r w:rsidR="00C11FDD" w:rsidRPr="00304D10">
        <w:rPr>
          <w:rFonts w:ascii="Times New Roman" w:hAnsi="Times New Roman"/>
        </w:rPr>
        <w:t xml:space="preserve"> et </w:t>
      </w:r>
      <w:r w:rsidR="00B77531" w:rsidRPr="00304D10">
        <w:rPr>
          <w:rFonts w:ascii="Times New Roman" w:hAnsi="Times New Roman"/>
        </w:rPr>
        <w:t>un</w:t>
      </w:r>
      <w:r w:rsidR="00FA606A" w:rsidRPr="00304D10">
        <w:rPr>
          <w:rFonts w:ascii="Times New Roman" w:hAnsi="Times New Roman"/>
        </w:rPr>
        <w:t xml:space="preserve"> groupe</w:t>
      </w:r>
      <w:r w:rsidR="00960D37" w:rsidRPr="00304D10">
        <w:rPr>
          <w:rFonts w:ascii="Times New Roman" w:hAnsi="Times New Roman"/>
        </w:rPr>
        <w:t xml:space="preserve"> (74 ECTS)</w:t>
      </w:r>
      <w:r w:rsidR="00BA5863" w:rsidRPr="00304D10">
        <w:rPr>
          <w:rFonts w:ascii="Times New Roman" w:hAnsi="Times New Roman"/>
        </w:rPr>
        <w:t>.</w:t>
      </w:r>
    </w:p>
    <w:p w14:paraId="1B0DFDB8" w14:textId="77777777" w:rsidR="00B1219E" w:rsidRPr="00EF573D" w:rsidRDefault="00B1219E" w:rsidP="00B77531">
      <w:pPr>
        <w:pStyle w:val="Paragraphe"/>
        <w:tabs>
          <w:tab w:val="clear" w:pos="360"/>
          <w:tab w:val="left" w:pos="284"/>
          <w:tab w:val="left" w:pos="426"/>
        </w:tabs>
        <w:ind w:right="68"/>
        <w:rPr>
          <w:rFonts w:ascii="Times New Roman" w:hAnsi="Times New Roman"/>
          <w:sz w:val="20"/>
        </w:rPr>
      </w:pPr>
    </w:p>
    <w:p w14:paraId="02CB4E32"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11 </w:t>
      </w:r>
      <w:r w:rsidRPr="00EF573D">
        <w:rPr>
          <w:rFonts w:ascii="Times New Roman" w:hAnsi="Times New Roman"/>
          <w:b/>
        </w:rPr>
        <w:t>- Prérequis</w:t>
      </w:r>
    </w:p>
    <w:p w14:paraId="4C83792E" w14:textId="77777777" w:rsidR="00B1219E" w:rsidRPr="00EF573D" w:rsidRDefault="00B1219E" w:rsidP="00B77531">
      <w:pPr>
        <w:pStyle w:val="Paragraphe"/>
        <w:tabs>
          <w:tab w:val="left" w:pos="284"/>
        </w:tabs>
        <w:rPr>
          <w:rFonts w:ascii="Times New Roman" w:hAnsi="Times New Roman"/>
        </w:rPr>
      </w:pPr>
    </w:p>
    <w:p w14:paraId="6ACCA936" w14:textId="77777777" w:rsidR="00B1219E" w:rsidRPr="00EF573D" w:rsidRDefault="00B1219E" w:rsidP="00B77531">
      <w:pPr>
        <w:pStyle w:val="Paragraphe"/>
        <w:tabs>
          <w:tab w:val="left" w:pos="284"/>
        </w:tabs>
        <w:ind w:right="74"/>
      </w:pPr>
      <w:r w:rsidRPr="00EF573D">
        <w:t>1</w:t>
      </w:r>
      <w:r w:rsidRPr="00EF573D">
        <w:tab/>
        <w:t>Les branches à option peuvent exiger des prérequis</w:t>
      </w:r>
      <w:r w:rsidRPr="00EF573D">
        <w:rPr>
          <w:rFonts w:ascii="Times New Roman" w:hAnsi="Times New Roman"/>
        </w:rPr>
        <w:t xml:space="preserve"> qui sont mentionnés dans la fiche du cours concerné. </w:t>
      </w:r>
      <w:r w:rsidRPr="00EF573D">
        <w:t>Le cours prérequis est validé si les crédits correspondants ont été acquis pour le cours ou par moyenne du bloc.</w:t>
      </w:r>
    </w:p>
    <w:p w14:paraId="488462BF" w14:textId="77777777" w:rsidR="00B1219E" w:rsidRPr="00EF573D" w:rsidRDefault="00B1219E" w:rsidP="00B77531">
      <w:pPr>
        <w:pStyle w:val="Paragraphe"/>
        <w:tabs>
          <w:tab w:val="left" w:pos="284"/>
        </w:tabs>
        <w:ind w:right="74"/>
      </w:pPr>
    </w:p>
    <w:p w14:paraId="19CD030B" w14:textId="77777777" w:rsidR="00B1219E" w:rsidRPr="00EF573D" w:rsidRDefault="00B1219E" w:rsidP="00B77531">
      <w:pPr>
        <w:pStyle w:val="Paragraphe"/>
        <w:tabs>
          <w:tab w:val="left" w:pos="284"/>
        </w:tabs>
        <w:ind w:right="74"/>
      </w:pPr>
      <w:r w:rsidRPr="00EF573D">
        <w:t>2</w:t>
      </w:r>
      <w:r w:rsidRPr="00EF573D">
        <w:tab/>
        <w:t>Des cours à option du cycle bachelor peuvent être des prérequis pour les enseignements du cycle master.</w:t>
      </w:r>
    </w:p>
    <w:p w14:paraId="68FA85AD" w14:textId="77777777" w:rsidR="00B1219E" w:rsidRPr="00EF573D" w:rsidRDefault="00B1219E" w:rsidP="00B77531">
      <w:pPr>
        <w:pStyle w:val="Paragraphe"/>
        <w:tabs>
          <w:tab w:val="clear" w:pos="360"/>
          <w:tab w:val="left" w:pos="284"/>
          <w:tab w:val="left" w:pos="357"/>
        </w:tabs>
        <w:ind w:right="74"/>
        <w:rPr>
          <w:rFonts w:ascii="Times New Roman" w:hAnsi="Times New Roman"/>
        </w:rPr>
      </w:pPr>
    </w:p>
    <w:p w14:paraId="6DE71F07"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12 </w:t>
      </w:r>
      <w:r w:rsidRPr="00EF573D">
        <w:rPr>
          <w:rFonts w:ascii="Times New Roman" w:hAnsi="Times New Roman"/>
          <w:b/>
        </w:rPr>
        <w:t>- Choix des branches</w:t>
      </w:r>
    </w:p>
    <w:p w14:paraId="569E3FEF" w14:textId="77777777" w:rsidR="00B1219E" w:rsidRPr="00EF573D" w:rsidRDefault="00B1219E" w:rsidP="00B77531">
      <w:pPr>
        <w:pStyle w:val="Paragraphe"/>
        <w:tabs>
          <w:tab w:val="left" w:pos="284"/>
        </w:tabs>
        <w:rPr>
          <w:rFonts w:ascii="Times New Roman" w:hAnsi="Times New Roman"/>
        </w:rPr>
      </w:pPr>
    </w:p>
    <w:p w14:paraId="10079F59" w14:textId="44E6112C" w:rsidR="00B1219E" w:rsidRPr="00EF573D" w:rsidRDefault="00B1219E" w:rsidP="00B77531">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L’étudiant choisit des branches selon le plan d’études du cycle master pour un minimum de </w:t>
      </w:r>
      <w:r w:rsidR="003E6505" w:rsidRPr="00BA5863">
        <w:rPr>
          <w:rFonts w:ascii="Times New Roman" w:hAnsi="Times New Roman"/>
          <w:color w:val="000000" w:themeColor="text1"/>
        </w:rPr>
        <w:t>74</w:t>
      </w:r>
      <w:r w:rsidR="00E93511" w:rsidRPr="00BA5863">
        <w:rPr>
          <w:rFonts w:ascii="Times New Roman" w:hAnsi="Times New Roman"/>
          <w:color w:val="000000" w:themeColor="text1"/>
        </w:rPr>
        <w:t xml:space="preserve"> </w:t>
      </w:r>
      <w:r w:rsidRPr="00BA5863">
        <w:rPr>
          <w:rFonts w:ascii="Times New Roman" w:hAnsi="Times New Roman"/>
          <w:color w:val="000000" w:themeColor="text1"/>
        </w:rPr>
        <w:t>crédits (</w:t>
      </w:r>
      <w:r w:rsidR="007004B3" w:rsidRPr="00BA5863">
        <w:rPr>
          <w:rFonts w:ascii="Times New Roman" w:hAnsi="Times New Roman"/>
          <w:color w:val="000000" w:themeColor="text1"/>
        </w:rPr>
        <w:t>4</w:t>
      </w:r>
      <w:r w:rsidR="003E6505" w:rsidRPr="00BA5863">
        <w:rPr>
          <w:rFonts w:ascii="Times New Roman" w:hAnsi="Times New Roman"/>
          <w:color w:val="000000" w:themeColor="text1"/>
        </w:rPr>
        <w:t xml:space="preserve">4 </w:t>
      </w:r>
      <w:r w:rsidRPr="00BA5863">
        <w:rPr>
          <w:rFonts w:ascii="Times New Roman" w:hAnsi="Times New Roman"/>
          <w:color w:val="000000" w:themeColor="text1"/>
        </w:rPr>
        <w:t>créd</w:t>
      </w:r>
      <w:r w:rsidRPr="00EF573D">
        <w:rPr>
          <w:rFonts w:ascii="Times New Roman" w:hAnsi="Times New Roman"/>
        </w:rPr>
        <w:t xml:space="preserve">its si l'étudiant suit un mineur à 30 </w:t>
      </w:r>
      <w:r w:rsidRPr="00EF573D">
        <w:rPr>
          <w:rFonts w:ascii="Times New Roman" w:hAnsi="Times New Roman"/>
          <w:szCs w:val="18"/>
        </w:rPr>
        <w:t>crédits)</w:t>
      </w:r>
      <w:r w:rsidR="0078390D" w:rsidRPr="00EF573D">
        <w:rPr>
          <w:rFonts w:ascii="Times New Roman" w:hAnsi="Times New Roman"/>
          <w:szCs w:val="18"/>
        </w:rPr>
        <w:t>.</w:t>
      </w:r>
      <w:r w:rsidRPr="00EF573D">
        <w:rPr>
          <w:rFonts w:ascii="Times New Roman" w:hAnsi="Times New Roman"/>
        </w:rPr>
        <w:t xml:space="preserve"> </w:t>
      </w:r>
      <w:r w:rsidR="00174A25" w:rsidRPr="00EF573D">
        <w:rPr>
          <w:rFonts w:ascii="Times New Roman" w:hAnsi="Times New Roman"/>
        </w:rPr>
        <w:t>Sur approbation du directeur de section, c</w:t>
      </w:r>
      <w:r w:rsidRPr="00EF573D">
        <w:rPr>
          <w:rFonts w:ascii="Times New Roman" w:hAnsi="Times New Roman"/>
        </w:rPr>
        <w:t>ertaines de ces branches à concurrence de 2 cours peuvent être prises dans le choix des cours</w:t>
      </w:r>
      <w:r w:rsidR="0062233C" w:rsidRPr="00EF573D">
        <w:rPr>
          <w:rFonts w:ascii="Times New Roman" w:hAnsi="Times New Roman"/>
        </w:rPr>
        <w:t xml:space="preserve"> </w:t>
      </w:r>
      <w:r w:rsidRPr="00EF573D">
        <w:rPr>
          <w:rFonts w:ascii="Times New Roman" w:hAnsi="Times New Roman"/>
        </w:rPr>
        <w:t>du cycle bachelor.</w:t>
      </w:r>
      <w:r w:rsidR="002A5120">
        <w:rPr>
          <w:rFonts w:ascii="Times New Roman" w:hAnsi="Times New Roman"/>
        </w:rPr>
        <w:t xml:space="preserve"> </w:t>
      </w:r>
    </w:p>
    <w:p w14:paraId="0F78E5E9" w14:textId="77777777" w:rsidR="00B1219E" w:rsidRPr="00EF573D" w:rsidRDefault="00B1219E" w:rsidP="00B77531">
      <w:pPr>
        <w:pStyle w:val="Paragraphe"/>
        <w:tabs>
          <w:tab w:val="left" w:pos="284"/>
        </w:tabs>
        <w:rPr>
          <w:rFonts w:ascii="Times New Roman" w:hAnsi="Times New Roman"/>
        </w:rPr>
      </w:pPr>
    </w:p>
    <w:p w14:paraId="2C18E78C" w14:textId="5A5FC21F" w:rsidR="008C36A9" w:rsidRDefault="008C36A9" w:rsidP="008C36A9">
      <w:pPr>
        <w:pStyle w:val="Paragraphe"/>
        <w:tabs>
          <w:tab w:val="left" w:pos="284"/>
        </w:tabs>
        <w:rPr>
          <w:rFonts w:ascii="Times New Roman" w:hAnsi="Times New Roman"/>
        </w:rPr>
      </w:pPr>
      <w:r w:rsidRPr="00EF573D">
        <w:rPr>
          <w:rFonts w:ascii="Times New Roman" w:hAnsi="Times New Roman"/>
        </w:rPr>
        <w:t>2</w:t>
      </w:r>
      <w:r w:rsidRPr="00EF573D">
        <w:rPr>
          <w:rFonts w:ascii="Times New Roman" w:hAnsi="Times New Roman"/>
        </w:rPr>
        <w:tab/>
      </w:r>
      <w:r w:rsidRPr="00304D10">
        <w:rPr>
          <w:rFonts w:ascii="Times New Roman" w:hAnsi="Times New Roman"/>
        </w:rPr>
        <w:t xml:space="preserve">Au début du cycle master, l’étudiant peut choisir une des 6 </w:t>
      </w:r>
      <w:r w:rsidR="00E93511" w:rsidRPr="00304D10">
        <w:rPr>
          <w:rFonts w:ascii="Times New Roman" w:hAnsi="Times New Roman"/>
        </w:rPr>
        <w:t xml:space="preserve">spécialisations </w:t>
      </w:r>
      <w:r w:rsidRPr="00304D10">
        <w:rPr>
          <w:rFonts w:ascii="Times New Roman" w:hAnsi="Times New Roman"/>
        </w:rPr>
        <w:t>en génie mécanique</w:t>
      </w:r>
      <w:r w:rsidR="00EA731D" w:rsidRPr="00304D10">
        <w:rPr>
          <w:rFonts w:ascii="Times New Roman" w:hAnsi="Times New Roman"/>
        </w:rPr>
        <w:t xml:space="preserve"> </w:t>
      </w:r>
      <w:r w:rsidRPr="00304D10">
        <w:rPr>
          <w:rFonts w:ascii="Times New Roman" w:hAnsi="Times New Roman"/>
        </w:rPr>
        <w:t>:</w:t>
      </w:r>
    </w:p>
    <w:p w14:paraId="26A6FFFF" w14:textId="77777777" w:rsidR="00EA731D" w:rsidRPr="00EF573D" w:rsidRDefault="00EA731D" w:rsidP="008C36A9">
      <w:pPr>
        <w:pStyle w:val="Paragraphe"/>
        <w:tabs>
          <w:tab w:val="left" w:pos="284"/>
        </w:tabs>
        <w:rPr>
          <w:rFonts w:ascii="Times New Roman" w:hAnsi="Times New Roman"/>
        </w:rPr>
      </w:pPr>
    </w:p>
    <w:p w14:paraId="5277BFC6" w14:textId="6175CDBF" w:rsidR="008C36A9" w:rsidRPr="00304D10" w:rsidRDefault="008C36A9" w:rsidP="008C36A9">
      <w:pPr>
        <w:pStyle w:val="Epreuve"/>
        <w:tabs>
          <w:tab w:val="clear" w:pos="288"/>
          <w:tab w:val="left" w:pos="284"/>
          <w:tab w:val="right" w:pos="360"/>
          <w:tab w:val="left" w:pos="540"/>
        </w:tabs>
        <w:rPr>
          <w:rFonts w:ascii="Times New Roman" w:hAnsi="Times New Roman"/>
        </w:rPr>
      </w:pPr>
      <w:r w:rsidRPr="00EF573D">
        <w:rPr>
          <w:rFonts w:ascii="Times New Roman" w:hAnsi="Times New Roman"/>
        </w:rPr>
        <w:t>A</w:t>
      </w:r>
      <w:r w:rsidRPr="00EF573D">
        <w:rPr>
          <w:rFonts w:ascii="Times New Roman" w:hAnsi="Times New Roman"/>
        </w:rPr>
        <w:tab/>
      </w:r>
      <w:r w:rsidR="00E14574" w:rsidRPr="00304D10">
        <w:rPr>
          <w:rFonts w:ascii="Times New Roman" w:hAnsi="Times New Roman"/>
        </w:rPr>
        <w:t>Mécanique des fluides</w:t>
      </w:r>
    </w:p>
    <w:p w14:paraId="5704E792" w14:textId="3B8D118F"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B</w:t>
      </w:r>
      <w:r w:rsidRPr="00304D10">
        <w:rPr>
          <w:rFonts w:ascii="Times New Roman" w:hAnsi="Times New Roman"/>
        </w:rPr>
        <w:tab/>
      </w:r>
      <w:r w:rsidR="00BA5863" w:rsidRPr="00304D10">
        <w:rPr>
          <w:rFonts w:ascii="Times New Roman" w:hAnsi="Times New Roman"/>
        </w:rPr>
        <w:t>Automatique et systèmes</w:t>
      </w:r>
    </w:p>
    <w:p w14:paraId="7234A14E" w14:textId="77777777"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C</w:t>
      </w:r>
      <w:r w:rsidRPr="00304D10">
        <w:rPr>
          <w:rFonts w:ascii="Times New Roman" w:hAnsi="Times New Roman"/>
        </w:rPr>
        <w:tab/>
        <w:t>Conception et Production</w:t>
      </w:r>
    </w:p>
    <w:p w14:paraId="681D224C" w14:textId="153DA6DA"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D</w:t>
      </w:r>
      <w:r w:rsidRPr="00304D10">
        <w:rPr>
          <w:rFonts w:ascii="Times New Roman" w:hAnsi="Times New Roman"/>
        </w:rPr>
        <w:tab/>
      </w:r>
      <w:r w:rsidR="00E14574" w:rsidRPr="00304D10">
        <w:rPr>
          <w:rFonts w:ascii="Times New Roman" w:hAnsi="Times New Roman"/>
        </w:rPr>
        <w:t>Sciences thermiques</w:t>
      </w:r>
    </w:p>
    <w:p w14:paraId="40B9AC47" w14:textId="77777777"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E</w:t>
      </w:r>
      <w:r w:rsidRPr="00304D10">
        <w:rPr>
          <w:rFonts w:ascii="Times New Roman" w:hAnsi="Times New Roman"/>
        </w:rPr>
        <w:tab/>
        <w:t>Mécanique des solides et des structures</w:t>
      </w:r>
    </w:p>
    <w:p w14:paraId="2E13047F" w14:textId="77777777" w:rsidR="008C36A9" w:rsidRPr="00304D10" w:rsidRDefault="008C36A9" w:rsidP="008C36A9">
      <w:pPr>
        <w:pStyle w:val="Epreuve"/>
        <w:tabs>
          <w:tab w:val="clear" w:pos="288"/>
          <w:tab w:val="left" w:pos="284"/>
          <w:tab w:val="right" w:pos="360"/>
          <w:tab w:val="left" w:pos="540"/>
        </w:tabs>
        <w:rPr>
          <w:rFonts w:ascii="Times New Roman" w:hAnsi="Times New Roman"/>
        </w:rPr>
      </w:pPr>
      <w:r w:rsidRPr="00304D10">
        <w:rPr>
          <w:rFonts w:ascii="Times New Roman" w:hAnsi="Times New Roman"/>
        </w:rPr>
        <w:t>F</w:t>
      </w:r>
      <w:r w:rsidRPr="00304D10">
        <w:rPr>
          <w:rFonts w:ascii="Times New Roman" w:hAnsi="Times New Roman"/>
        </w:rPr>
        <w:tab/>
        <w:t>Biomécanique</w:t>
      </w:r>
    </w:p>
    <w:p w14:paraId="2AA05AC6" w14:textId="77777777" w:rsidR="008C36A9" w:rsidRPr="00EF573D" w:rsidRDefault="008C36A9" w:rsidP="00B77531">
      <w:pPr>
        <w:pStyle w:val="Paragraphe"/>
        <w:tabs>
          <w:tab w:val="left" w:pos="284"/>
        </w:tabs>
        <w:rPr>
          <w:rFonts w:ascii="Times New Roman" w:hAnsi="Times New Roman"/>
        </w:rPr>
      </w:pPr>
    </w:p>
    <w:p w14:paraId="64C72137" w14:textId="5E1504C7" w:rsidR="001F741F" w:rsidRPr="00EF573D" w:rsidRDefault="008C36A9" w:rsidP="001F741F">
      <w:pPr>
        <w:pStyle w:val="Paragraphe"/>
        <w:tabs>
          <w:tab w:val="left" w:pos="284"/>
        </w:tabs>
        <w:rPr>
          <w:rFonts w:ascii="Times New Roman" w:hAnsi="Times New Roman"/>
        </w:rPr>
      </w:pPr>
      <w:r w:rsidRPr="00EF573D">
        <w:rPr>
          <w:rFonts w:ascii="Times New Roman" w:hAnsi="Times New Roman"/>
        </w:rPr>
        <w:t>3</w:t>
      </w:r>
      <w:r w:rsidR="001F741F" w:rsidRPr="00EF573D">
        <w:rPr>
          <w:rFonts w:ascii="Times New Roman" w:hAnsi="Times New Roman"/>
        </w:rPr>
        <w:tab/>
        <w:t xml:space="preserve">Les enseignements du cycle master sont identifiés dans le </w:t>
      </w:r>
      <w:r w:rsidR="001F741F" w:rsidRPr="00304D10">
        <w:rPr>
          <w:rFonts w:ascii="Times New Roman" w:hAnsi="Times New Roman"/>
        </w:rPr>
        <w:t>plan d’études de la SGM et dans la liste des cours conseillés</w:t>
      </w:r>
      <w:r w:rsidR="00960D37" w:rsidRPr="00304D10">
        <w:rPr>
          <w:rFonts w:ascii="Times New Roman" w:hAnsi="Times New Roman"/>
        </w:rPr>
        <w:t xml:space="preserve"> </w:t>
      </w:r>
      <w:r w:rsidR="001F741F" w:rsidRPr="00304D10">
        <w:rPr>
          <w:rFonts w:ascii="Times New Roman" w:hAnsi="Times New Roman"/>
        </w:rPr>
        <w:t xml:space="preserve">par les lettres A, B, C, D, E et F correspondant aux </w:t>
      </w:r>
      <w:r w:rsidR="0001215E" w:rsidRPr="00304D10">
        <w:rPr>
          <w:rFonts w:ascii="Times New Roman" w:hAnsi="Times New Roman"/>
        </w:rPr>
        <w:t>domaines</w:t>
      </w:r>
      <w:r w:rsidR="000662EF" w:rsidRPr="00304D10">
        <w:rPr>
          <w:rFonts w:ascii="Times New Roman" w:hAnsi="Times New Roman"/>
        </w:rPr>
        <w:t xml:space="preserve"> définis</w:t>
      </w:r>
      <w:r w:rsidR="00BA5863" w:rsidRPr="00304D10">
        <w:rPr>
          <w:rFonts w:ascii="Times New Roman" w:hAnsi="Times New Roman"/>
        </w:rPr>
        <w:t xml:space="preserve"> par les spécialisations</w:t>
      </w:r>
      <w:r w:rsidR="001F741F" w:rsidRPr="00304D10">
        <w:rPr>
          <w:rFonts w:ascii="Times New Roman" w:hAnsi="Times New Roman"/>
        </w:rPr>
        <w:t xml:space="preserve">. </w:t>
      </w:r>
    </w:p>
    <w:p w14:paraId="4652192A" w14:textId="77777777" w:rsidR="001F741F" w:rsidRPr="00EF573D" w:rsidRDefault="001F741F" w:rsidP="001F741F">
      <w:pPr>
        <w:pStyle w:val="Paragraphe"/>
        <w:tabs>
          <w:tab w:val="left" w:pos="284"/>
        </w:tabs>
        <w:rPr>
          <w:rFonts w:ascii="Times New Roman" w:hAnsi="Times New Roman"/>
        </w:rPr>
      </w:pPr>
    </w:p>
    <w:p w14:paraId="265362E5" w14:textId="1E5C7473" w:rsidR="00713E96" w:rsidRPr="00304D10" w:rsidRDefault="008C36A9" w:rsidP="001F741F">
      <w:pPr>
        <w:pStyle w:val="Paragraphe"/>
        <w:tabs>
          <w:tab w:val="left" w:pos="284"/>
        </w:tabs>
        <w:rPr>
          <w:rFonts w:ascii="Times New Roman" w:hAnsi="Times New Roman"/>
        </w:rPr>
      </w:pPr>
      <w:r w:rsidRPr="00EF573D">
        <w:rPr>
          <w:rFonts w:ascii="Times New Roman" w:hAnsi="Times New Roman"/>
        </w:rPr>
        <w:t>4</w:t>
      </w:r>
      <w:r w:rsidR="001F741F" w:rsidRPr="00EF573D">
        <w:rPr>
          <w:rFonts w:ascii="Times New Roman" w:hAnsi="Times New Roman"/>
        </w:rPr>
        <w:tab/>
        <w:t xml:space="preserve">Un minimum </w:t>
      </w:r>
      <w:r w:rsidR="001F741F" w:rsidRPr="00304D10">
        <w:rPr>
          <w:rFonts w:ascii="Times New Roman" w:hAnsi="Times New Roman"/>
        </w:rPr>
        <w:t xml:space="preserve">de </w:t>
      </w:r>
      <w:r w:rsidR="00E93511" w:rsidRPr="00304D10">
        <w:rPr>
          <w:rFonts w:ascii="Times New Roman" w:hAnsi="Times New Roman"/>
        </w:rPr>
        <w:t xml:space="preserve">30 </w:t>
      </w:r>
      <w:r w:rsidR="001F741F" w:rsidRPr="00304D10">
        <w:rPr>
          <w:rFonts w:ascii="Times New Roman" w:hAnsi="Times New Roman"/>
        </w:rPr>
        <w:t xml:space="preserve">crédits est requis pour réussir une </w:t>
      </w:r>
      <w:r w:rsidR="009A6795" w:rsidRPr="00304D10">
        <w:rPr>
          <w:rFonts w:ascii="Times New Roman" w:hAnsi="Times New Roman"/>
        </w:rPr>
        <w:t>spécialisation</w:t>
      </w:r>
      <w:r w:rsidR="001F741F" w:rsidRPr="00304D10">
        <w:rPr>
          <w:rFonts w:ascii="Times New Roman" w:hAnsi="Times New Roman"/>
        </w:rPr>
        <w:t>.</w:t>
      </w:r>
      <w:r w:rsidR="00E93511" w:rsidRPr="00304D10">
        <w:rPr>
          <w:rFonts w:ascii="Times New Roman" w:hAnsi="Times New Roman"/>
        </w:rPr>
        <w:t xml:space="preserve"> </w:t>
      </w:r>
    </w:p>
    <w:p w14:paraId="3FA9BDFC" w14:textId="77777777" w:rsidR="00713E96" w:rsidRDefault="00713E96" w:rsidP="001F741F">
      <w:pPr>
        <w:pStyle w:val="Paragraphe"/>
        <w:tabs>
          <w:tab w:val="left" w:pos="284"/>
        </w:tabs>
        <w:rPr>
          <w:rFonts w:ascii="Times New Roman" w:hAnsi="Times New Roman"/>
        </w:rPr>
      </w:pPr>
    </w:p>
    <w:p w14:paraId="464AE367" w14:textId="2C3BB502" w:rsidR="00AA6D07" w:rsidRPr="00304D10" w:rsidRDefault="00713E96" w:rsidP="001F741F">
      <w:pPr>
        <w:pStyle w:val="Paragraphe"/>
        <w:tabs>
          <w:tab w:val="left" w:pos="284"/>
        </w:tabs>
        <w:rPr>
          <w:rFonts w:ascii="Times New Roman" w:hAnsi="Times New Roman"/>
        </w:rPr>
      </w:pPr>
      <w:r w:rsidRPr="00304D10">
        <w:rPr>
          <w:rFonts w:ascii="Times New Roman" w:hAnsi="Times New Roman"/>
        </w:rPr>
        <w:t xml:space="preserve">5 </w:t>
      </w:r>
      <w:r w:rsidRPr="00304D10">
        <w:rPr>
          <w:rFonts w:ascii="Times New Roman" w:hAnsi="Times New Roman"/>
        </w:rPr>
        <w:tab/>
      </w:r>
      <w:r w:rsidR="00E93511" w:rsidRPr="00304D10">
        <w:rPr>
          <w:rFonts w:ascii="Times New Roman" w:hAnsi="Times New Roman"/>
        </w:rPr>
        <w:t xml:space="preserve">Les spécialisations comportent </w:t>
      </w:r>
      <w:r w:rsidR="008F584F" w:rsidRPr="00304D10">
        <w:rPr>
          <w:rFonts w:ascii="Times New Roman" w:hAnsi="Times New Roman"/>
        </w:rPr>
        <w:t>de</w:t>
      </w:r>
      <w:r w:rsidR="009A6795" w:rsidRPr="00304D10">
        <w:rPr>
          <w:rFonts w:ascii="Times New Roman" w:hAnsi="Times New Roman"/>
        </w:rPr>
        <w:t xml:space="preserve"> 8 </w:t>
      </w:r>
      <w:r w:rsidR="00960D37" w:rsidRPr="00304D10">
        <w:rPr>
          <w:rFonts w:ascii="Times New Roman" w:hAnsi="Times New Roman"/>
        </w:rPr>
        <w:t>à</w:t>
      </w:r>
      <w:r w:rsidR="009A6795" w:rsidRPr="00304D10">
        <w:rPr>
          <w:rFonts w:ascii="Times New Roman" w:hAnsi="Times New Roman"/>
        </w:rPr>
        <w:t xml:space="preserve"> 30</w:t>
      </w:r>
      <w:r w:rsidR="00E93511" w:rsidRPr="00304D10">
        <w:rPr>
          <w:rFonts w:ascii="Times New Roman" w:hAnsi="Times New Roman"/>
        </w:rPr>
        <w:t xml:space="preserve"> crédits</w:t>
      </w:r>
      <w:r w:rsidR="00696925" w:rsidRPr="00304D10">
        <w:rPr>
          <w:rFonts w:ascii="Times New Roman" w:hAnsi="Times New Roman"/>
        </w:rPr>
        <w:t xml:space="preserve"> de cours </w:t>
      </w:r>
      <w:r w:rsidR="00BA5863" w:rsidRPr="00304D10">
        <w:rPr>
          <w:rFonts w:ascii="Times New Roman" w:hAnsi="Times New Roman"/>
        </w:rPr>
        <w:t>conseillés « </w:t>
      </w:r>
      <w:r w:rsidR="00696925" w:rsidRPr="00304D10">
        <w:rPr>
          <w:rFonts w:ascii="Times New Roman" w:hAnsi="Times New Roman"/>
        </w:rPr>
        <w:t>fondamentaux</w:t>
      </w:r>
      <w:r w:rsidR="00BA5863" w:rsidRPr="00304D10">
        <w:rPr>
          <w:rFonts w:ascii="Times New Roman" w:hAnsi="Times New Roman"/>
        </w:rPr>
        <w:t> »</w:t>
      </w:r>
      <w:r w:rsidR="00696925" w:rsidRPr="00304D10">
        <w:rPr>
          <w:rFonts w:ascii="Times New Roman" w:hAnsi="Times New Roman"/>
        </w:rPr>
        <w:t xml:space="preserve"> (</w:t>
      </w:r>
      <w:r w:rsidR="00696925" w:rsidRPr="00304D10">
        <w:rPr>
          <w:rFonts w:ascii="Times New Roman" w:hAnsi="Times New Roman"/>
          <w:b/>
        </w:rPr>
        <w:t>en gras</w:t>
      </w:r>
      <w:r w:rsidR="00F73B77" w:rsidRPr="00304D10">
        <w:rPr>
          <w:rFonts w:ascii="Times New Roman" w:hAnsi="Times New Roman"/>
        </w:rPr>
        <w:t xml:space="preserve"> dans la colonne « spécialisation »</w:t>
      </w:r>
      <w:r w:rsidR="00696925" w:rsidRPr="00304D10">
        <w:rPr>
          <w:rFonts w:ascii="Times New Roman" w:hAnsi="Times New Roman"/>
        </w:rPr>
        <w:t>)</w:t>
      </w:r>
      <w:r w:rsidR="00C061EC" w:rsidRPr="00304D10">
        <w:rPr>
          <w:rFonts w:ascii="Times New Roman" w:hAnsi="Times New Roman"/>
        </w:rPr>
        <w:t xml:space="preserve"> </w:t>
      </w:r>
      <w:r w:rsidR="004E51A9" w:rsidRPr="00304D10">
        <w:rPr>
          <w:rFonts w:ascii="Times New Roman" w:hAnsi="Times New Roman"/>
        </w:rPr>
        <w:t xml:space="preserve">devant être choisis </w:t>
      </w:r>
      <w:r w:rsidR="00696925" w:rsidRPr="00304D10">
        <w:rPr>
          <w:rFonts w:ascii="Times New Roman" w:hAnsi="Times New Roman"/>
        </w:rPr>
        <w:t xml:space="preserve">de la </w:t>
      </w:r>
      <w:r w:rsidR="009A6795" w:rsidRPr="00304D10">
        <w:rPr>
          <w:rFonts w:ascii="Times New Roman" w:hAnsi="Times New Roman"/>
        </w:rPr>
        <w:t xml:space="preserve">liste </w:t>
      </w:r>
      <w:r w:rsidR="00E14574" w:rsidRPr="00304D10">
        <w:rPr>
          <w:rFonts w:ascii="Times New Roman" w:hAnsi="Times New Roman"/>
        </w:rPr>
        <w:t>définie au plan d’étude</w:t>
      </w:r>
      <w:r w:rsidR="00EA731D" w:rsidRPr="00304D10">
        <w:rPr>
          <w:rFonts w:ascii="Times New Roman" w:hAnsi="Times New Roman"/>
        </w:rPr>
        <w:t>s</w:t>
      </w:r>
      <w:r w:rsidR="00696925" w:rsidRPr="00304D10">
        <w:rPr>
          <w:rFonts w:ascii="Times New Roman" w:hAnsi="Times New Roman"/>
        </w:rPr>
        <w:t>.</w:t>
      </w:r>
      <w:r w:rsidR="00E14574" w:rsidRPr="00304D10">
        <w:rPr>
          <w:rFonts w:ascii="Times New Roman" w:hAnsi="Times New Roman"/>
        </w:rPr>
        <w:t xml:space="preserve"> </w:t>
      </w:r>
      <w:r w:rsidR="00EA731D" w:rsidRPr="00304D10">
        <w:rPr>
          <w:rFonts w:ascii="Times New Roman" w:hAnsi="Times New Roman"/>
        </w:rPr>
        <w:t xml:space="preserve">Des cours conseillés du même domaine </w:t>
      </w:r>
      <w:r w:rsidR="00AA6D07" w:rsidRPr="00304D10">
        <w:rPr>
          <w:rFonts w:ascii="Times New Roman" w:hAnsi="Times New Roman"/>
        </w:rPr>
        <w:t xml:space="preserve">doivent encore s’ajouter </w:t>
      </w:r>
      <w:r w:rsidR="00BA5863" w:rsidRPr="00304D10">
        <w:rPr>
          <w:rFonts w:ascii="Times New Roman" w:hAnsi="Times New Roman"/>
        </w:rPr>
        <w:t>afin de</w:t>
      </w:r>
      <w:r w:rsidR="00AA6D07" w:rsidRPr="00304D10">
        <w:rPr>
          <w:rFonts w:ascii="Times New Roman" w:hAnsi="Times New Roman"/>
        </w:rPr>
        <w:t xml:space="preserve"> compléter les 30 crédits totaux nécessaires.</w:t>
      </w:r>
    </w:p>
    <w:p w14:paraId="05C85FE9" w14:textId="12E1CF58" w:rsidR="001956E4" w:rsidRPr="00304D10" w:rsidRDefault="001956E4" w:rsidP="001F741F">
      <w:pPr>
        <w:pStyle w:val="Paragraphe"/>
        <w:tabs>
          <w:tab w:val="left" w:pos="284"/>
        </w:tabs>
        <w:rPr>
          <w:rFonts w:ascii="Times New Roman" w:hAnsi="Times New Roman"/>
        </w:rPr>
      </w:pPr>
    </w:p>
    <w:p w14:paraId="7BDC1B63" w14:textId="3B186DFB" w:rsidR="00E14574" w:rsidRPr="00304D10" w:rsidRDefault="00E14574" w:rsidP="001F741F">
      <w:pPr>
        <w:pStyle w:val="Paragraphe"/>
        <w:tabs>
          <w:tab w:val="left" w:pos="284"/>
        </w:tabs>
        <w:rPr>
          <w:rFonts w:ascii="Times New Roman" w:hAnsi="Times New Roman"/>
        </w:rPr>
      </w:pPr>
      <w:r w:rsidRPr="00304D10">
        <w:rPr>
          <w:rFonts w:ascii="Times New Roman" w:hAnsi="Times New Roman"/>
        </w:rPr>
        <w:t xml:space="preserve">Nombre de crédits de cours </w:t>
      </w:r>
      <w:r w:rsidR="009E7372" w:rsidRPr="00304D10">
        <w:rPr>
          <w:rFonts w:ascii="Times New Roman" w:hAnsi="Times New Roman"/>
        </w:rPr>
        <w:t xml:space="preserve">conseillés </w:t>
      </w:r>
      <w:r w:rsidRPr="00304D10">
        <w:rPr>
          <w:rFonts w:ascii="Times New Roman" w:hAnsi="Times New Roman"/>
        </w:rPr>
        <w:t>fondamentaux</w:t>
      </w:r>
      <w:r w:rsidR="00020776" w:rsidRPr="00304D10">
        <w:rPr>
          <w:rFonts w:ascii="Times New Roman" w:hAnsi="Times New Roman"/>
        </w:rPr>
        <w:t xml:space="preserve"> en fonction des spécialisations :</w:t>
      </w:r>
    </w:p>
    <w:p w14:paraId="334007DB" w14:textId="77777777" w:rsidR="006E6605" w:rsidRPr="00304D10" w:rsidRDefault="006E6605" w:rsidP="001F741F">
      <w:pPr>
        <w:pStyle w:val="Paragraphe"/>
        <w:tabs>
          <w:tab w:val="left" w:pos="284"/>
        </w:tabs>
        <w:rPr>
          <w:rFonts w:ascii="Times New Roman" w:hAnsi="Times New Roman"/>
        </w:rPr>
      </w:pPr>
    </w:p>
    <w:p w14:paraId="13E0EA3E" w14:textId="2E539C69"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A</w:t>
      </w:r>
      <w:r w:rsidRPr="00304D10">
        <w:rPr>
          <w:rFonts w:ascii="Times New Roman" w:hAnsi="Times New Roman"/>
        </w:rPr>
        <w:tab/>
        <w:t xml:space="preserve">Mécanique des fluides : </w:t>
      </w:r>
      <w:r w:rsidR="00195C5F" w:rsidRPr="00304D10">
        <w:rPr>
          <w:rFonts w:ascii="Times New Roman" w:hAnsi="Times New Roman"/>
        </w:rPr>
        <w:t>16</w:t>
      </w:r>
      <w:r w:rsidRPr="00304D10">
        <w:rPr>
          <w:rFonts w:ascii="Times New Roman" w:hAnsi="Times New Roman"/>
        </w:rPr>
        <w:t xml:space="preserve"> </w:t>
      </w:r>
    </w:p>
    <w:p w14:paraId="368719ED" w14:textId="27A8D0E7"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B</w:t>
      </w:r>
      <w:r w:rsidRPr="00304D10">
        <w:rPr>
          <w:rFonts w:ascii="Times New Roman" w:hAnsi="Times New Roman"/>
        </w:rPr>
        <w:tab/>
      </w:r>
      <w:r w:rsidR="00366A98" w:rsidRPr="00304D10">
        <w:rPr>
          <w:rFonts w:ascii="Times New Roman" w:hAnsi="Times New Roman"/>
        </w:rPr>
        <w:t xml:space="preserve">Automatique et systèmes </w:t>
      </w:r>
      <w:r w:rsidRPr="00304D10">
        <w:rPr>
          <w:rFonts w:ascii="Times New Roman" w:hAnsi="Times New Roman"/>
        </w:rPr>
        <w:t xml:space="preserve">: </w:t>
      </w:r>
      <w:r w:rsidR="007A4649" w:rsidRPr="00304D10">
        <w:rPr>
          <w:rFonts w:ascii="Times New Roman" w:hAnsi="Times New Roman"/>
        </w:rPr>
        <w:t>9</w:t>
      </w:r>
      <w:r w:rsidRPr="00304D10">
        <w:rPr>
          <w:rFonts w:ascii="Times New Roman" w:hAnsi="Times New Roman"/>
        </w:rPr>
        <w:t xml:space="preserve"> </w:t>
      </w:r>
    </w:p>
    <w:p w14:paraId="77FA64EC" w14:textId="74A783D7"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C</w:t>
      </w:r>
      <w:r w:rsidRPr="00304D10">
        <w:rPr>
          <w:rFonts w:ascii="Times New Roman" w:hAnsi="Times New Roman"/>
        </w:rPr>
        <w:tab/>
        <w:t>Conception et Production</w:t>
      </w:r>
      <w:r w:rsidR="00A73E12" w:rsidRPr="00304D10">
        <w:rPr>
          <w:rFonts w:ascii="Times New Roman" w:hAnsi="Times New Roman"/>
        </w:rPr>
        <w:t> : 17</w:t>
      </w:r>
      <w:r w:rsidRPr="00304D10">
        <w:rPr>
          <w:rFonts w:ascii="Times New Roman" w:hAnsi="Times New Roman"/>
        </w:rPr>
        <w:t xml:space="preserve"> </w:t>
      </w:r>
    </w:p>
    <w:p w14:paraId="5BFEAB0B" w14:textId="02B27D8B" w:rsidR="00E14574" w:rsidRPr="00304D10" w:rsidRDefault="00E14574" w:rsidP="00E14574">
      <w:pPr>
        <w:pStyle w:val="Epreuve"/>
        <w:tabs>
          <w:tab w:val="clear" w:pos="288"/>
          <w:tab w:val="left" w:pos="284"/>
          <w:tab w:val="right" w:pos="360"/>
          <w:tab w:val="left" w:pos="540"/>
        </w:tabs>
        <w:rPr>
          <w:rFonts w:ascii="Times New Roman" w:hAnsi="Times New Roman"/>
        </w:rPr>
      </w:pPr>
      <w:r w:rsidRPr="00F25987">
        <w:rPr>
          <w:rFonts w:ascii="Times New Roman" w:hAnsi="Times New Roman"/>
        </w:rPr>
        <w:t>D</w:t>
      </w:r>
      <w:r w:rsidRPr="00F25987">
        <w:rPr>
          <w:rFonts w:ascii="Times New Roman" w:hAnsi="Times New Roman"/>
        </w:rPr>
        <w:tab/>
        <w:t xml:space="preserve">Sciences thermiques : </w:t>
      </w:r>
      <w:r w:rsidR="004F45D0" w:rsidRPr="00F25987">
        <w:rPr>
          <w:rFonts w:ascii="Times New Roman" w:hAnsi="Times New Roman"/>
        </w:rPr>
        <w:t>15</w:t>
      </w:r>
    </w:p>
    <w:p w14:paraId="53F4A1D5" w14:textId="4D12CBF9" w:rsidR="00E14574" w:rsidRPr="00304D10" w:rsidRDefault="00E14574" w:rsidP="00E14574">
      <w:pPr>
        <w:pStyle w:val="Epreuve"/>
        <w:tabs>
          <w:tab w:val="clear" w:pos="288"/>
          <w:tab w:val="left" w:pos="284"/>
          <w:tab w:val="right" w:pos="360"/>
          <w:tab w:val="left" w:pos="540"/>
        </w:tabs>
        <w:rPr>
          <w:rFonts w:ascii="Times New Roman" w:hAnsi="Times New Roman"/>
        </w:rPr>
      </w:pPr>
      <w:r w:rsidRPr="00304D10">
        <w:rPr>
          <w:rFonts w:ascii="Times New Roman" w:hAnsi="Times New Roman"/>
        </w:rPr>
        <w:t>E</w:t>
      </w:r>
      <w:r w:rsidRPr="00304D10">
        <w:rPr>
          <w:rFonts w:ascii="Times New Roman" w:hAnsi="Times New Roman"/>
        </w:rPr>
        <w:tab/>
        <w:t>Mécanique des solides et des structures</w:t>
      </w:r>
      <w:r w:rsidR="00A73E12" w:rsidRPr="00304D10">
        <w:rPr>
          <w:rFonts w:ascii="Times New Roman" w:hAnsi="Times New Roman"/>
        </w:rPr>
        <w:t> : 17</w:t>
      </w:r>
    </w:p>
    <w:p w14:paraId="392C2E6D" w14:textId="3EA4E7CF" w:rsidR="00E14574" w:rsidRPr="00304D10" w:rsidRDefault="00E14574" w:rsidP="001F741F">
      <w:pPr>
        <w:pStyle w:val="Paragraphe"/>
        <w:tabs>
          <w:tab w:val="left" w:pos="284"/>
        </w:tabs>
        <w:rPr>
          <w:rFonts w:ascii="Times New Roman" w:hAnsi="Times New Roman"/>
        </w:rPr>
      </w:pPr>
      <w:r w:rsidRPr="00304D10">
        <w:rPr>
          <w:rFonts w:ascii="Times New Roman" w:hAnsi="Times New Roman"/>
        </w:rPr>
        <w:t>F</w:t>
      </w:r>
      <w:r w:rsidRPr="00304D10">
        <w:rPr>
          <w:rFonts w:ascii="Times New Roman" w:hAnsi="Times New Roman"/>
        </w:rPr>
        <w:tab/>
        <w:t>Biomécanique</w:t>
      </w:r>
      <w:r w:rsidR="00AA74E5" w:rsidRPr="00304D10">
        <w:rPr>
          <w:rFonts w:ascii="Times New Roman" w:hAnsi="Times New Roman"/>
        </w:rPr>
        <w:t> : 8</w:t>
      </w:r>
    </w:p>
    <w:p w14:paraId="575DB8BB" w14:textId="77777777" w:rsidR="008F584F" w:rsidRPr="00304D10" w:rsidRDefault="008F584F" w:rsidP="001F741F">
      <w:pPr>
        <w:pStyle w:val="Paragraphe"/>
        <w:tabs>
          <w:tab w:val="left" w:pos="284"/>
        </w:tabs>
        <w:rPr>
          <w:rFonts w:ascii="Times New Roman" w:hAnsi="Times New Roman"/>
        </w:rPr>
      </w:pPr>
    </w:p>
    <w:p w14:paraId="166BDF77" w14:textId="771A299A" w:rsidR="00B1219E" w:rsidRPr="00304D10" w:rsidRDefault="00713E96" w:rsidP="001F741F">
      <w:pPr>
        <w:pStyle w:val="Paragraphe"/>
        <w:tabs>
          <w:tab w:val="left" w:pos="284"/>
        </w:tabs>
        <w:rPr>
          <w:rFonts w:ascii="Times New Roman" w:hAnsi="Times New Roman"/>
        </w:rPr>
      </w:pPr>
      <w:r w:rsidRPr="00304D10">
        <w:rPr>
          <w:rFonts w:ascii="Times New Roman" w:hAnsi="Times New Roman"/>
        </w:rPr>
        <w:t>6</w:t>
      </w:r>
      <w:r w:rsidR="001F741F" w:rsidRPr="00304D10">
        <w:rPr>
          <w:rFonts w:ascii="Times New Roman" w:hAnsi="Times New Roman"/>
        </w:rPr>
        <w:tab/>
        <w:t>L’étudiant est responsable de la conformité au règlement du choix des branches.</w:t>
      </w:r>
    </w:p>
    <w:p w14:paraId="4368978C" w14:textId="77777777" w:rsidR="00656BBE" w:rsidRPr="00EF573D" w:rsidRDefault="00656BBE" w:rsidP="00B77531">
      <w:pPr>
        <w:pStyle w:val="Paragraphe"/>
        <w:tabs>
          <w:tab w:val="left" w:pos="284"/>
        </w:tabs>
        <w:outlineLvl w:val="0"/>
        <w:rPr>
          <w:rFonts w:ascii="Times New Roman" w:hAnsi="Times New Roman"/>
          <w:b/>
        </w:rPr>
      </w:pPr>
    </w:p>
    <w:p w14:paraId="1E8A9BFF"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13 </w:t>
      </w:r>
      <w:r w:rsidRPr="00EF573D">
        <w:rPr>
          <w:rFonts w:ascii="Times New Roman" w:hAnsi="Times New Roman"/>
          <w:b/>
        </w:rPr>
        <w:t xml:space="preserve">- Examen du cycle master </w:t>
      </w:r>
    </w:p>
    <w:p w14:paraId="468F39B6" w14:textId="77777777" w:rsidR="00B1219E" w:rsidRPr="00EF573D" w:rsidRDefault="00B1219E" w:rsidP="00B77531">
      <w:pPr>
        <w:pStyle w:val="Paragraphe"/>
        <w:tabs>
          <w:tab w:val="left" w:pos="284"/>
        </w:tabs>
        <w:rPr>
          <w:rFonts w:ascii="Times New Roman" w:hAnsi="Times New Roman"/>
        </w:rPr>
      </w:pPr>
    </w:p>
    <w:p w14:paraId="7FA5DE2B" w14:textId="77777777" w:rsidR="00FC2BE0" w:rsidRPr="00EF573D" w:rsidRDefault="00FC2BE0" w:rsidP="00B77531">
      <w:pPr>
        <w:pStyle w:val="Paragraphe"/>
        <w:tabs>
          <w:tab w:val="left" w:pos="284"/>
        </w:tabs>
        <w:rPr>
          <w:rFonts w:ascii="Times New Roman" w:hAnsi="Times New Roman"/>
        </w:rPr>
      </w:pPr>
    </w:p>
    <w:p w14:paraId="19491CC5" w14:textId="77777777" w:rsidR="00FC2BE0" w:rsidRPr="00EF573D" w:rsidRDefault="00FC2BE0" w:rsidP="00FC2BE0">
      <w:pPr>
        <w:pStyle w:val="Paragraphe"/>
        <w:tabs>
          <w:tab w:val="left" w:pos="284"/>
        </w:tabs>
        <w:rPr>
          <w:rFonts w:ascii="Times New Roman" w:hAnsi="Times New Roman"/>
        </w:rPr>
      </w:pPr>
      <w:r w:rsidRPr="00EF573D">
        <w:rPr>
          <w:rFonts w:ascii="Times New Roman" w:hAnsi="Times New Roman"/>
        </w:rPr>
        <w:t>1</w:t>
      </w:r>
      <w:r w:rsidRPr="00EF573D">
        <w:rPr>
          <w:rFonts w:ascii="Times New Roman" w:hAnsi="Times New Roman"/>
        </w:rPr>
        <w:tab/>
        <w:t xml:space="preserve">Le bloc « Projets », comprenant l’enseignement SHS, est réussi lorsque les </w:t>
      </w:r>
      <w:r w:rsidRPr="00EF573D">
        <w:rPr>
          <w:rFonts w:ascii="Times New Roman" w:hAnsi="Times New Roman"/>
          <w:b/>
        </w:rPr>
        <w:t>16 crédits</w:t>
      </w:r>
      <w:r w:rsidRPr="00EF573D">
        <w:rPr>
          <w:rFonts w:ascii="Times New Roman" w:hAnsi="Times New Roman"/>
        </w:rPr>
        <w:t xml:space="preserve"> du plan d’études sont obtenus.</w:t>
      </w:r>
    </w:p>
    <w:p w14:paraId="24E182DE" w14:textId="77777777" w:rsidR="00FC2BE0" w:rsidRPr="00EF573D" w:rsidRDefault="00FC2BE0" w:rsidP="00FC2BE0">
      <w:pPr>
        <w:pStyle w:val="Paragraphe"/>
        <w:tabs>
          <w:tab w:val="left" w:pos="284"/>
        </w:tabs>
        <w:rPr>
          <w:rFonts w:ascii="Times New Roman" w:hAnsi="Times New Roman"/>
        </w:rPr>
      </w:pPr>
    </w:p>
    <w:p w14:paraId="7A663531" w14:textId="41BAE79D" w:rsidR="00FC2BE0" w:rsidRPr="00EF573D" w:rsidRDefault="00FC2BE0" w:rsidP="00FC2BE0">
      <w:pPr>
        <w:pStyle w:val="Paragraphe"/>
        <w:tabs>
          <w:tab w:val="left" w:pos="284"/>
        </w:tabs>
        <w:rPr>
          <w:rFonts w:ascii="Times New Roman" w:hAnsi="Times New Roman"/>
        </w:rPr>
      </w:pPr>
      <w:r w:rsidRPr="00EF573D">
        <w:rPr>
          <w:rFonts w:ascii="Times New Roman" w:hAnsi="Times New Roman"/>
        </w:rPr>
        <w:t>2</w:t>
      </w:r>
      <w:r w:rsidRPr="00EF573D">
        <w:rPr>
          <w:rFonts w:ascii="Times New Roman" w:hAnsi="Times New Roman"/>
        </w:rPr>
        <w:tab/>
        <w:t xml:space="preserve">Le groupe « Options » est réussi lorsque </w:t>
      </w:r>
      <w:r w:rsidR="00B87ABA" w:rsidRPr="00EF573D">
        <w:rPr>
          <w:rFonts w:ascii="Times New Roman" w:hAnsi="Times New Roman"/>
        </w:rPr>
        <w:t xml:space="preserve">les </w:t>
      </w:r>
      <w:r w:rsidR="00B87ABA" w:rsidRPr="00EF573D">
        <w:rPr>
          <w:rFonts w:ascii="Times New Roman" w:hAnsi="Times New Roman"/>
          <w:b/>
        </w:rPr>
        <w:t>74</w:t>
      </w:r>
      <w:r w:rsidRPr="00EF573D">
        <w:rPr>
          <w:rFonts w:ascii="Times New Roman" w:hAnsi="Times New Roman"/>
          <w:b/>
        </w:rPr>
        <w:t xml:space="preserve"> crédits</w:t>
      </w:r>
      <w:r w:rsidRPr="00EF573D">
        <w:rPr>
          <w:rFonts w:ascii="Times New Roman" w:hAnsi="Times New Roman"/>
        </w:rPr>
        <w:t xml:space="preserve"> </w:t>
      </w:r>
      <w:r w:rsidR="00B87ABA" w:rsidRPr="00EF573D">
        <w:rPr>
          <w:rFonts w:ascii="Times New Roman" w:hAnsi="Times New Roman"/>
        </w:rPr>
        <w:t>(44 crédits si l’étudiant suit un mineur</w:t>
      </w:r>
      <w:r w:rsidR="006E6605">
        <w:rPr>
          <w:rFonts w:ascii="Times New Roman" w:hAnsi="Times New Roman"/>
        </w:rPr>
        <w:t>)</w:t>
      </w:r>
      <w:r w:rsidR="00CC4644">
        <w:rPr>
          <w:rFonts w:ascii="Times New Roman" w:hAnsi="Times New Roman"/>
        </w:rPr>
        <w:t xml:space="preserve"> </w:t>
      </w:r>
      <w:r w:rsidRPr="00304D10">
        <w:rPr>
          <w:rFonts w:ascii="Times New Roman" w:hAnsi="Times New Roman"/>
        </w:rPr>
        <w:t xml:space="preserve">sont </w:t>
      </w:r>
      <w:r w:rsidR="00B87ABA" w:rsidRPr="00304D10">
        <w:rPr>
          <w:rFonts w:ascii="Times New Roman" w:hAnsi="Times New Roman"/>
        </w:rPr>
        <w:t>obtenus de façon indépendante par réussite individuelle de chaque branche.</w:t>
      </w:r>
    </w:p>
    <w:p w14:paraId="3E13A1FF" w14:textId="77777777" w:rsidR="00FC2BE0" w:rsidRPr="00EF573D" w:rsidRDefault="00FC2BE0" w:rsidP="00FC2BE0">
      <w:pPr>
        <w:pStyle w:val="Paragraphe"/>
        <w:tabs>
          <w:tab w:val="left" w:pos="284"/>
        </w:tabs>
        <w:rPr>
          <w:rFonts w:ascii="Times New Roman" w:hAnsi="Times New Roman"/>
        </w:rPr>
      </w:pPr>
    </w:p>
    <w:p w14:paraId="123A7D98" w14:textId="4535258E" w:rsidR="00B1219E" w:rsidRPr="00304D10" w:rsidRDefault="00B87ABA" w:rsidP="00B77531">
      <w:pPr>
        <w:pStyle w:val="Paragraphe"/>
        <w:tabs>
          <w:tab w:val="left" w:pos="284"/>
        </w:tabs>
        <w:rPr>
          <w:rFonts w:ascii="Times New Roman" w:hAnsi="Times New Roman"/>
        </w:rPr>
      </w:pPr>
      <w:r w:rsidRPr="00304D10">
        <w:rPr>
          <w:rFonts w:ascii="Times New Roman" w:hAnsi="Times New Roman"/>
        </w:rPr>
        <w:t>3</w:t>
      </w:r>
      <w:r w:rsidR="00B1219E" w:rsidRPr="00304D10">
        <w:rPr>
          <w:rFonts w:ascii="Times New Roman" w:hAnsi="Times New Roman"/>
        </w:rPr>
        <w:tab/>
      </w:r>
      <w:r w:rsidR="00696925" w:rsidRPr="00304D10">
        <w:rPr>
          <w:rFonts w:ascii="Times New Roman" w:hAnsi="Times New Roman"/>
        </w:rPr>
        <w:t xml:space="preserve">La </w:t>
      </w:r>
      <w:r w:rsidR="00CC4644" w:rsidRPr="00304D10">
        <w:rPr>
          <w:rFonts w:ascii="Times New Roman" w:hAnsi="Times New Roman"/>
        </w:rPr>
        <w:t xml:space="preserve">« spécialisation », comprenant les cours </w:t>
      </w:r>
      <w:r w:rsidR="008F584F" w:rsidRPr="00304D10">
        <w:rPr>
          <w:rFonts w:ascii="Times New Roman" w:hAnsi="Times New Roman"/>
        </w:rPr>
        <w:t>fondamentaux</w:t>
      </w:r>
      <w:r w:rsidR="00CC4644" w:rsidRPr="00304D10">
        <w:rPr>
          <w:rFonts w:ascii="Times New Roman" w:hAnsi="Times New Roman"/>
        </w:rPr>
        <w:t xml:space="preserve"> et les cours </w:t>
      </w:r>
      <w:r w:rsidR="008F584F" w:rsidRPr="00304D10">
        <w:rPr>
          <w:rFonts w:ascii="Times New Roman" w:hAnsi="Times New Roman"/>
        </w:rPr>
        <w:t>conseillés</w:t>
      </w:r>
      <w:r w:rsidR="00CC4644" w:rsidRPr="00304D10">
        <w:rPr>
          <w:rFonts w:ascii="Times New Roman" w:hAnsi="Times New Roman"/>
        </w:rPr>
        <w:t xml:space="preserve"> par domaine, est réussi</w:t>
      </w:r>
      <w:r w:rsidR="00F73B77" w:rsidRPr="00304D10">
        <w:rPr>
          <w:rFonts w:ascii="Times New Roman" w:hAnsi="Times New Roman"/>
        </w:rPr>
        <w:t>e</w:t>
      </w:r>
      <w:r w:rsidR="00CC4644" w:rsidRPr="00304D10">
        <w:rPr>
          <w:rFonts w:ascii="Times New Roman" w:hAnsi="Times New Roman"/>
        </w:rPr>
        <w:t xml:space="preserve"> lorsque les 30 crédits du plan d’études sont obtenus.</w:t>
      </w:r>
    </w:p>
    <w:p w14:paraId="68F0EE68" w14:textId="77777777" w:rsidR="00B1219E" w:rsidRPr="00EF573D" w:rsidRDefault="00B1219E" w:rsidP="00B77531">
      <w:pPr>
        <w:pStyle w:val="Paragraphe"/>
        <w:tabs>
          <w:tab w:val="clear" w:pos="360"/>
          <w:tab w:val="left" w:pos="284"/>
        </w:tabs>
        <w:rPr>
          <w:rFonts w:ascii="Times New Roman" w:hAnsi="Times New Roman"/>
        </w:rPr>
      </w:pPr>
    </w:p>
    <w:p w14:paraId="7DF702D7" w14:textId="77777777" w:rsidR="00B1219E" w:rsidRPr="00EF573D" w:rsidRDefault="00B87ABA" w:rsidP="00B77531">
      <w:pPr>
        <w:pStyle w:val="Paragraphe"/>
        <w:tabs>
          <w:tab w:val="left" w:pos="284"/>
        </w:tabs>
        <w:rPr>
          <w:rFonts w:ascii="Times New Roman" w:hAnsi="Times New Roman"/>
        </w:rPr>
      </w:pPr>
      <w:r w:rsidRPr="00EF573D">
        <w:rPr>
          <w:rFonts w:ascii="Times New Roman" w:hAnsi="Times New Roman"/>
        </w:rPr>
        <w:t>4</w:t>
      </w:r>
      <w:r w:rsidR="00B1219E" w:rsidRPr="00EF573D">
        <w:rPr>
          <w:rFonts w:ascii="Times New Roman" w:hAnsi="Times New Roman"/>
        </w:rPr>
        <w:tab/>
        <w:t xml:space="preserve">Un étudiant désirant faire un mineur doit valider </w:t>
      </w:r>
      <w:r w:rsidR="00550216" w:rsidRPr="00EF573D">
        <w:rPr>
          <w:rFonts w:ascii="Times New Roman" w:hAnsi="Times New Roman"/>
        </w:rPr>
        <w:br/>
      </w:r>
      <w:r w:rsidR="00B1219E" w:rsidRPr="00EF573D">
        <w:rPr>
          <w:rFonts w:ascii="Times New Roman" w:hAnsi="Times New Roman"/>
        </w:rPr>
        <w:t>30 crédits dans le cadre d'un mineur</w:t>
      </w:r>
      <w:r w:rsidR="0062233C" w:rsidRPr="00EF573D">
        <w:rPr>
          <w:rFonts w:ascii="Times New Roman" w:hAnsi="Times New Roman"/>
        </w:rPr>
        <w:t>.</w:t>
      </w:r>
    </w:p>
    <w:p w14:paraId="0834E400" w14:textId="22EEA1DD" w:rsidR="00B1219E" w:rsidRPr="00EF573D" w:rsidRDefault="00304D10" w:rsidP="00B77531">
      <w:pPr>
        <w:pStyle w:val="Paragraphe"/>
        <w:tabs>
          <w:tab w:val="clear" w:pos="360"/>
          <w:tab w:val="left" w:pos="284"/>
        </w:tabs>
        <w:rPr>
          <w:rFonts w:ascii="Times New Roman" w:hAnsi="Times New Roman"/>
        </w:rPr>
      </w:pPr>
      <w:r>
        <w:rPr>
          <w:rFonts w:ascii="Times New Roman" w:hAnsi="Times New Roman"/>
        </w:rPr>
        <w:br/>
      </w:r>
    </w:p>
    <w:p w14:paraId="701B8B12" w14:textId="77777777" w:rsidR="00DD119E" w:rsidRPr="00EF573D" w:rsidRDefault="00DD119E" w:rsidP="00B77531">
      <w:pPr>
        <w:pStyle w:val="Textebrut"/>
        <w:tabs>
          <w:tab w:val="left" w:pos="284"/>
          <w:tab w:val="left" w:pos="426"/>
        </w:tabs>
        <w:spacing w:line="240" w:lineRule="exact"/>
        <w:ind w:right="68"/>
        <w:jc w:val="both"/>
        <w:rPr>
          <w:rFonts w:ascii="Times New Roman" w:hAnsi="Times New Roman"/>
          <w:b/>
          <w:sz w:val="18"/>
          <w:szCs w:val="18"/>
        </w:rPr>
      </w:pPr>
      <w:r w:rsidRPr="00EF573D">
        <w:rPr>
          <w:rFonts w:ascii="Times New Roman" w:hAnsi="Times New Roman"/>
          <w:b/>
          <w:sz w:val="18"/>
          <w:szCs w:val="18"/>
        </w:rPr>
        <w:t xml:space="preserve">Art. </w:t>
      </w:r>
      <w:r w:rsidR="00A9517F" w:rsidRPr="00EF573D">
        <w:rPr>
          <w:rFonts w:ascii="Times New Roman" w:hAnsi="Times New Roman"/>
          <w:b/>
          <w:sz w:val="18"/>
          <w:szCs w:val="18"/>
        </w:rPr>
        <w:t xml:space="preserve">14 </w:t>
      </w:r>
      <w:r w:rsidRPr="00EF573D">
        <w:rPr>
          <w:rFonts w:ascii="Times New Roman" w:hAnsi="Times New Roman"/>
          <w:b/>
          <w:sz w:val="18"/>
          <w:szCs w:val="18"/>
        </w:rPr>
        <w:t>- Enseignement SHS</w:t>
      </w:r>
    </w:p>
    <w:p w14:paraId="6BB31EC8" w14:textId="77777777" w:rsidR="00DD119E" w:rsidRPr="00EF573D" w:rsidRDefault="00DD119E" w:rsidP="00B77531">
      <w:pPr>
        <w:pStyle w:val="Textebrut"/>
        <w:tabs>
          <w:tab w:val="left" w:pos="284"/>
          <w:tab w:val="left" w:pos="426"/>
        </w:tabs>
        <w:spacing w:line="240" w:lineRule="exact"/>
        <w:ind w:right="68"/>
        <w:jc w:val="both"/>
        <w:rPr>
          <w:rFonts w:ascii="Times New Roman" w:hAnsi="Times New Roman"/>
          <w:sz w:val="18"/>
          <w:szCs w:val="18"/>
        </w:rPr>
      </w:pPr>
    </w:p>
    <w:p w14:paraId="51B0D890" w14:textId="77777777" w:rsidR="00FC2BE0" w:rsidRPr="00EF573D" w:rsidRDefault="00FC2BE0" w:rsidP="00FC2BE0">
      <w:pPr>
        <w:pStyle w:val="Paragraphe"/>
        <w:rPr>
          <w:rFonts w:ascii="Times New Roman" w:hAnsi="Times New Roman"/>
        </w:rPr>
      </w:pPr>
      <w:r w:rsidRPr="00EF573D">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2F7982" w:rsidRPr="00EF573D">
        <w:rPr>
          <w:rFonts w:ascii="Times New Roman" w:hAnsi="Times New Roman"/>
        </w:rPr>
        <w:t>s</w:t>
      </w:r>
      <w:r w:rsidRPr="00EF573D">
        <w:rPr>
          <w:rFonts w:ascii="Times New Roman" w:hAnsi="Times New Roman"/>
        </w:rPr>
        <w:t xml:space="preserve"> peut déroger à cette organisation. Il peut également autoriser à ce qu’un étudiant réalise son projet sur un semestre qui ne suit pas immédiatement celui </w:t>
      </w:r>
      <w:r w:rsidR="00615590" w:rsidRPr="00EF573D">
        <w:rPr>
          <w:rFonts w:ascii="Times New Roman" w:hAnsi="Times New Roman"/>
        </w:rPr>
        <w:t>dans lequel a</w:t>
      </w:r>
      <w:r w:rsidRPr="00EF573D">
        <w:rPr>
          <w:rFonts w:ascii="Times New Roman" w:hAnsi="Times New Roman"/>
        </w:rPr>
        <w:t xml:space="preserve"> lieu l’enseignement d’introduction.</w:t>
      </w:r>
    </w:p>
    <w:p w14:paraId="0870FA89" w14:textId="77777777" w:rsidR="00DD119E" w:rsidRPr="00EF573D" w:rsidRDefault="00DD119E" w:rsidP="00B77531">
      <w:pPr>
        <w:pStyle w:val="Paragraphe"/>
        <w:tabs>
          <w:tab w:val="clear" w:pos="360"/>
          <w:tab w:val="left" w:pos="284"/>
          <w:tab w:val="left" w:pos="426"/>
        </w:tabs>
        <w:ind w:right="68"/>
        <w:rPr>
          <w:rFonts w:ascii="Times New Roman" w:hAnsi="Times New Roman"/>
        </w:rPr>
      </w:pPr>
    </w:p>
    <w:p w14:paraId="714814A9" w14:textId="77777777" w:rsidR="00B1219E" w:rsidRPr="00EF573D" w:rsidRDefault="00DD1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15 </w:t>
      </w:r>
      <w:r w:rsidR="00B1219E" w:rsidRPr="00EF573D">
        <w:rPr>
          <w:rFonts w:ascii="Times New Roman" w:hAnsi="Times New Roman"/>
          <w:b/>
        </w:rPr>
        <w:t>- Cours à option</w:t>
      </w:r>
      <w:r w:rsidR="00215387" w:rsidRPr="00EF573D">
        <w:rPr>
          <w:rFonts w:ascii="Times New Roman" w:hAnsi="Times New Roman"/>
          <w:b/>
        </w:rPr>
        <w:t xml:space="preserve"> </w:t>
      </w:r>
      <w:r w:rsidR="00B1219E" w:rsidRPr="00EF573D">
        <w:rPr>
          <w:rFonts w:ascii="Times New Roman" w:hAnsi="Times New Roman"/>
          <w:b/>
        </w:rPr>
        <w:t>dans les autres sections</w:t>
      </w:r>
    </w:p>
    <w:p w14:paraId="754D8EC1" w14:textId="77777777" w:rsidR="00B1219E" w:rsidRPr="00EF573D" w:rsidRDefault="00B1219E" w:rsidP="00B77531">
      <w:pPr>
        <w:pStyle w:val="Paragraphe"/>
        <w:tabs>
          <w:tab w:val="left" w:pos="284"/>
        </w:tabs>
        <w:outlineLvl w:val="0"/>
        <w:rPr>
          <w:rFonts w:ascii="Times New Roman" w:hAnsi="Times New Roman"/>
        </w:rPr>
      </w:pPr>
    </w:p>
    <w:p w14:paraId="3B6A6997" w14:textId="12A5FD8E" w:rsidR="00B1219E" w:rsidRPr="00EF573D" w:rsidRDefault="00B1219E" w:rsidP="00B77531">
      <w:pPr>
        <w:pStyle w:val="Epreuve"/>
        <w:tabs>
          <w:tab w:val="clear" w:pos="288"/>
          <w:tab w:val="left" w:pos="284"/>
        </w:tabs>
        <w:rPr>
          <w:rFonts w:ascii="Times New Roman" w:hAnsi="Times New Roman"/>
        </w:rPr>
      </w:pPr>
      <w:r w:rsidRPr="00EF573D">
        <w:rPr>
          <w:rFonts w:ascii="Times New Roman" w:hAnsi="Times New Roman"/>
        </w:rPr>
        <w:t>Pour prétendre à un</w:t>
      </w:r>
      <w:r w:rsidRPr="00EF573D">
        <w:rPr>
          <w:rFonts w:ascii="Times New Roman" w:hAnsi="Times New Roman"/>
          <w:b/>
          <w:sz w:val="22"/>
        </w:rPr>
        <w:t xml:space="preserve"> </w:t>
      </w:r>
      <w:r w:rsidRPr="00EF573D">
        <w:rPr>
          <w:rFonts w:ascii="Times New Roman" w:hAnsi="Times New Roman"/>
        </w:rPr>
        <w:t xml:space="preserve">master en génie mécanique, l’étudiant doit avoir acquis au minimum </w:t>
      </w:r>
      <w:r w:rsidR="00215387" w:rsidRPr="00EF573D">
        <w:rPr>
          <w:rFonts w:ascii="Times New Roman" w:hAnsi="Times New Roman"/>
        </w:rPr>
        <w:t>44</w:t>
      </w:r>
      <w:r w:rsidRPr="00EF573D">
        <w:rPr>
          <w:rFonts w:ascii="Times New Roman" w:hAnsi="Times New Roman"/>
        </w:rPr>
        <w:t xml:space="preserve"> crédits</w:t>
      </w:r>
      <w:r w:rsidR="00CC4644">
        <w:rPr>
          <w:rFonts w:ascii="Times New Roman" w:hAnsi="Times New Roman"/>
        </w:rPr>
        <w:t xml:space="preserve"> (14 si l’étudiant suit une spécialisation)</w:t>
      </w:r>
      <w:r w:rsidRPr="00EF573D">
        <w:rPr>
          <w:rFonts w:ascii="Times New Roman" w:hAnsi="Times New Roman"/>
        </w:rPr>
        <w:t xml:space="preserve"> de cours provenant du groupe "Options"</w:t>
      </w:r>
      <w:r w:rsidR="00FA606A" w:rsidRPr="00EF573D">
        <w:rPr>
          <w:rFonts w:ascii="Times New Roman" w:hAnsi="Times New Roman"/>
        </w:rPr>
        <w:t xml:space="preserve"> </w:t>
      </w:r>
      <w:r w:rsidRPr="00EF573D">
        <w:rPr>
          <w:rFonts w:ascii="Times New Roman" w:hAnsi="Times New Roman"/>
        </w:rPr>
        <w:t>parmi ceux proposés dans le pl</w:t>
      </w:r>
      <w:r w:rsidR="0059794B" w:rsidRPr="00EF573D">
        <w:rPr>
          <w:rFonts w:ascii="Times New Roman" w:hAnsi="Times New Roman"/>
        </w:rPr>
        <w:t>an d’études de la SGM ou dans</w:t>
      </w:r>
      <w:r w:rsidRPr="00EF573D">
        <w:rPr>
          <w:rFonts w:ascii="Times New Roman" w:hAnsi="Times New Roman"/>
        </w:rPr>
        <w:t xml:space="preserve"> </w:t>
      </w:r>
      <w:r w:rsidR="00FA606A" w:rsidRPr="00EF573D">
        <w:rPr>
          <w:rFonts w:ascii="Times New Roman" w:hAnsi="Times New Roman"/>
        </w:rPr>
        <w:t xml:space="preserve">les </w:t>
      </w:r>
      <w:r w:rsidRPr="00EF573D">
        <w:rPr>
          <w:rFonts w:ascii="Times New Roman" w:hAnsi="Times New Roman"/>
        </w:rPr>
        <w:t>liste</w:t>
      </w:r>
      <w:r w:rsidR="00FA606A" w:rsidRPr="00EF573D">
        <w:rPr>
          <w:rFonts w:ascii="Times New Roman" w:hAnsi="Times New Roman"/>
        </w:rPr>
        <w:t>s</w:t>
      </w:r>
      <w:r w:rsidRPr="00EF573D">
        <w:rPr>
          <w:rFonts w:ascii="Times New Roman" w:hAnsi="Times New Roman"/>
        </w:rPr>
        <w:t xml:space="preserve"> des cours conseillé</w:t>
      </w:r>
      <w:r w:rsidR="00FA606A" w:rsidRPr="00EF573D">
        <w:rPr>
          <w:rFonts w:ascii="Times New Roman" w:hAnsi="Times New Roman"/>
        </w:rPr>
        <w:t>s</w:t>
      </w:r>
      <w:r w:rsidR="0078390D" w:rsidRPr="00EF573D">
        <w:rPr>
          <w:rFonts w:ascii="Times New Roman" w:hAnsi="Times New Roman"/>
        </w:rPr>
        <w:t>.</w:t>
      </w:r>
    </w:p>
    <w:p w14:paraId="7C6199D9" w14:textId="77777777" w:rsidR="00B1219E" w:rsidRPr="00EF573D" w:rsidRDefault="00B1219E" w:rsidP="00B77531">
      <w:pPr>
        <w:pStyle w:val="Epreuve"/>
        <w:tabs>
          <w:tab w:val="clear" w:pos="288"/>
          <w:tab w:val="left" w:pos="284"/>
        </w:tabs>
        <w:rPr>
          <w:rFonts w:ascii="Times New Roman" w:hAnsi="Times New Roman"/>
        </w:rPr>
      </w:pPr>
    </w:p>
    <w:p w14:paraId="47580B6C" w14:textId="77777777" w:rsidR="00B1219E" w:rsidRPr="00EF573D" w:rsidRDefault="00DD1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16 </w:t>
      </w:r>
      <w:r w:rsidR="00B1219E" w:rsidRPr="00EF573D">
        <w:rPr>
          <w:rFonts w:ascii="Times New Roman" w:hAnsi="Times New Roman"/>
          <w:b/>
        </w:rPr>
        <w:t>- Mineurs</w:t>
      </w:r>
    </w:p>
    <w:p w14:paraId="17BB162A" w14:textId="77777777" w:rsidR="00B1219E" w:rsidRPr="00EF573D" w:rsidRDefault="00B1219E" w:rsidP="00B77531">
      <w:pPr>
        <w:pStyle w:val="Epreuve"/>
        <w:tabs>
          <w:tab w:val="clear" w:pos="288"/>
          <w:tab w:val="left" w:pos="284"/>
        </w:tabs>
        <w:rPr>
          <w:rFonts w:ascii="Times New Roman" w:hAnsi="Times New Roman"/>
        </w:rPr>
      </w:pPr>
    </w:p>
    <w:p w14:paraId="7F4DFA42"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1</w:t>
      </w:r>
      <w:r w:rsidR="00BA3F2C" w:rsidRPr="00EF573D">
        <w:rPr>
          <w:rFonts w:ascii="Times New Roman" w:hAnsi="Times New Roman"/>
        </w:rPr>
        <w:tab/>
      </w:r>
      <w:r w:rsidRPr="00EF573D">
        <w:rPr>
          <w:rFonts w:ascii="Times New Roman" w:hAnsi="Times New Roman"/>
        </w:rPr>
        <w:t>Afin d’approfondir un aspect particulier de sa formation ou de développer des interfaces avec d’autres sections de l’EPFL, l’étudiant peut choisir de suivre la formation offerte dans le cadre d'un mineur figurant dans l’offre de l’EPFL.</w:t>
      </w:r>
    </w:p>
    <w:p w14:paraId="6D86AE3C" w14:textId="77777777" w:rsidR="00B1219E" w:rsidRPr="00EF573D" w:rsidRDefault="00B1219E" w:rsidP="00B77531">
      <w:pPr>
        <w:pStyle w:val="Paragraphe"/>
        <w:tabs>
          <w:tab w:val="clear" w:pos="360"/>
          <w:tab w:val="left" w:pos="284"/>
          <w:tab w:val="left" w:pos="426"/>
        </w:tabs>
        <w:rPr>
          <w:rFonts w:ascii="Times New Roman" w:hAnsi="Times New Roman"/>
        </w:rPr>
      </w:pPr>
    </w:p>
    <w:p w14:paraId="62D7222A" w14:textId="77777777" w:rsidR="00B1219E" w:rsidRPr="00EF573D" w:rsidRDefault="00B1219E" w:rsidP="00B77531">
      <w:pPr>
        <w:pStyle w:val="Paragraphe"/>
        <w:tabs>
          <w:tab w:val="clear" w:pos="360"/>
          <w:tab w:val="left" w:pos="284"/>
          <w:tab w:val="left" w:pos="426"/>
        </w:tabs>
        <w:rPr>
          <w:rFonts w:ascii="Times New Roman" w:hAnsi="Times New Roman"/>
          <w:szCs w:val="18"/>
        </w:rPr>
      </w:pPr>
      <w:r w:rsidRPr="00EF573D">
        <w:rPr>
          <w:rFonts w:ascii="Times New Roman" w:hAnsi="Times New Roman"/>
        </w:rPr>
        <w:t>2</w:t>
      </w:r>
      <w:r w:rsidR="00BA3F2C" w:rsidRPr="00EF573D">
        <w:rPr>
          <w:rFonts w:ascii="Times New Roman" w:hAnsi="Times New Roman"/>
        </w:rPr>
        <w:tab/>
      </w:r>
      <w:r w:rsidRPr="00EF573D">
        <w:rPr>
          <w:rFonts w:ascii="Times New Roman" w:hAnsi="Times New Roman"/>
          <w:szCs w:val="18"/>
        </w:rPr>
        <w:t>Le choix des cours qui le composent se fait avec la section de génie mécanique et avec le</w:t>
      </w:r>
      <w:r w:rsidRPr="00EF573D">
        <w:rPr>
          <w:rFonts w:ascii="Times New Roman" w:hAnsi="Times New Roman"/>
          <w:b/>
          <w:szCs w:val="18"/>
        </w:rPr>
        <w:t xml:space="preserve"> </w:t>
      </w:r>
      <w:r w:rsidRPr="00EF573D">
        <w:rPr>
          <w:rFonts w:ascii="Times New Roman" w:hAnsi="Times New Roman"/>
          <w:szCs w:val="18"/>
        </w:rPr>
        <w:t>responsable du mineur. Le mineur « Génie mécanique » ne peut pas être choisi.</w:t>
      </w:r>
    </w:p>
    <w:p w14:paraId="72469486" w14:textId="77777777" w:rsidR="00B1219E" w:rsidRPr="00EF573D" w:rsidRDefault="00B1219E" w:rsidP="00B77531">
      <w:pPr>
        <w:pStyle w:val="Paragraphe"/>
        <w:tabs>
          <w:tab w:val="clear" w:pos="360"/>
          <w:tab w:val="left" w:pos="284"/>
          <w:tab w:val="left" w:pos="426"/>
        </w:tabs>
        <w:rPr>
          <w:rFonts w:ascii="Times New Roman" w:hAnsi="Times New Roman"/>
        </w:rPr>
      </w:pPr>
    </w:p>
    <w:p w14:paraId="18BCCEC5" w14:textId="77777777" w:rsidR="00B1219E" w:rsidRPr="00EF573D" w:rsidRDefault="00B1219E" w:rsidP="00B77531">
      <w:pPr>
        <w:pStyle w:val="Paragraphe"/>
        <w:tabs>
          <w:tab w:val="clear" w:pos="360"/>
          <w:tab w:val="left" w:pos="284"/>
          <w:tab w:val="left" w:pos="426"/>
        </w:tabs>
        <w:ind w:right="74"/>
        <w:rPr>
          <w:rFonts w:ascii="Times New Roman" w:hAnsi="Times New Roman"/>
        </w:rPr>
      </w:pPr>
      <w:r w:rsidRPr="00EF573D">
        <w:rPr>
          <w:rFonts w:ascii="Times New Roman" w:hAnsi="Times New Roman"/>
        </w:rPr>
        <w:t>3</w:t>
      </w:r>
      <w:r w:rsidRPr="00EF573D">
        <w:rPr>
          <w:rFonts w:ascii="Times New Roman" w:hAnsi="Times New Roman"/>
        </w:rPr>
        <w:tab/>
      </w:r>
      <w:r w:rsidRPr="00EF573D">
        <w:rPr>
          <w:rFonts w:ascii="Times New Roman" w:hAnsi="Times New Roman"/>
          <w:szCs w:val="18"/>
        </w:rPr>
        <w:t>L’étudiant annonce le choix d’un mineur à sa section au plus tard à la fin du premier semestre des études de master.</w:t>
      </w:r>
    </w:p>
    <w:p w14:paraId="1E55193C" w14:textId="77777777" w:rsidR="00B1219E" w:rsidRPr="00EF573D" w:rsidRDefault="00B1219E" w:rsidP="00B77531">
      <w:pPr>
        <w:tabs>
          <w:tab w:val="left" w:pos="284"/>
          <w:tab w:val="left" w:pos="426"/>
        </w:tabs>
        <w:spacing w:line="240" w:lineRule="exact"/>
        <w:ind w:right="67"/>
        <w:jc w:val="both"/>
        <w:rPr>
          <w:rFonts w:ascii="Times New Roman" w:hAnsi="Times New Roman"/>
          <w:sz w:val="18"/>
          <w:szCs w:val="18"/>
        </w:rPr>
      </w:pPr>
    </w:p>
    <w:p w14:paraId="41B5D914"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4</w:t>
      </w:r>
      <w:r w:rsidRPr="00EF573D">
        <w:rPr>
          <w:rFonts w:ascii="Times New Roman" w:hAnsi="Times New Roman"/>
        </w:rPr>
        <w:tab/>
        <w:t xml:space="preserve">Un mineur est réussi quand 30 crédits au minimum sont obtenus parmi les branches avalisées. </w:t>
      </w:r>
    </w:p>
    <w:p w14:paraId="7855BCA3" w14:textId="77777777" w:rsidR="00B1219E" w:rsidRPr="00EF573D" w:rsidRDefault="00B1219E" w:rsidP="00B77531">
      <w:pPr>
        <w:pStyle w:val="Paragraphe"/>
        <w:tabs>
          <w:tab w:val="left" w:pos="284"/>
          <w:tab w:val="left" w:pos="426"/>
        </w:tabs>
        <w:rPr>
          <w:rFonts w:ascii="Times New Roman" w:hAnsi="Times New Roman"/>
          <w:szCs w:val="18"/>
        </w:rPr>
      </w:pPr>
    </w:p>
    <w:p w14:paraId="0C32BA65" w14:textId="519A860F" w:rsidR="00FB1BB4" w:rsidRDefault="00FB1BB4" w:rsidP="00B77531">
      <w:pPr>
        <w:pStyle w:val="Paragraphe"/>
        <w:tabs>
          <w:tab w:val="clear" w:pos="360"/>
          <w:tab w:val="left" w:pos="284"/>
          <w:tab w:val="left" w:pos="426"/>
        </w:tabs>
        <w:rPr>
          <w:rFonts w:ascii="Times New Roman" w:hAnsi="Times New Roman"/>
          <w:iCs/>
          <w:szCs w:val="18"/>
          <w:lang w:val="fr-CH" w:eastAsia="fr-CH"/>
        </w:rPr>
      </w:pPr>
      <w:r w:rsidRPr="00EF573D">
        <w:rPr>
          <w:rFonts w:ascii="Times New Roman" w:hAnsi="Times New Roman"/>
          <w:iCs/>
          <w:szCs w:val="18"/>
          <w:lang w:val="fr-CH" w:eastAsia="fr-CH"/>
        </w:rPr>
        <w:t>5</w:t>
      </w:r>
      <w:r w:rsidRPr="00EF573D">
        <w:rPr>
          <w:rFonts w:ascii="Times New Roman" w:hAnsi="Times New Roman"/>
          <w:iCs/>
          <w:szCs w:val="18"/>
          <w:lang w:val="fr-CH" w:eastAsia="fr-CH"/>
        </w:rPr>
        <w:tab/>
        <w:t>En cas d’abandon du mineur en cours de cursus, la section de génie mécanique détermine le nombre de crédits validés à transférer dans le</w:t>
      </w:r>
      <w:r w:rsidR="00FA606A" w:rsidRPr="00EF573D">
        <w:rPr>
          <w:rFonts w:ascii="Times New Roman" w:hAnsi="Times New Roman"/>
          <w:iCs/>
          <w:szCs w:val="18"/>
          <w:lang w:val="fr-CH" w:eastAsia="fr-CH"/>
        </w:rPr>
        <w:t>s</w:t>
      </w:r>
      <w:r w:rsidRPr="00EF573D">
        <w:rPr>
          <w:rFonts w:ascii="Times New Roman" w:hAnsi="Times New Roman"/>
          <w:iCs/>
          <w:szCs w:val="18"/>
          <w:lang w:val="fr-CH" w:eastAsia="fr-CH"/>
        </w:rPr>
        <w:t xml:space="preserve"> groupe</w:t>
      </w:r>
      <w:r w:rsidR="00FA606A" w:rsidRPr="00EF573D">
        <w:rPr>
          <w:rFonts w:ascii="Times New Roman" w:hAnsi="Times New Roman"/>
          <w:iCs/>
          <w:szCs w:val="18"/>
          <w:lang w:val="fr-CH" w:eastAsia="fr-CH"/>
        </w:rPr>
        <w:t>s</w:t>
      </w:r>
      <w:r w:rsidRPr="00EF573D">
        <w:rPr>
          <w:rFonts w:ascii="Times New Roman" w:hAnsi="Times New Roman"/>
          <w:iCs/>
          <w:szCs w:val="18"/>
          <w:lang w:val="fr-CH" w:eastAsia="fr-CH"/>
        </w:rPr>
        <w:t xml:space="preserve"> des options</w:t>
      </w:r>
      <w:r w:rsidR="00303D7A" w:rsidRPr="00EF573D">
        <w:rPr>
          <w:rFonts w:ascii="Times New Roman" w:hAnsi="Times New Roman"/>
          <w:iCs/>
          <w:szCs w:val="18"/>
          <w:lang w:val="fr-CH" w:eastAsia="fr-CH"/>
        </w:rPr>
        <w:t>.</w:t>
      </w:r>
    </w:p>
    <w:p w14:paraId="3015D706" w14:textId="50E6D865" w:rsidR="002F3855" w:rsidRDefault="002F3855" w:rsidP="00B77531">
      <w:pPr>
        <w:pStyle w:val="Paragraphe"/>
        <w:tabs>
          <w:tab w:val="clear" w:pos="360"/>
          <w:tab w:val="left" w:pos="284"/>
          <w:tab w:val="left" w:pos="426"/>
        </w:tabs>
        <w:rPr>
          <w:rFonts w:ascii="Times New Roman" w:hAnsi="Times New Roman"/>
          <w:iCs/>
          <w:szCs w:val="18"/>
          <w:lang w:val="fr-CH" w:eastAsia="fr-CH"/>
        </w:rPr>
      </w:pPr>
    </w:p>
    <w:p w14:paraId="43088504" w14:textId="3BAC8421" w:rsidR="002F3855" w:rsidRPr="00304D10" w:rsidRDefault="002F3855" w:rsidP="00B77531">
      <w:pPr>
        <w:pStyle w:val="Paragraphe"/>
        <w:tabs>
          <w:tab w:val="clear" w:pos="360"/>
          <w:tab w:val="left" w:pos="284"/>
          <w:tab w:val="left" w:pos="426"/>
        </w:tabs>
        <w:rPr>
          <w:rFonts w:ascii="Times New Roman" w:hAnsi="Times New Roman"/>
          <w:iCs/>
          <w:szCs w:val="18"/>
          <w:lang w:val="fr-CH" w:eastAsia="fr-CH"/>
        </w:rPr>
      </w:pPr>
      <w:r w:rsidRPr="00304D10">
        <w:rPr>
          <w:rFonts w:ascii="Times New Roman" w:hAnsi="Times New Roman"/>
          <w:iCs/>
          <w:szCs w:val="18"/>
          <w:lang w:val="fr-CH" w:eastAsia="fr-CH"/>
        </w:rPr>
        <w:t>6</w:t>
      </w:r>
      <w:r w:rsidRPr="00304D10">
        <w:rPr>
          <w:rFonts w:ascii="Times New Roman" w:hAnsi="Times New Roman"/>
          <w:iCs/>
          <w:szCs w:val="18"/>
          <w:lang w:val="fr-CH" w:eastAsia="fr-CH"/>
        </w:rPr>
        <w:tab/>
      </w:r>
      <w:r w:rsidR="004556E5" w:rsidRPr="00304D10">
        <w:rPr>
          <w:rFonts w:ascii="Times New Roman" w:hAnsi="Times New Roman"/>
          <w:iCs/>
          <w:szCs w:val="18"/>
          <w:lang w:val="fr-CH" w:eastAsia="fr-CH"/>
        </w:rPr>
        <w:t>La validation d’</w:t>
      </w:r>
      <w:r w:rsidRPr="00304D10">
        <w:rPr>
          <w:rFonts w:ascii="Times New Roman" w:hAnsi="Times New Roman"/>
          <w:iCs/>
          <w:szCs w:val="18"/>
          <w:lang w:val="fr-CH" w:eastAsia="fr-CH"/>
        </w:rPr>
        <w:t xml:space="preserve">un mineur ne </w:t>
      </w:r>
      <w:r w:rsidR="004556E5" w:rsidRPr="00304D10">
        <w:rPr>
          <w:rFonts w:ascii="Times New Roman" w:hAnsi="Times New Roman"/>
          <w:iCs/>
          <w:szCs w:val="18"/>
          <w:lang w:val="fr-CH" w:eastAsia="fr-CH"/>
        </w:rPr>
        <w:t>permet</w:t>
      </w:r>
      <w:r w:rsidRPr="00304D10">
        <w:rPr>
          <w:rFonts w:ascii="Times New Roman" w:hAnsi="Times New Roman"/>
          <w:iCs/>
          <w:szCs w:val="18"/>
          <w:lang w:val="fr-CH" w:eastAsia="fr-CH"/>
        </w:rPr>
        <w:t xml:space="preserve"> pas de faire reconna</w:t>
      </w:r>
      <w:r w:rsidR="00EA731D" w:rsidRPr="00304D10">
        <w:rPr>
          <w:rFonts w:ascii="Times New Roman" w:hAnsi="Times New Roman"/>
          <w:iCs/>
          <w:szCs w:val="18"/>
          <w:lang w:val="fr-CH" w:eastAsia="fr-CH"/>
        </w:rPr>
        <w:t>î</w:t>
      </w:r>
      <w:r w:rsidRPr="00304D10">
        <w:rPr>
          <w:rFonts w:ascii="Times New Roman" w:hAnsi="Times New Roman"/>
          <w:iCs/>
          <w:szCs w:val="18"/>
          <w:lang w:val="fr-CH" w:eastAsia="fr-CH"/>
        </w:rPr>
        <w:t xml:space="preserve">tre la spécialisation </w:t>
      </w:r>
      <w:r w:rsidR="004556E5" w:rsidRPr="00304D10">
        <w:rPr>
          <w:rFonts w:ascii="Times New Roman" w:hAnsi="Times New Roman"/>
          <w:iCs/>
          <w:szCs w:val="18"/>
          <w:lang w:val="fr-CH" w:eastAsia="fr-CH"/>
        </w:rPr>
        <w:t>dans le supplément au diplôme.</w:t>
      </w:r>
      <w:r w:rsidRPr="00304D10">
        <w:rPr>
          <w:rFonts w:ascii="Times New Roman" w:hAnsi="Times New Roman"/>
          <w:iCs/>
          <w:szCs w:val="18"/>
          <w:lang w:val="fr-CH" w:eastAsia="fr-CH"/>
        </w:rPr>
        <w:t xml:space="preserve"> </w:t>
      </w:r>
    </w:p>
    <w:p w14:paraId="11256DDD" w14:textId="77777777" w:rsidR="00FB1BB4" w:rsidRPr="004556E5" w:rsidRDefault="00FB1BB4" w:rsidP="00B77531">
      <w:pPr>
        <w:pStyle w:val="Paragraphe"/>
        <w:tabs>
          <w:tab w:val="left" w:pos="284"/>
        </w:tabs>
        <w:rPr>
          <w:rFonts w:ascii="Times New Roman" w:hAnsi="Times New Roman"/>
          <w:szCs w:val="18"/>
          <w:lang w:val="fr-CH"/>
        </w:rPr>
      </w:pPr>
    </w:p>
    <w:p w14:paraId="63F48176" w14:textId="77777777" w:rsidR="00B1219E" w:rsidRPr="00EF573D" w:rsidRDefault="00B1219E" w:rsidP="00B77531">
      <w:pPr>
        <w:pStyle w:val="Paragraphe"/>
        <w:tabs>
          <w:tab w:val="left" w:pos="284"/>
        </w:tabs>
        <w:outlineLvl w:val="0"/>
        <w:rPr>
          <w:rFonts w:ascii="Times New Roman" w:hAnsi="Times New Roman"/>
          <w:b/>
        </w:rPr>
      </w:pPr>
      <w:r w:rsidRPr="00EF573D">
        <w:rPr>
          <w:rFonts w:ascii="Times New Roman" w:hAnsi="Times New Roman"/>
          <w:b/>
        </w:rPr>
        <w:t xml:space="preserve">Art. </w:t>
      </w:r>
      <w:r w:rsidR="00A9517F" w:rsidRPr="00EF573D">
        <w:rPr>
          <w:rFonts w:ascii="Times New Roman" w:hAnsi="Times New Roman"/>
          <w:b/>
        </w:rPr>
        <w:t xml:space="preserve">17 </w:t>
      </w:r>
      <w:r w:rsidRPr="00EF573D">
        <w:rPr>
          <w:rFonts w:ascii="Times New Roman" w:hAnsi="Times New Roman"/>
          <w:b/>
        </w:rPr>
        <w:t xml:space="preserve">– Double </w:t>
      </w:r>
      <w:r w:rsidR="001F207D" w:rsidRPr="00EF573D">
        <w:rPr>
          <w:rFonts w:ascii="Times New Roman" w:hAnsi="Times New Roman"/>
          <w:b/>
        </w:rPr>
        <w:t>Diplôme</w:t>
      </w:r>
    </w:p>
    <w:p w14:paraId="36178554" w14:textId="77777777" w:rsidR="00B1219E" w:rsidRPr="00EF573D" w:rsidRDefault="00B1219E" w:rsidP="00B77531">
      <w:pPr>
        <w:pStyle w:val="Paragraphe"/>
        <w:tabs>
          <w:tab w:val="left" w:pos="284"/>
        </w:tabs>
        <w:outlineLvl w:val="0"/>
        <w:rPr>
          <w:rFonts w:ascii="Times New Roman" w:hAnsi="Times New Roman"/>
        </w:rPr>
      </w:pPr>
    </w:p>
    <w:p w14:paraId="3F62ABDA"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1</w:t>
      </w:r>
      <w:r w:rsidRPr="00EF573D">
        <w:rPr>
          <w:rFonts w:ascii="Times New Roman" w:hAnsi="Times New Roman"/>
        </w:rPr>
        <w:tab/>
        <w:t xml:space="preserve">La section génie mécanique offre à ses étudiants la possibilité d’obtenir un double </w:t>
      </w:r>
      <w:r w:rsidR="00334C03" w:rsidRPr="00EF573D">
        <w:rPr>
          <w:rFonts w:ascii="Times New Roman" w:hAnsi="Times New Roman"/>
        </w:rPr>
        <w:t>diplôme</w:t>
      </w:r>
      <w:r w:rsidRPr="00EF573D">
        <w:rPr>
          <w:rFonts w:ascii="Times New Roman" w:hAnsi="Times New Roman"/>
        </w:rPr>
        <w:t>, sur la base d’accords de l’EPFL avec certaines institutions agréées.</w:t>
      </w:r>
    </w:p>
    <w:p w14:paraId="476796D9" w14:textId="77777777" w:rsidR="00B1219E" w:rsidRPr="00EF573D" w:rsidRDefault="00B1219E" w:rsidP="00B77531">
      <w:pPr>
        <w:pStyle w:val="Paragraphe"/>
        <w:tabs>
          <w:tab w:val="clear" w:pos="360"/>
          <w:tab w:val="left" w:pos="284"/>
          <w:tab w:val="left" w:pos="426"/>
        </w:tabs>
        <w:rPr>
          <w:rFonts w:ascii="Times New Roman" w:hAnsi="Times New Roman"/>
        </w:rPr>
      </w:pPr>
    </w:p>
    <w:p w14:paraId="6C12D5B3" w14:textId="77777777" w:rsidR="00B1219E" w:rsidRPr="00EF573D" w:rsidRDefault="00B1219E" w:rsidP="00B77531">
      <w:pPr>
        <w:pStyle w:val="Paragraphe"/>
        <w:tabs>
          <w:tab w:val="clear" w:pos="360"/>
          <w:tab w:val="left" w:pos="284"/>
          <w:tab w:val="left" w:pos="426"/>
        </w:tabs>
        <w:rPr>
          <w:rFonts w:ascii="Times New Roman" w:hAnsi="Times New Roman"/>
        </w:rPr>
      </w:pPr>
      <w:r w:rsidRPr="00EF573D">
        <w:rPr>
          <w:rFonts w:ascii="Times New Roman" w:hAnsi="Times New Roman"/>
        </w:rPr>
        <w:t>2</w:t>
      </w:r>
      <w:r w:rsidRPr="00EF573D">
        <w:rPr>
          <w:rFonts w:ascii="Times New Roman" w:hAnsi="Times New Roman"/>
        </w:rPr>
        <w:tab/>
        <w:t xml:space="preserve">Les conditions pour obtenir un double </w:t>
      </w:r>
      <w:r w:rsidR="00334C03" w:rsidRPr="00EF573D">
        <w:rPr>
          <w:rFonts w:ascii="Times New Roman" w:hAnsi="Times New Roman"/>
        </w:rPr>
        <w:t xml:space="preserve">diplôme </w:t>
      </w:r>
      <w:r w:rsidRPr="00EF573D">
        <w:rPr>
          <w:rFonts w:ascii="Times New Roman" w:hAnsi="Times New Roman"/>
        </w:rPr>
        <w:t>sont les suivantes :</w:t>
      </w:r>
    </w:p>
    <w:p w14:paraId="299D302F" w14:textId="77777777" w:rsidR="00B1219E" w:rsidRPr="00EF573D" w:rsidRDefault="00B1219E" w:rsidP="009B0A2C">
      <w:pPr>
        <w:pStyle w:val="Paragraphe"/>
        <w:numPr>
          <w:ilvl w:val="0"/>
          <w:numId w:val="20"/>
        </w:numPr>
        <w:tabs>
          <w:tab w:val="clear" w:pos="360"/>
          <w:tab w:val="left" w:pos="284"/>
        </w:tabs>
        <w:ind w:left="284" w:hanging="284"/>
        <w:rPr>
          <w:rFonts w:ascii="Times New Roman" w:hAnsi="Times New Roman"/>
        </w:rPr>
      </w:pPr>
      <w:r w:rsidRPr="00EF573D">
        <w:rPr>
          <w:rFonts w:ascii="Times New Roman" w:hAnsi="Times New Roman"/>
        </w:rPr>
        <w:t>l’étudiant doit avoir obtenu son bachelor à l’EPFL.</w:t>
      </w:r>
    </w:p>
    <w:p w14:paraId="0E4E542B" w14:textId="77777777" w:rsidR="00B1219E" w:rsidRPr="00EF573D" w:rsidRDefault="00B1219E" w:rsidP="00B77531">
      <w:pPr>
        <w:pStyle w:val="Paragraphe"/>
        <w:numPr>
          <w:ilvl w:val="0"/>
          <w:numId w:val="20"/>
        </w:numPr>
        <w:tabs>
          <w:tab w:val="clear" w:pos="360"/>
          <w:tab w:val="left" w:pos="284"/>
        </w:tabs>
        <w:ind w:left="284" w:hanging="284"/>
        <w:rPr>
          <w:rFonts w:ascii="Times New Roman" w:hAnsi="Times New Roman"/>
        </w:rPr>
      </w:pPr>
      <w:r w:rsidRPr="00EF573D">
        <w:rPr>
          <w:rFonts w:ascii="Times New Roman" w:hAnsi="Times New Roman"/>
        </w:rPr>
        <w:t>l’étudiant doit avoir validé au minimum 60 crédits ECTS au cycle master à l’EPFL</w:t>
      </w:r>
      <w:r w:rsidR="001F207D" w:rsidRPr="00EF573D">
        <w:rPr>
          <w:rFonts w:ascii="Times New Roman" w:hAnsi="Times New Roman"/>
        </w:rPr>
        <w:t>.</w:t>
      </w:r>
    </w:p>
    <w:p w14:paraId="6DFFA7F8" w14:textId="77777777" w:rsidR="00B1219E" w:rsidRPr="00EF573D" w:rsidRDefault="00B1219E" w:rsidP="00B77531">
      <w:pPr>
        <w:pStyle w:val="Paragraphe"/>
        <w:numPr>
          <w:ilvl w:val="0"/>
          <w:numId w:val="20"/>
        </w:numPr>
        <w:tabs>
          <w:tab w:val="clear" w:pos="360"/>
          <w:tab w:val="left" w:pos="284"/>
        </w:tabs>
        <w:ind w:left="284" w:hanging="284"/>
        <w:rPr>
          <w:rFonts w:ascii="Times New Roman" w:hAnsi="Times New Roman"/>
        </w:rPr>
      </w:pPr>
      <w:r w:rsidRPr="00EF573D">
        <w:rPr>
          <w:rFonts w:ascii="Times New Roman" w:hAnsi="Times New Roman"/>
        </w:rPr>
        <w:t>l’étudiant doit avoir validé un total de 150 crédits ECTS au minimum entre les deux institutions selon un programme d’études approuvé par la section, 120 crédits ECTS dont un projet de master de 30 crédits ECTS étant pris en compte par l’EPFL pour délivrer le master.</w:t>
      </w:r>
    </w:p>
    <w:p w14:paraId="03DBD7B3" w14:textId="77777777" w:rsidR="00B1219E" w:rsidRPr="00EF573D" w:rsidRDefault="00B1219E" w:rsidP="00B77531">
      <w:pPr>
        <w:pStyle w:val="Paragraphe"/>
        <w:tabs>
          <w:tab w:val="clear" w:pos="360"/>
          <w:tab w:val="left" w:pos="284"/>
        </w:tabs>
        <w:rPr>
          <w:rFonts w:ascii="Times New Roman" w:hAnsi="Times New Roman"/>
        </w:rPr>
      </w:pPr>
    </w:p>
    <w:p w14:paraId="23EE9238" w14:textId="2BD819DF" w:rsidR="00B1219E" w:rsidRDefault="00B1219E" w:rsidP="00B77531">
      <w:pPr>
        <w:pStyle w:val="Paragraphe"/>
        <w:tabs>
          <w:tab w:val="left" w:pos="284"/>
        </w:tabs>
        <w:rPr>
          <w:rFonts w:ascii="Times New Roman" w:hAnsi="Times New Roman"/>
        </w:rPr>
      </w:pPr>
      <w:r w:rsidRPr="00EF573D">
        <w:rPr>
          <w:rFonts w:ascii="Times New Roman" w:hAnsi="Times New Roman"/>
        </w:rPr>
        <w:t>3</w:t>
      </w:r>
      <w:r w:rsidRPr="00EF573D">
        <w:rPr>
          <w:rFonts w:ascii="Times New Roman" w:hAnsi="Times New Roman"/>
        </w:rPr>
        <w:tab/>
        <w:t>Les instructions de la section, fixant notamment les critères d’admission, concernant chaque institution agréée sont applicables.</w:t>
      </w:r>
    </w:p>
    <w:p w14:paraId="1C654F97" w14:textId="77777777" w:rsidR="001E3DF5" w:rsidRPr="00EF573D" w:rsidRDefault="001E3DF5" w:rsidP="00B77531">
      <w:pPr>
        <w:pStyle w:val="Paragraphe"/>
        <w:tabs>
          <w:tab w:val="left" w:pos="284"/>
        </w:tabs>
        <w:rPr>
          <w:rFonts w:ascii="Times New Roman" w:hAnsi="Times New Roman"/>
        </w:rPr>
      </w:pPr>
    </w:p>
    <w:p w14:paraId="008641C2" w14:textId="77777777" w:rsidR="005C658B" w:rsidRPr="00EF573D" w:rsidRDefault="005C658B" w:rsidP="005C658B">
      <w:pPr>
        <w:pStyle w:val="Paragraphe"/>
        <w:tabs>
          <w:tab w:val="left" w:pos="284"/>
        </w:tabs>
        <w:outlineLvl w:val="0"/>
        <w:rPr>
          <w:rFonts w:ascii="Times New Roman" w:hAnsi="Times New Roman"/>
          <w:b/>
          <w:sz w:val="22"/>
          <w:szCs w:val="22"/>
        </w:rPr>
      </w:pPr>
      <w:r w:rsidRPr="00EF573D">
        <w:rPr>
          <w:rFonts w:ascii="Times New Roman" w:hAnsi="Times New Roman"/>
          <w:b/>
          <w:sz w:val="22"/>
          <w:szCs w:val="22"/>
        </w:rPr>
        <w:t>Chapitre 4 : Stage et projet de master</w:t>
      </w:r>
    </w:p>
    <w:p w14:paraId="399570BD" w14:textId="77777777" w:rsidR="005C658B" w:rsidRPr="00EF573D" w:rsidRDefault="005C658B" w:rsidP="005C658B">
      <w:pPr>
        <w:pStyle w:val="Epreuve"/>
        <w:tabs>
          <w:tab w:val="clear" w:pos="288"/>
          <w:tab w:val="left" w:pos="284"/>
        </w:tabs>
        <w:rPr>
          <w:rFonts w:ascii="Times New Roman" w:hAnsi="Times New Roman"/>
          <w:szCs w:val="18"/>
        </w:rPr>
      </w:pPr>
    </w:p>
    <w:p w14:paraId="3512E485" w14:textId="77777777" w:rsidR="005C658B" w:rsidRPr="00EF573D" w:rsidRDefault="005C658B" w:rsidP="005C658B">
      <w:pPr>
        <w:pStyle w:val="Epreuve"/>
        <w:tabs>
          <w:tab w:val="clear" w:pos="288"/>
          <w:tab w:val="left" w:pos="284"/>
        </w:tabs>
        <w:rPr>
          <w:rFonts w:ascii="Times New Roman" w:hAnsi="Times New Roman"/>
          <w:szCs w:val="18"/>
        </w:rPr>
      </w:pPr>
    </w:p>
    <w:p w14:paraId="30D589CD" w14:textId="77777777" w:rsidR="005C658B" w:rsidRPr="00EF573D" w:rsidRDefault="005C658B" w:rsidP="005C658B">
      <w:pPr>
        <w:pStyle w:val="paragraphe0"/>
        <w:tabs>
          <w:tab w:val="left" w:pos="284"/>
          <w:tab w:val="left" w:pos="360"/>
        </w:tabs>
        <w:spacing w:line="240" w:lineRule="exact"/>
        <w:rPr>
          <w:b/>
          <w:lang w:val="fr-FR"/>
        </w:rPr>
      </w:pPr>
      <w:r w:rsidRPr="00EF573D">
        <w:rPr>
          <w:b/>
          <w:lang w:val="fr-FR"/>
        </w:rPr>
        <w:t>Art. 18 – Stage d’ingénieur</w:t>
      </w:r>
    </w:p>
    <w:p w14:paraId="0B143BE4" w14:textId="77777777" w:rsidR="005C658B" w:rsidRPr="00EF573D" w:rsidRDefault="005C658B" w:rsidP="005C658B">
      <w:pPr>
        <w:pStyle w:val="paragraphe0"/>
        <w:tabs>
          <w:tab w:val="left" w:pos="284"/>
          <w:tab w:val="left" w:pos="709"/>
        </w:tabs>
        <w:spacing w:line="240" w:lineRule="exact"/>
        <w:rPr>
          <w:lang w:val="fr-CH"/>
        </w:rPr>
      </w:pPr>
    </w:p>
    <w:p w14:paraId="224A5912"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1</w:t>
      </w:r>
      <w:r w:rsidRPr="00EF573D">
        <w:rPr>
          <w:rFonts w:ascii="Times New Roman" w:hAnsi="Times New Roman"/>
        </w:rPr>
        <w:tab/>
      </w:r>
      <w:r w:rsidRPr="00EF573D">
        <w:rPr>
          <w:rFonts w:ascii="Times New Roman" w:hAnsi="Times New Roman"/>
          <w:szCs w:val="18"/>
        </w:rPr>
        <w:t xml:space="preserve">Les étudiants </w:t>
      </w:r>
      <w:r w:rsidRPr="00EF573D">
        <w:rPr>
          <w:rFonts w:ascii="Times New Roman" w:hAnsi="Times New Roman"/>
        </w:rPr>
        <w:t>devront effectuer un stage d’ingénieur d’une durée minimale de 8 semaines et maximale de 6 mois. La réalisation d’un projet de master de 25 semaines en entreprise dispense cependant les étudiants de cette obligation.</w:t>
      </w:r>
    </w:p>
    <w:p w14:paraId="1947C6B5" w14:textId="77777777" w:rsidR="005C658B" w:rsidRPr="00EF573D" w:rsidRDefault="005C658B" w:rsidP="005C658B">
      <w:pPr>
        <w:pStyle w:val="Epreuve"/>
        <w:tabs>
          <w:tab w:val="clear" w:pos="288"/>
          <w:tab w:val="left" w:pos="284"/>
          <w:tab w:val="left" w:pos="2552"/>
        </w:tabs>
        <w:ind w:left="142" w:hanging="142"/>
        <w:rPr>
          <w:rFonts w:ascii="Times New Roman" w:hAnsi="Times New Roman"/>
        </w:rPr>
      </w:pPr>
    </w:p>
    <w:p w14:paraId="719EC5F3"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2</w:t>
      </w:r>
      <w:r w:rsidRPr="00EF573D">
        <w:rPr>
          <w:rFonts w:ascii="Times New Roman" w:hAnsi="Times New Roman"/>
        </w:rPr>
        <w:tab/>
      </w:r>
      <w:r w:rsidRPr="00EF573D">
        <w:rPr>
          <w:iCs/>
        </w:rPr>
        <w:t>L</w:t>
      </w:r>
      <w:r w:rsidRPr="00EF573D">
        <w:rPr>
          <w:rStyle w:val="apple-style-span"/>
          <w:iCs/>
        </w:rPr>
        <w:t>e stage prendra place entre la fin du cycle bachelor et le début du projet de master.</w:t>
      </w:r>
    </w:p>
    <w:p w14:paraId="731CDDF5" w14:textId="77777777" w:rsidR="005C658B" w:rsidRPr="00EF573D" w:rsidRDefault="005C658B" w:rsidP="005C658B">
      <w:pPr>
        <w:pStyle w:val="Paragraphe"/>
        <w:tabs>
          <w:tab w:val="clear" w:pos="360"/>
          <w:tab w:val="left" w:pos="284"/>
          <w:tab w:val="left" w:pos="357"/>
        </w:tabs>
        <w:ind w:right="0"/>
        <w:rPr>
          <w:rFonts w:ascii="Times New Roman" w:hAnsi="Times New Roman"/>
        </w:rPr>
      </w:pPr>
    </w:p>
    <w:p w14:paraId="357BE263" w14:textId="1674AAC8" w:rsidR="005C658B" w:rsidRPr="00EF573D" w:rsidRDefault="005C658B" w:rsidP="005C658B">
      <w:pPr>
        <w:pStyle w:val="Paragraphe"/>
        <w:tabs>
          <w:tab w:val="clear" w:pos="360"/>
          <w:tab w:val="left" w:pos="284"/>
          <w:tab w:val="left" w:pos="357"/>
        </w:tabs>
        <w:ind w:right="0"/>
        <w:rPr>
          <w:rFonts w:ascii="Times New Roman" w:hAnsi="Times New Roman"/>
          <w:szCs w:val="18"/>
        </w:rPr>
      </w:pPr>
      <w:r w:rsidRPr="00EF573D">
        <w:rPr>
          <w:rFonts w:ascii="Times New Roman" w:hAnsi="Times New Roman"/>
          <w:szCs w:val="18"/>
        </w:rPr>
        <w:t>3</w:t>
      </w:r>
      <w:r w:rsidRPr="00EF573D">
        <w:rPr>
          <w:rFonts w:ascii="Times New Roman" w:hAnsi="Times New Roman"/>
          <w:szCs w:val="18"/>
        </w:rPr>
        <w:tab/>
        <w:t>Le responsable du stage de la section évalue le stage, par l’appréciation « réussi » ou « non réussi ». La réussite est une condition pour l’admission au projet de master. En cas de non réussite, il peut être répété une fois, en règle générale dans une autre entreprise.</w:t>
      </w:r>
    </w:p>
    <w:p w14:paraId="6CA8B678" w14:textId="77777777" w:rsidR="005C658B" w:rsidRPr="00EF573D" w:rsidRDefault="005C658B" w:rsidP="005C658B">
      <w:pPr>
        <w:pStyle w:val="Paragraphe"/>
        <w:tabs>
          <w:tab w:val="clear" w:pos="360"/>
          <w:tab w:val="left" w:pos="284"/>
          <w:tab w:val="left" w:pos="357"/>
        </w:tabs>
        <w:ind w:right="0"/>
        <w:rPr>
          <w:rFonts w:ascii="Times New Roman" w:hAnsi="Times New Roman"/>
        </w:rPr>
      </w:pPr>
    </w:p>
    <w:p w14:paraId="1F6D16E0"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4</w:t>
      </w:r>
      <w:r w:rsidRPr="00EF573D">
        <w:rPr>
          <w:rFonts w:ascii="Times New Roman" w:hAnsi="Times New Roman"/>
        </w:rPr>
        <w:tab/>
        <w:t>Il est validé avec les 30 crédits du projet de master.</w:t>
      </w:r>
    </w:p>
    <w:p w14:paraId="37135DD3" w14:textId="77777777" w:rsidR="005C658B" w:rsidRPr="00EF573D" w:rsidRDefault="005C658B" w:rsidP="005C658B">
      <w:pPr>
        <w:pStyle w:val="Paragraphe"/>
        <w:tabs>
          <w:tab w:val="clear" w:pos="360"/>
          <w:tab w:val="left" w:pos="284"/>
          <w:tab w:val="left" w:pos="357"/>
        </w:tabs>
        <w:ind w:right="0"/>
        <w:rPr>
          <w:rFonts w:ascii="Times New Roman" w:hAnsi="Times New Roman"/>
        </w:rPr>
      </w:pPr>
    </w:p>
    <w:p w14:paraId="7D03484E" w14:textId="77777777" w:rsidR="005C658B" w:rsidRPr="00EF573D" w:rsidRDefault="005C658B" w:rsidP="005C658B">
      <w:pPr>
        <w:pStyle w:val="Paragraphe"/>
        <w:tabs>
          <w:tab w:val="clear" w:pos="360"/>
          <w:tab w:val="left" w:pos="284"/>
          <w:tab w:val="left" w:pos="357"/>
        </w:tabs>
        <w:ind w:right="0"/>
        <w:rPr>
          <w:rFonts w:ascii="Times New Roman" w:hAnsi="Times New Roman"/>
        </w:rPr>
      </w:pPr>
      <w:r w:rsidRPr="00EF573D">
        <w:rPr>
          <w:rFonts w:ascii="Times New Roman" w:hAnsi="Times New Roman"/>
        </w:rPr>
        <w:t>5</w:t>
      </w:r>
      <w:r w:rsidRPr="00EF573D">
        <w:rPr>
          <w:rFonts w:ascii="Times New Roman" w:hAnsi="Times New Roman"/>
        </w:rPr>
        <w:tab/>
        <w:t>Les modalités d’organisation et les critères de validation du stage font l’objet d’une directive interne à la section.</w:t>
      </w:r>
    </w:p>
    <w:p w14:paraId="01F9E4AE" w14:textId="75AB0395" w:rsidR="005C658B" w:rsidRDefault="005C658B" w:rsidP="005C658B">
      <w:pPr>
        <w:pStyle w:val="Paragraphe"/>
        <w:tabs>
          <w:tab w:val="left" w:pos="284"/>
        </w:tabs>
        <w:rPr>
          <w:rFonts w:ascii="Times New Roman" w:hAnsi="Times New Roman"/>
        </w:rPr>
      </w:pPr>
    </w:p>
    <w:p w14:paraId="3CB56004" w14:textId="15316115" w:rsidR="001E3DF5" w:rsidRDefault="001E3DF5" w:rsidP="005C658B">
      <w:pPr>
        <w:pStyle w:val="Paragraphe"/>
        <w:tabs>
          <w:tab w:val="left" w:pos="284"/>
        </w:tabs>
        <w:rPr>
          <w:rFonts w:ascii="Times New Roman" w:hAnsi="Times New Roman"/>
        </w:rPr>
      </w:pPr>
    </w:p>
    <w:p w14:paraId="22661E20" w14:textId="429E6DA5" w:rsidR="001E3DF5" w:rsidRDefault="001E3DF5" w:rsidP="005C658B">
      <w:pPr>
        <w:pStyle w:val="Paragraphe"/>
        <w:tabs>
          <w:tab w:val="left" w:pos="284"/>
        </w:tabs>
        <w:rPr>
          <w:rFonts w:ascii="Times New Roman" w:hAnsi="Times New Roman"/>
        </w:rPr>
      </w:pPr>
    </w:p>
    <w:p w14:paraId="52E11960" w14:textId="209747D3" w:rsidR="001E3DF5" w:rsidRDefault="001E3DF5" w:rsidP="005C658B">
      <w:pPr>
        <w:pStyle w:val="Paragraphe"/>
        <w:tabs>
          <w:tab w:val="left" w:pos="284"/>
        </w:tabs>
        <w:rPr>
          <w:rFonts w:ascii="Times New Roman" w:hAnsi="Times New Roman"/>
        </w:rPr>
      </w:pPr>
    </w:p>
    <w:p w14:paraId="66AB3C39" w14:textId="523236FD" w:rsidR="001E3DF5" w:rsidRDefault="001E3DF5" w:rsidP="005C658B">
      <w:pPr>
        <w:pStyle w:val="Paragraphe"/>
        <w:tabs>
          <w:tab w:val="left" w:pos="284"/>
        </w:tabs>
        <w:rPr>
          <w:rFonts w:ascii="Times New Roman" w:hAnsi="Times New Roman"/>
        </w:rPr>
      </w:pPr>
    </w:p>
    <w:p w14:paraId="6B747168" w14:textId="6D2F9964" w:rsidR="001E3DF5" w:rsidRDefault="001E3DF5" w:rsidP="005C658B">
      <w:pPr>
        <w:pStyle w:val="Paragraphe"/>
        <w:tabs>
          <w:tab w:val="left" w:pos="284"/>
        </w:tabs>
        <w:rPr>
          <w:rFonts w:ascii="Times New Roman" w:hAnsi="Times New Roman"/>
        </w:rPr>
      </w:pPr>
    </w:p>
    <w:p w14:paraId="561C7FD9" w14:textId="77777777" w:rsidR="001E3DF5" w:rsidRPr="00EF573D" w:rsidRDefault="001E3DF5" w:rsidP="005C658B">
      <w:pPr>
        <w:pStyle w:val="Paragraphe"/>
        <w:tabs>
          <w:tab w:val="left" w:pos="284"/>
        </w:tabs>
        <w:rPr>
          <w:rFonts w:ascii="Times New Roman" w:hAnsi="Times New Roman"/>
        </w:rPr>
      </w:pPr>
    </w:p>
    <w:p w14:paraId="315DDFC8" w14:textId="77777777" w:rsidR="009D408E" w:rsidRPr="00EF573D" w:rsidRDefault="009D408E" w:rsidP="009D408E">
      <w:pPr>
        <w:tabs>
          <w:tab w:val="left" w:pos="284"/>
        </w:tabs>
        <w:rPr>
          <w:rFonts w:ascii="Times New Roman" w:hAnsi="Times New Roman"/>
          <w:b/>
          <w:sz w:val="22"/>
          <w:szCs w:val="22"/>
        </w:rPr>
      </w:pPr>
      <w:r w:rsidRPr="00EF573D">
        <w:rPr>
          <w:rFonts w:ascii="Times New Roman" w:hAnsi="Times New Roman"/>
          <w:b/>
          <w:sz w:val="22"/>
          <w:szCs w:val="22"/>
        </w:rPr>
        <w:t>Chapitre 5 : Mobilité</w:t>
      </w:r>
    </w:p>
    <w:p w14:paraId="795EB69F" w14:textId="77777777" w:rsidR="009D408E" w:rsidRPr="00EF573D" w:rsidRDefault="009D408E" w:rsidP="009D408E">
      <w:pPr>
        <w:pStyle w:val="Paragraphe"/>
        <w:tabs>
          <w:tab w:val="left" w:pos="284"/>
        </w:tabs>
        <w:rPr>
          <w:rFonts w:ascii="Times New Roman" w:hAnsi="Times New Roman"/>
        </w:rPr>
      </w:pPr>
    </w:p>
    <w:p w14:paraId="4190F017" w14:textId="77777777" w:rsidR="009D408E" w:rsidRPr="00EF573D" w:rsidRDefault="009D408E" w:rsidP="009D408E">
      <w:pPr>
        <w:pStyle w:val="Paragraphe"/>
        <w:tabs>
          <w:tab w:val="left" w:pos="284"/>
        </w:tabs>
        <w:rPr>
          <w:rFonts w:ascii="Times New Roman" w:hAnsi="Times New Roman"/>
        </w:rPr>
      </w:pPr>
    </w:p>
    <w:p w14:paraId="705785C8" w14:textId="77777777" w:rsidR="009D408E" w:rsidRPr="00EF573D" w:rsidRDefault="009D408E" w:rsidP="009D408E">
      <w:pPr>
        <w:pStyle w:val="Paragraphe"/>
        <w:tabs>
          <w:tab w:val="left" w:pos="284"/>
        </w:tabs>
        <w:outlineLvl w:val="0"/>
        <w:rPr>
          <w:rFonts w:ascii="Times New Roman" w:hAnsi="Times New Roman"/>
          <w:b/>
        </w:rPr>
      </w:pPr>
      <w:r w:rsidRPr="00EF573D">
        <w:rPr>
          <w:rFonts w:ascii="Times New Roman" w:hAnsi="Times New Roman"/>
          <w:b/>
        </w:rPr>
        <w:t>Art. 19 – Périodes de mobilité autorisées</w:t>
      </w:r>
    </w:p>
    <w:p w14:paraId="68B44B48" w14:textId="77777777" w:rsidR="009D408E" w:rsidRPr="00EF573D" w:rsidRDefault="009D408E" w:rsidP="009D408E">
      <w:pPr>
        <w:pStyle w:val="Paragraphe"/>
        <w:tabs>
          <w:tab w:val="left" w:pos="284"/>
        </w:tabs>
        <w:rPr>
          <w:rFonts w:ascii="Times New Roman" w:hAnsi="Times New Roman"/>
        </w:rPr>
      </w:pPr>
    </w:p>
    <w:p w14:paraId="67B8EC49" w14:textId="77777777" w:rsidR="009D408E" w:rsidRPr="00EF573D" w:rsidRDefault="009D408E" w:rsidP="009D408E">
      <w:pPr>
        <w:pStyle w:val="Paragraphe"/>
        <w:tabs>
          <w:tab w:val="left" w:pos="284"/>
        </w:tabs>
        <w:rPr>
          <w:rStyle w:val="apple-style-span"/>
          <w:rFonts w:ascii="Times New Roman" w:hAnsi="Times New Roman"/>
        </w:rPr>
      </w:pPr>
      <w:r w:rsidRPr="00EF573D">
        <w:rPr>
          <w:rStyle w:val="apple-style-span"/>
          <w:rFonts w:ascii="Times New Roman" w:hAnsi="Times New Roman"/>
        </w:rPr>
        <w:t xml:space="preserve">Les étudiants de la section de génie mécanique peuvent effectuer un séjour de mobilité en </w:t>
      </w:r>
      <w:r w:rsidRPr="00EF573D">
        <w:t>3</w:t>
      </w:r>
      <w:r w:rsidRPr="00EF573D">
        <w:rPr>
          <w:vertAlign w:val="superscript"/>
        </w:rPr>
        <w:t>ème</w:t>
      </w:r>
      <w:r w:rsidRPr="00EF573D">
        <w:t xml:space="preserve"> </w:t>
      </w:r>
      <w:r w:rsidRPr="00EF573D">
        <w:rPr>
          <w:rStyle w:val="apple-style-span"/>
          <w:rFonts w:ascii="Times New Roman" w:hAnsi="Times New Roman"/>
        </w:rPr>
        <w:t>année de bachelor</w:t>
      </w:r>
      <w:r w:rsidRPr="00EF573D">
        <w:rPr>
          <w:rStyle w:val="apple-style-span"/>
          <w:rFonts w:ascii="Times New Roman" w:hAnsi="Times New Roman"/>
          <w:bCs/>
        </w:rPr>
        <w:t xml:space="preserve"> et/ou</w:t>
      </w:r>
      <w:r w:rsidRPr="00EF573D">
        <w:rPr>
          <w:rStyle w:val="apple-style-span"/>
          <w:rFonts w:ascii="Times New Roman" w:hAnsi="Times New Roman"/>
        </w:rPr>
        <w:t xml:space="preserve"> dans le cadre du projet de master.</w:t>
      </w:r>
    </w:p>
    <w:p w14:paraId="3C4D9246" w14:textId="77777777" w:rsidR="009D408E" w:rsidRPr="00EF573D" w:rsidRDefault="009D408E" w:rsidP="009D408E">
      <w:pPr>
        <w:pStyle w:val="Paragraphe"/>
        <w:tabs>
          <w:tab w:val="left" w:pos="284"/>
        </w:tabs>
        <w:rPr>
          <w:rFonts w:ascii="Times New Roman" w:hAnsi="Times New Roman"/>
        </w:rPr>
      </w:pPr>
    </w:p>
    <w:p w14:paraId="06F15489" w14:textId="77777777" w:rsidR="009D408E" w:rsidRPr="00EF573D" w:rsidRDefault="009D408E" w:rsidP="009D408E">
      <w:pPr>
        <w:pStyle w:val="Paragraphe"/>
        <w:tabs>
          <w:tab w:val="left" w:pos="284"/>
        </w:tabs>
        <w:outlineLvl w:val="0"/>
        <w:rPr>
          <w:rFonts w:ascii="Times New Roman" w:hAnsi="Times New Roman"/>
          <w:b/>
        </w:rPr>
      </w:pPr>
      <w:r w:rsidRPr="00EF573D">
        <w:rPr>
          <w:rFonts w:ascii="Times New Roman" w:hAnsi="Times New Roman"/>
          <w:b/>
        </w:rPr>
        <w:t>Art. 20 - Conditions</w:t>
      </w:r>
    </w:p>
    <w:p w14:paraId="7344BBB9" w14:textId="77777777" w:rsidR="009D408E" w:rsidRPr="00EF573D" w:rsidRDefault="009D408E" w:rsidP="009D408E">
      <w:pPr>
        <w:pStyle w:val="Paragraphe"/>
        <w:tabs>
          <w:tab w:val="left" w:pos="284"/>
        </w:tabs>
        <w:rPr>
          <w:rFonts w:ascii="Times New Roman" w:hAnsi="Times New Roman"/>
        </w:rPr>
      </w:pPr>
    </w:p>
    <w:p w14:paraId="2EE28BA3" w14:textId="77777777" w:rsidR="009D408E" w:rsidRPr="00EF573D" w:rsidRDefault="009D408E" w:rsidP="009D408E">
      <w:pPr>
        <w:pStyle w:val="Paragraphe"/>
        <w:tabs>
          <w:tab w:val="left" w:pos="284"/>
        </w:tabs>
        <w:rPr>
          <w:rFonts w:ascii="Times New Roman" w:hAnsi="Times New Roman"/>
          <w:szCs w:val="18"/>
        </w:rPr>
      </w:pPr>
      <w:r w:rsidRPr="00EF573D">
        <w:rPr>
          <w:rFonts w:ascii="Times New Roman" w:hAnsi="Times New Roman"/>
          <w:szCs w:val="18"/>
        </w:rPr>
        <w:t>1</w:t>
      </w:r>
      <w:r w:rsidRPr="00EF573D">
        <w:rPr>
          <w:rFonts w:ascii="Times New Roman" w:hAnsi="Times New Roman"/>
          <w:szCs w:val="18"/>
        </w:rPr>
        <w:tab/>
        <w:t xml:space="preserve">Pour une mobilité en </w:t>
      </w:r>
      <w:r w:rsidRPr="00EF573D">
        <w:t>3</w:t>
      </w:r>
      <w:r w:rsidRPr="00EF573D">
        <w:rPr>
          <w:vertAlign w:val="superscript"/>
        </w:rPr>
        <w:t>ème</w:t>
      </w:r>
      <w:r w:rsidRPr="00EF573D">
        <w:t xml:space="preserve"> </w:t>
      </w:r>
      <w:r w:rsidRPr="00EF573D">
        <w:rPr>
          <w:rFonts w:ascii="Times New Roman" w:hAnsi="Times New Roman"/>
          <w:szCs w:val="18"/>
        </w:rPr>
        <w:t>année de bachelor, l’étudiant doit avoir réussi l’examen propédeutique avec une moyenne minimale de 4,5 et ne pas avoir de retard dans l’acquisition des 60 crédits de la 2</w:t>
      </w:r>
      <w:r w:rsidRPr="00EF573D">
        <w:rPr>
          <w:rFonts w:ascii="Times New Roman" w:hAnsi="Times New Roman"/>
          <w:szCs w:val="18"/>
          <w:vertAlign w:val="superscript"/>
        </w:rPr>
        <w:t>ème</w:t>
      </w:r>
      <w:r w:rsidRPr="00EF573D">
        <w:rPr>
          <w:rFonts w:ascii="Times New Roman" w:hAnsi="Times New Roman"/>
          <w:szCs w:val="18"/>
        </w:rPr>
        <w:t xml:space="preserve"> année de bachelor.</w:t>
      </w:r>
    </w:p>
    <w:p w14:paraId="4413C78D" w14:textId="77777777" w:rsidR="009D408E" w:rsidRPr="00EF573D" w:rsidRDefault="009D408E" w:rsidP="009D408E">
      <w:pPr>
        <w:pStyle w:val="Paragraphe"/>
        <w:tabs>
          <w:tab w:val="left" w:pos="284"/>
        </w:tabs>
        <w:rPr>
          <w:rFonts w:ascii="Times New Roman" w:hAnsi="Times New Roman"/>
        </w:rPr>
      </w:pPr>
    </w:p>
    <w:p w14:paraId="45DB562C" w14:textId="023C32F0" w:rsidR="009D408E" w:rsidRPr="00EF573D" w:rsidRDefault="009D408E" w:rsidP="009D408E">
      <w:pPr>
        <w:pStyle w:val="Paragraphe"/>
        <w:rPr>
          <w:rFonts w:ascii="Times New Roman" w:hAnsi="Times New Roman"/>
        </w:rPr>
      </w:pPr>
      <w:r w:rsidRPr="00EF573D">
        <w:rPr>
          <w:rFonts w:ascii="Times New Roman" w:hAnsi="Times New Roman"/>
        </w:rPr>
        <w:t>2</w:t>
      </w:r>
      <w:r w:rsidRPr="00EF573D">
        <w:rPr>
          <w:rFonts w:ascii="Times New Roman" w:hAnsi="Times New Roman"/>
        </w:rPr>
        <w:tab/>
        <w:t>Pour une mobilité au pro</w:t>
      </w:r>
      <w:r w:rsidR="00304D10">
        <w:rPr>
          <w:rFonts w:ascii="Times New Roman" w:hAnsi="Times New Roman"/>
        </w:rPr>
        <w:t xml:space="preserve">jet de master, l’étudiant peut </w:t>
      </w:r>
      <w:r w:rsidRPr="00EF573D">
        <w:rPr>
          <w:rFonts w:ascii="Times New Roman" w:hAnsi="Times New Roman"/>
        </w:rPr>
        <w:t>être admis conditionnellement s’il n’a pas plus de 8 crédits manquants au cycle master.</w:t>
      </w:r>
    </w:p>
    <w:p w14:paraId="0A85A9AF" w14:textId="77777777" w:rsidR="009D408E" w:rsidRPr="00EF573D" w:rsidRDefault="009D408E" w:rsidP="009D408E">
      <w:pPr>
        <w:pStyle w:val="Paragraphe"/>
        <w:tabs>
          <w:tab w:val="left" w:pos="284"/>
        </w:tabs>
        <w:rPr>
          <w:rFonts w:ascii="Times New Roman" w:hAnsi="Times New Roman"/>
        </w:rPr>
      </w:pPr>
    </w:p>
    <w:p w14:paraId="44CB4DEE" w14:textId="77777777" w:rsidR="009D408E" w:rsidRPr="00EF573D" w:rsidRDefault="009D408E" w:rsidP="009D408E">
      <w:pPr>
        <w:pStyle w:val="Paragraphe"/>
        <w:tabs>
          <w:tab w:val="left" w:pos="284"/>
        </w:tabs>
        <w:rPr>
          <w:rFonts w:ascii="Times New Roman" w:hAnsi="Times New Roman"/>
        </w:rPr>
      </w:pPr>
      <w:r w:rsidRPr="00EF573D">
        <w:rPr>
          <w:rFonts w:ascii="Times New Roman" w:hAnsi="Times New Roman"/>
        </w:rPr>
        <w:t>3</w:t>
      </w:r>
      <w:r w:rsidRPr="00EF573D">
        <w:rPr>
          <w:rFonts w:ascii="Times New Roman" w:hAnsi="Times New Roman"/>
        </w:rPr>
        <w:tab/>
        <w:t>Des conditions spécifiques existant en fonction des destinations, l’accord du délégué à la mobilité est nécessaire pour partir en séjour de mobilité.</w:t>
      </w:r>
    </w:p>
    <w:p w14:paraId="46797582" w14:textId="77777777" w:rsidR="009D408E" w:rsidRPr="00EF573D" w:rsidRDefault="009D408E" w:rsidP="009D408E">
      <w:pPr>
        <w:pStyle w:val="Epreuve"/>
        <w:tabs>
          <w:tab w:val="clear" w:pos="288"/>
          <w:tab w:val="left" w:pos="284"/>
        </w:tabs>
        <w:rPr>
          <w:rFonts w:ascii="Times New Roman" w:hAnsi="Times New Roman"/>
          <w:szCs w:val="18"/>
        </w:rPr>
      </w:pPr>
    </w:p>
    <w:p w14:paraId="3C9DD218" w14:textId="77777777" w:rsidR="009D408E" w:rsidRPr="00EF573D" w:rsidRDefault="009D408E" w:rsidP="009D408E">
      <w:pPr>
        <w:pStyle w:val="Epreuve"/>
        <w:tabs>
          <w:tab w:val="clear" w:pos="288"/>
          <w:tab w:val="left" w:pos="284"/>
        </w:tabs>
        <w:rPr>
          <w:rFonts w:ascii="Times New Roman" w:hAnsi="Times New Roman"/>
          <w:szCs w:val="18"/>
        </w:rPr>
      </w:pPr>
    </w:p>
    <w:p w14:paraId="0D91C2B5" w14:textId="7269E1D1" w:rsidR="009D408E" w:rsidRDefault="009D408E" w:rsidP="009D408E">
      <w:pPr>
        <w:pStyle w:val="Paragraphe"/>
        <w:tabs>
          <w:tab w:val="left" w:pos="284"/>
        </w:tabs>
        <w:rPr>
          <w:rFonts w:ascii="Times New Roman" w:hAnsi="Times New Roman"/>
        </w:rPr>
      </w:pPr>
    </w:p>
    <w:p w14:paraId="63090430" w14:textId="6BF2899D" w:rsidR="00F73B77" w:rsidRDefault="00F73B77" w:rsidP="009D408E">
      <w:pPr>
        <w:pStyle w:val="Paragraphe"/>
        <w:tabs>
          <w:tab w:val="left" w:pos="284"/>
        </w:tabs>
        <w:rPr>
          <w:rFonts w:ascii="Times New Roman" w:hAnsi="Times New Roman"/>
        </w:rPr>
      </w:pPr>
    </w:p>
    <w:p w14:paraId="5296469E" w14:textId="77777777" w:rsidR="00F73B77" w:rsidRPr="00EF573D" w:rsidRDefault="00F73B77" w:rsidP="009D408E">
      <w:pPr>
        <w:pStyle w:val="Paragraphe"/>
        <w:tabs>
          <w:tab w:val="left" w:pos="284"/>
        </w:tabs>
        <w:rPr>
          <w:rFonts w:ascii="Times New Roman" w:hAnsi="Times New Roman"/>
        </w:rPr>
      </w:pPr>
    </w:p>
    <w:p w14:paraId="2BE74105" w14:textId="77777777" w:rsidR="009D408E" w:rsidRPr="00EF573D" w:rsidRDefault="009D408E" w:rsidP="009D408E">
      <w:pPr>
        <w:pStyle w:val="Paragraphe"/>
        <w:tabs>
          <w:tab w:val="left" w:pos="284"/>
        </w:tabs>
        <w:rPr>
          <w:rFonts w:ascii="Times New Roman" w:hAnsi="Times New Roman"/>
        </w:rPr>
      </w:pPr>
    </w:p>
    <w:p w14:paraId="61B6172F" w14:textId="77777777" w:rsidR="009D408E" w:rsidRPr="00EF573D" w:rsidRDefault="009D408E" w:rsidP="009D408E">
      <w:pPr>
        <w:pStyle w:val="Paragraphe"/>
        <w:tabs>
          <w:tab w:val="left" w:pos="284"/>
        </w:tabs>
        <w:rPr>
          <w:rFonts w:ascii="Times New Roman" w:hAnsi="Times New Roman"/>
        </w:rPr>
      </w:pPr>
    </w:p>
    <w:p w14:paraId="1CB3F7B9" w14:textId="77777777" w:rsidR="009D408E" w:rsidRPr="00EF573D" w:rsidRDefault="009D408E" w:rsidP="009D408E">
      <w:pPr>
        <w:pStyle w:val="Paragraphe"/>
        <w:tabs>
          <w:tab w:val="left" w:pos="284"/>
        </w:tabs>
        <w:rPr>
          <w:rFonts w:ascii="Times New Roman" w:hAnsi="Times New Roman"/>
        </w:rPr>
      </w:pPr>
    </w:p>
    <w:p w14:paraId="3F332EE0" w14:textId="77777777" w:rsidR="009D408E" w:rsidRPr="00EF573D" w:rsidRDefault="009D408E" w:rsidP="009D408E">
      <w:pPr>
        <w:pStyle w:val="Signature"/>
        <w:tabs>
          <w:tab w:val="clear" w:pos="1418"/>
          <w:tab w:val="left" w:pos="284"/>
          <w:tab w:val="left" w:pos="900"/>
        </w:tabs>
        <w:outlineLvl w:val="0"/>
        <w:rPr>
          <w:rFonts w:ascii="Times New Roman" w:hAnsi="Times New Roman"/>
        </w:rPr>
      </w:pPr>
      <w:r w:rsidRPr="00EF573D">
        <w:rPr>
          <w:rFonts w:ascii="Times New Roman" w:hAnsi="Times New Roman"/>
        </w:rPr>
        <w:t>Au nom de la direction de l'EPFL</w:t>
      </w:r>
    </w:p>
    <w:p w14:paraId="299A29D5" w14:textId="77777777" w:rsidR="009D408E" w:rsidRPr="00EF573D" w:rsidRDefault="009D408E" w:rsidP="009D408E">
      <w:pPr>
        <w:pStyle w:val="Signature"/>
        <w:tabs>
          <w:tab w:val="clear" w:pos="1418"/>
          <w:tab w:val="left" w:pos="284"/>
          <w:tab w:val="left" w:pos="900"/>
        </w:tabs>
        <w:rPr>
          <w:rFonts w:ascii="Times New Roman" w:hAnsi="Times New Roman"/>
        </w:rPr>
      </w:pPr>
    </w:p>
    <w:p w14:paraId="1A439DC8" w14:textId="77777777" w:rsidR="009D408E" w:rsidRPr="00EF573D" w:rsidRDefault="009D408E" w:rsidP="009D408E">
      <w:pPr>
        <w:pStyle w:val="Signature"/>
        <w:tabs>
          <w:tab w:val="clear" w:pos="1418"/>
          <w:tab w:val="left" w:pos="284"/>
          <w:tab w:val="left" w:pos="900"/>
        </w:tabs>
        <w:outlineLvl w:val="0"/>
        <w:rPr>
          <w:rFonts w:ascii="Times New Roman" w:hAnsi="Times New Roman"/>
        </w:rPr>
      </w:pPr>
      <w:r w:rsidRPr="00EF573D">
        <w:rPr>
          <w:rFonts w:ascii="Times New Roman" w:hAnsi="Times New Roman"/>
        </w:rPr>
        <w:t>Le président, M. Vetterli</w:t>
      </w:r>
    </w:p>
    <w:p w14:paraId="2F08CD7C" w14:textId="339102B4" w:rsidR="009D408E" w:rsidRPr="00EF573D" w:rsidRDefault="009D408E" w:rsidP="009D408E">
      <w:pPr>
        <w:pStyle w:val="Signature"/>
        <w:tabs>
          <w:tab w:val="clear" w:pos="1418"/>
          <w:tab w:val="left" w:pos="284"/>
          <w:tab w:val="left" w:pos="720"/>
        </w:tabs>
        <w:rPr>
          <w:rFonts w:ascii="Times New Roman" w:hAnsi="Times New Roman"/>
        </w:rPr>
      </w:pPr>
      <w:r w:rsidRPr="00EF573D">
        <w:rPr>
          <w:rFonts w:ascii="Times New Roman" w:hAnsi="Times New Roman"/>
        </w:rPr>
        <w:t xml:space="preserve">Le vice-président pour </w:t>
      </w:r>
      <w:r w:rsidR="00304D10" w:rsidRPr="00EF573D">
        <w:rPr>
          <w:rFonts w:ascii="Times New Roman" w:hAnsi="Times New Roman"/>
        </w:rPr>
        <w:t>l’éducation, P.</w:t>
      </w:r>
      <w:r w:rsidRPr="00EF573D">
        <w:rPr>
          <w:rFonts w:ascii="Times New Roman" w:hAnsi="Times New Roman"/>
        </w:rPr>
        <w:t xml:space="preserve"> Vandergheynst</w:t>
      </w:r>
    </w:p>
    <w:p w14:paraId="7FBFE0FD" w14:textId="77777777" w:rsidR="009D408E" w:rsidRPr="00EF573D" w:rsidRDefault="009D408E" w:rsidP="009D408E">
      <w:pPr>
        <w:pStyle w:val="Signature"/>
        <w:tabs>
          <w:tab w:val="clear" w:pos="1418"/>
          <w:tab w:val="left" w:pos="284"/>
          <w:tab w:val="left" w:pos="900"/>
        </w:tabs>
        <w:rPr>
          <w:rFonts w:ascii="Times New Roman" w:hAnsi="Times New Roman"/>
        </w:rPr>
      </w:pPr>
    </w:p>
    <w:p w14:paraId="7F274D08" w14:textId="77777777" w:rsidR="009D408E" w:rsidRPr="00EF573D" w:rsidRDefault="009D408E" w:rsidP="009D408E">
      <w:pPr>
        <w:pStyle w:val="Signature"/>
        <w:tabs>
          <w:tab w:val="clear" w:pos="1418"/>
          <w:tab w:val="left" w:pos="284"/>
          <w:tab w:val="left" w:pos="900"/>
        </w:tabs>
        <w:rPr>
          <w:rFonts w:ascii="Times New Roman" w:hAnsi="Times New Roman"/>
        </w:rPr>
      </w:pPr>
    </w:p>
    <w:p w14:paraId="21C32751" w14:textId="589B482A" w:rsidR="009D408E" w:rsidRPr="003E7742" w:rsidRDefault="009D408E" w:rsidP="009D408E">
      <w:pPr>
        <w:pStyle w:val="Signature"/>
        <w:tabs>
          <w:tab w:val="clear" w:pos="1418"/>
          <w:tab w:val="left" w:pos="284"/>
          <w:tab w:val="left" w:pos="900"/>
        </w:tabs>
        <w:rPr>
          <w:rFonts w:ascii="Times New Roman" w:hAnsi="Times New Roman"/>
          <w:strike/>
          <w:color w:val="FF0000"/>
        </w:rPr>
      </w:pPr>
      <w:r w:rsidRPr="00EF573D">
        <w:rPr>
          <w:rFonts w:ascii="Times New Roman" w:hAnsi="Times New Roman"/>
        </w:rPr>
        <w:t>Lausanne, le</w:t>
      </w:r>
      <w:r w:rsidR="00F457ED">
        <w:rPr>
          <w:rFonts w:ascii="Times New Roman" w:hAnsi="Times New Roman"/>
        </w:rPr>
        <w:t xml:space="preserve"> 2 juin 2020. </w:t>
      </w:r>
    </w:p>
    <w:p w14:paraId="72A57973" w14:textId="00F29A4F" w:rsidR="00B1219E" w:rsidRPr="00EF573D" w:rsidRDefault="00B1219E" w:rsidP="00EF573D">
      <w:pPr>
        <w:tabs>
          <w:tab w:val="left" w:pos="284"/>
        </w:tabs>
        <w:rPr>
          <w:rFonts w:ascii="Times New Roman" w:hAnsi="Times New Roman"/>
        </w:rPr>
      </w:pPr>
    </w:p>
    <w:sectPr w:rsidR="00B1219E" w:rsidRPr="00EF573D" w:rsidSect="00B1219E">
      <w:footnotePr>
        <w:numRestart w:val="eachSect"/>
      </w:footnotePr>
      <w:type w:val="continuous"/>
      <w:pgSz w:w="11901" w:h="16834"/>
      <w:pgMar w:top="851" w:right="1134" w:bottom="851" w:left="1134" w:header="720" w:footer="567" w:gutter="0"/>
      <w:paperSrc w:first="15" w:other="15"/>
      <w:cols w:num="2" w:space="859" w:equalWidth="0">
        <w:col w:w="4462" w:space="708"/>
        <w:col w:w="44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8B59" w14:textId="77777777" w:rsidR="00F1708B" w:rsidRDefault="00F1708B">
      <w:r>
        <w:separator/>
      </w:r>
    </w:p>
  </w:endnote>
  <w:endnote w:type="continuationSeparator" w:id="0">
    <w:p w14:paraId="392576F7" w14:textId="77777777" w:rsidR="00F1708B" w:rsidRDefault="00F1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1A45" w14:textId="77777777" w:rsidR="00F1708B" w:rsidRDefault="00F1708B">
      <w:r>
        <w:separator/>
      </w:r>
    </w:p>
  </w:footnote>
  <w:footnote w:type="continuationSeparator" w:id="0">
    <w:p w14:paraId="2DECAF2E" w14:textId="77777777" w:rsidR="00F1708B" w:rsidRDefault="00F1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8C5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83D72"/>
    <w:multiLevelType w:val="multilevel"/>
    <w:tmpl w:val="208AB218"/>
    <w:lvl w:ilvl="0">
      <w:start w:val="1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15:restartNumberingAfterBreak="0">
    <w:nsid w:val="0B0E4DE9"/>
    <w:multiLevelType w:val="singleLevel"/>
    <w:tmpl w:val="697E6018"/>
    <w:lvl w:ilvl="0">
      <w:start w:val="1"/>
      <w:numFmt w:val="decimal"/>
      <w:lvlText w:val="%1"/>
      <w:lvlJc w:val="left"/>
      <w:pPr>
        <w:tabs>
          <w:tab w:val="num" w:pos="360"/>
        </w:tabs>
        <w:ind w:left="360" w:hanging="360"/>
      </w:pPr>
      <w:rPr>
        <w:rFonts w:hint="default"/>
      </w:rPr>
    </w:lvl>
  </w:abstractNum>
  <w:abstractNum w:abstractNumId="3" w15:restartNumberingAfterBreak="0">
    <w:nsid w:val="0B601EE2"/>
    <w:multiLevelType w:val="multilevel"/>
    <w:tmpl w:val="2FF4EE14"/>
    <w:lvl w:ilvl="0">
      <w:start w:val="3"/>
      <w:numFmt w:val="decimal"/>
      <w:lvlText w:val="%1."/>
      <w:lvlJc w:val="left"/>
      <w:pPr>
        <w:tabs>
          <w:tab w:val="num" w:pos="500"/>
        </w:tabs>
        <w:ind w:left="500" w:hanging="360"/>
      </w:pPr>
      <w:rPr>
        <w:rFonts w:hint="default"/>
        <w:color w:val="auto"/>
      </w:rPr>
    </w:lvl>
    <w:lvl w:ilvl="1">
      <w:start w:val="1"/>
      <w:numFmt w:val="lowerLetter"/>
      <w:lvlText w:val="%2."/>
      <w:lvlJc w:val="left"/>
      <w:pPr>
        <w:tabs>
          <w:tab w:val="num" w:pos="1220"/>
        </w:tabs>
        <w:ind w:left="1220" w:hanging="36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4" w15:restartNumberingAfterBreak="0">
    <w:nsid w:val="13D46446"/>
    <w:multiLevelType w:val="hybridMultilevel"/>
    <w:tmpl w:val="7BDC31BE"/>
    <w:lvl w:ilvl="0" w:tplc="B8228568">
      <w:start w:val="2"/>
      <w:numFmt w:val="decimal"/>
      <w:lvlText w:val="%1"/>
      <w:lvlJc w:val="left"/>
      <w:pPr>
        <w:tabs>
          <w:tab w:val="num" w:pos="360"/>
        </w:tabs>
        <w:ind w:left="360" w:hanging="360"/>
      </w:pPr>
      <w:rPr>
        <w:rFonts w:ascii="CG Times" w:hAnsi="CG Times" w:hint="default"/>
      </w:rPr>
    </w:lvl>
    <w:lvl w:ilvl="1" w:tplc="49A24D72" w:tentative="1">
      <w:start w:val="1"/>
      <w:numFmt w:val="lowerLetter"/>
      <w:lvlText w:val="%2."/>
      <w:lvlJc w:val="left"/>
      <w:pPr>
        <w:tabs>
          <w:tab w:val="num" w:pos="1080"/>
        </w:tabs>
        <w:ind w:left="1080" w:hanging="360"/>
      </w:pPr>
    </w:lvl>
    <w:lvl w:ilvl="2" w:tplc="77685774" w:tentative="1">
      <w:start w:val="1"/>
      <w:numFmt w:val="lowerRoman"/>
      <w:lvlText w:val="%3."/>
      <w:lvlJc w:val="right"/>
      <w:pPr>
        <w:tabs>
          <w:tab w:val="num" w:pos="1800"/>
        </w:tabs>
        <w:ind w:left="1800" w:hanging="180"/>
      </w:pPr>
    </w:lvl>
    <w:lvl w:ilvl="3" w:tplc="6666D1FE" w:tentative="1">
      <w:start w:val="1"/>
      <w:numFmt w:val="decimal"/>
      <w:lvlText w:val="%4."/>
      <w:lvlJc w:val="left"/>
      <w:pPr>
        <w:tabs>
          <w:tab w:val="num" w:pos="2520"/>
        </w:tabs>
        <w:ind w:left="2520" w:hanging="360"/>
      </w:pPr>
    </w:lvl>
    <w:lvl w:ilvl="4" w:tplc="7FDC791C" w:tentative="1">
      <w:start w:val="1"/>
      <w:numFmt w:val="lowerLetter"/>
      <w:lvlText w:val="%5."/>
      <w:lvlJc w:val="left"/>
      <w:pPr>
        <w:tabs>
          <w:tab w:val="num" w:pos="3240"/>
        </w:tabs>
        <w:ind w:left="3240" w:hanging="360"/>
      </w:pPr>
    </w:lvl>
    <w:lvl w:ilvl="5" w:tplc="944497A4" w:tentative="1">
      <w:start w:val="1"/>
      <w:numFmt w:val="lowerRoman"/>
      <w:lvlText w:val="%6."/>
      <w:lvlJc w:val="right"/>
      <w:pPr>
        <w:tabs>
          <w:tab w:val="num" w:pos="3960"/>
        </w:tabs>
        <w:ind w:left="3960" w:hanging="180"/>
      </w:pPr>
    </w:lvl>
    <w:lvl w:ilvl="6" w:tplc="FBA0E0F6" w:tentative="1">
      <w:start w:val="1"/>
      <w:numFmt w:val="decimal"/>
      <w:lvlText w:val="%7."/>
      <w:lvlJc w:val="left"/>
      <w:pPr>
        <w:tabs>
          <w:tab w:val="num" w:pos="4680"/>
        </w:tabs>
        <w:ind w:left="4680" w:hanging="360"/>
      </w:pPr>
    </w:lvl>
    <w:lvl w:ilvl="7" w:tplc="C7466FAE" w:tentative="1">
      <w:start w:val="1"/>
      <w:numFmt w:val="lowerLetter"/>
      <w:lvlText w:val="%8."/>
      <w:lvlJc w:val="left"/>
      <w:pPr>
        <w:tabs>
          <w:tab w:val="num" w:pos="5400"/>
        </w:tabs>
        <w:ind w:left="5400" w:hanging="360"/>
      </w:pPr>
    </w:lvl>
    <w:lvl w:ilvl="8" w:tplc="DAE8A83E" w:tentative="1">
      <w:start w:val="1"/>
      <w:numFmt w:val="lowerRoman"/>
      <w:lvlText w:val="%9."/>
      <w:lvlJc w:val="right"/>
      <w:pPr>
        <w:tabs>
          <w:tab w:val="num" w:pos="6120"/>
        </w:tabs>
        <w:ind w:left="6120" w:hanging="180"/>
      </w:pPr>
    </w:lvl>
  </w:abstractNum>
  <w:abstractNum w:abstractNumId="5"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6" w15:restartNumberingAfterBreak="0">
    <w:nsid w:val="1A98027F"/>
    <w:multiLevelType w:val="hybridMultilevel"/>
    <w:tmpl w:val="BD7CF902"/>
    <w:lvl w:ilvl="0" w:tplc="32A0703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D6E4159"/>
    <w:multiLevelType w:val="multilevel"/>
    <w:tmpl w:val="E99E000A"/>
    <w:lvl w:ilvl="0">
      <w:start w:val="3"/>
      <w:numFmt w:val="decimal"/>
      <w:lvlText w:val="%1."/>
      <w:lvlJc w:val="left"/>
      <w:pPr>
        <w:tabs>
          <w:tab w:val="num" w:pos="437"/>
        </w:tabs>
        <w:ind w:left="437" w:hanging="360"/>
      </w:pPr>
      <w:rPr>
        <w:rFonts w:hint="default"/>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8" w15:restartNumberingAfterBreak="0">
    <w:nsid w:val="2476696C"/>
    <w:multiLevelType w:val="hybridMultilevel"/>
    <w:tmpl w:val="AF3AD8DE"/>
    <w:lvl w:ilvl="0" w:tplc="6DC6ACCC">
      <w:start w:val="10"/>
      <w:numFmt w:val="decimal"/>
      <w:lvlText w:val="%1."/>
      <w:lvlJc w:val="left"/>
      <w:pPr>
        <w:tabs>
          <w:tab w:val="num" w:pos="420"/>
        </w:tabs>
        <w:ind w:left="420" w:hanging="360"/>
      </w:pPr>
      <w:rPr>
        <w:rFonts w:hint="default"/>
      </w:rPr>
    </w:lvl>
    <w:lvl w:ilvl="1" w:tplc="975E9C64" w:tentative="1">
      <w:start w:val="1"/>
      <w:numFmt w:val="lowerLetter"/>
      <w:lvlText w:val="%2."/>
      <w:lvlJc w:val="left"/>
      <w:pPr>
        <w:tabs>
          <w:tab w:val="num" w:pos="1140"/>
        </w:tabs>
        <w:ind w:left="1140" w:hanging="360"/>
      </w:pPr>
    </w:lvl>
    <w:lvl w:ilvl="2" w:tplc="29E21D02" w:tentative="1">
      <w:start w:val="1"/>
      <w:numFmt w:val="lowerRoman"/>
      <w:lvlText w:val="%3."/>
      <w:lvlJc w:val="right"/>
      <w:pPr>
        <w:tabs>
          <w:tab w:val="num" w:pos="1860"/>
        </w:tabs>
        <w:ind w:left="1860" w:hanging="180"/>
      </w:pPr>
    </w:lvl>
    <w:lvl w:ilvl="3" w:tplc="2A1A894A" w:tentative="1">
      <w:start w:val="1"/>
      <w:numFmt w:val="decimal"/>
      <w:lvlText w:val="%4."/>
      <w:lvlJc w:val="left"/>
      <w:pPr>
        <w:tabs>
          <w:tab w:val="num" w:pos="2580"/>
        </w:tabs>
        <w:ind w:left="2580" w:hanging="360"/>
      </w:pPr>
    </w:lvl>
    <w:lvl w:ilvl="4" w:tplc="7D269C08" w:tentative="1">
      <w:start w:val="1"/>
      <w:numFmt w:val="lowerLetter"/>
      <w:lvlText w:val="%5."/>
      <w:lvlJc w:val="left"/>
      <w:pPr>
        <w:tabs>
          <w:tab w:val="num" w:pos="3300"/>
        </w:tabs>
        <w:ind w:left="3300" w:hanging="360"/>
      </w:pPr>
    </w:lvl>
    <w:lvl w:ilvl="5" w:tplc="70B07FEA" w:tentative="1">
      <w:start w:val="1"/>
      <w:numFmt w:val="lowerRoman"/>
      <w:lvlText w:val="%6."/>
      <w:lvlJc w:val="right"/>
      <w:pPr>
        <w:tabs>
          <w:tab w:val="num" w:pos="4020"/>
        </w:tabs>
        <w:ind w:left="4020" w:hanging="180"/>
      </w:pPr>
    </w:lvl>
    <w:lvl w:ilvl="6" w:tplc="CA7218B8" w:tentative="1">
      <w:start w:val="1"/>
      <w:numFmt w:val="decimal"/>
      <w:lvlText w:val="%7."/>
      <w:lvlJc w:val="left"/>
      <w:pPr>
        <w:tabs>
          <w:tab w:val="num" w:pos="4740"/>
        </w:tabs>
        <w:ind w:left="4740" w:hanging="360"/>
      </w:pPr>
    </w:lvl>
    <w:lvl w:ilvl="7" w:tplc="90849D0E" w:tentative="1">
      <w:start w:val="1"/>
      <w:numFmt w:val="lowerLetter"/>
      <w:lvlText w:val="%8."/>
      <w:lvlJc w:val="left"/>
      <w:pPr>
        <w:tabs>
          <w:tab w:val="num" w:pos="5460"/>
        </w:tabs>
        <w:ind w:left="5460" w:hanging="360"/>
      </w:pPr>
    </w:lvl>
    <w:lvl w:ilvl="8" w:tplc="9F4CC614" w:tentative="1">
      <w:start w:val="1"/>
      <w:numFmt w:val="lowerRoman"/>
      <w:lvlText w:val="%9."/>
      <w:lvlJc w:val="right"/>
      <w:pPr>
        <w:tabs>
          <w:tab w:val="num" w:pos="6180"/>
        </w:tabs>
        <w:ind w:left="6180" w:hanging="180"/>
      </w:pPr>
    </w:lvl>
  </w:abstractNum>
  <w:abstractNum w:abstractNumId="9" w15:restartNumberingAfterBreak="0">
    <w:nsid w:val="30877423"/>
    <w:multiLevelType w:val="multilevel"/>
    <w:tmpl w:val="CFB25458"/>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2E7B1E"/>
    <w:multiLevelType w:val="singleLevel"/>
    <w:tmpl w:val="1A3CD19C"/>
    <w:lvl w:ilvl="0">
      <w:start w:val="6"/>
      <w:numFmt w:val="decimal"/>
      <w:lvlText w:val="%1"/>
      <w:legacy w:legacy="1" w:legacySpace="0" w:legacyIndent="360"/>
      <w:lvlJc w:val="left"/>
      <w:pPr>
        <w:ind w:left="360" w:hanging="360"/>
      </w:pPr>
    </w:lvl>
  </w:abstractNum>
  <w:abstractNum w:abstractNumId="11" w15:restartNumberingAfterBreak="0">
    <w:nsid w:val="34A151A4"/>
    <w:multiLevelType w:val="multilevel"/>
    <w:tmpl w:val="79FC59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AD3DCC"/>
    <w:multiLevelType w:val="multilevel"/>
    <w:tmpl w:val="C0D2DF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B06B1D"/>
    <w:multiLevelType w:val="singleLevel"/>
    <w:tmpl w:val="165E622A"/>
    <w:lvl w:ilvl="0">
      <w:start w:val="2"/>
      <w:numFmt w:val="decimal"/>
      <w:lvlText w:val="%1"/>
      <w:legacy w:legacy="1" w:legacySpace="0" w:legacyIndent="360"/>
      <w:lvlJc w:val="left"/>
      <w:pPr>
        <w:ind w:left="360" w:hanging="360"/>
      </w:pPr>
    </w:lvl>
  </w:abstractNum>
  <w:abstractNum w:abstractNumId="14" w15:restartNumberingAfterBreak="0">
    <w:nsid w:val="3D87310C"/>
    <w:multiLevelType w:val="multilevel"/>
    <w:tmpl w:val="7C16B84A"/>
    <w:lvl w:ilvl="0">
      <w:start w:val="10"/>
      <w:numFmt w:val="decimal"/>
      <w:lvlText w:val="%1."/>
      <w:lvlJc w:val="left"/>
      <w:pPr>
        <w:tabs>
          <w:tab w:val="num" w:pos="420"/>
        </w:tabs>
        <w:ind w:left="420" w:hanging="360"/>
      </w:pPr>
      <w:rPr>
        <w:rFonts w:hint="default"/>
        <w:color w:val="auto"/>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5" w15:restartNumberingAfterBreak="0">
    <w:nsid w:val="51D81D2A"/>
    <w:multiLevelType w:val="hybridMultilevel"/>
    <w:tmpl w:val="FF8AF3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2CA4A67"/>
    <w:multiLevelType w:val="multilevel"/>
    <w:tmpl w:val="7F484EF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F1210D"/>
    <w:multiLevelType w:val="multilevel"/>
    <w:tmpl w:val="46C2141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8662DB"/>
    <w:multiLevelType w:val="hybridMultilevel"/>
    <w:tmpl w:val="BB60F9E2"/>
    <w:lvl w:ilvl="0" w:tplc="6CB244FA">
      <w:start w:val="5"/>
      <w:numFmt w:val="decimal"/>
      <w:lvlText w:val="%1"/>
      <w:lvlJc w:val="left"/>
      <w:pPr>
        <w:tabs>
          <w:tab w:val="num" w:pos="420"/>
        </w:tabs>
        <w:ind w:left="420" w:hanging="4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6135063B"/>
    <w:multiLevelType w:val="hybridMultilevel"/>
    <w:tmpl w:val="8B2447DA"/>
    <w:lvl w:ilvl="0" w:tplc="FC829BC4">
      <w:start w:val="2"/>
      <w:numFmt w:val="decimal"/>
      <w:lvlText w:val="%1"/>
      <w:lvlJc w:val="left"/>
      <w:pPr>
        <w:tabs>
          <w:tab w:val="num" w:pos="360"/>
        </w:tabs>
        <w:ind w:left="360" w:hanging="360"/>
      </w:pPr>
      <w:rPr>
        <w:rFonts w:ascii="CG Times" w:hAnsi="CG Times" w:hint="default"/>
      </w:rPr>
    </w:lvl>
    <w:lvl w:ilvl="1" w:tplc="55E6E31E" w:tentative="1">
      <w:start w:val="1"/>
      <w:numFmt w:val="lowerLetter"/>
      <w:lvlText w:val="%2."/>
      <w:lvlJc w:val="left"/>
      <w:pPr>
        <w:tabs>
          <w:tab w:val="num" w:pos="1440"/>
        </w:tabs>
        <w:ind w:left="1440" w:hanging="360"/>
      </w:pPr>
    </w:lvl>
    <w:lvl w:ilvl="2" w:tplc="B18CF0E4" w:tentative="1">
      <w:start w:val="1"/>
      <w:numFmt w:val="lowerRoman"/>
      <w:lvlText w:val="%3."/>
      <w:lvlJc w:val="right"/>
      <w:pPr>
        <w:tabs>
          <w:tab w:val="num" w:pos="2160"/>
        </w:tabs>
        <w:ind w:left="2160" w:hanging="180"/>
      </w:pPr>
    </w:lvl>
    <w:lvl w:ilvl="3" w:tplc="0CBABB60" w:tentative="1">
      <w:start w:val="1"/>
      <w:numFmt w:val="decimal"/>
      <w:lvlText w:val="%4."/>
      <w:lvlJc w:val="left"/>
      <w:pPr>
        <w:tabs>
          <w:tab w:val="num" w:pos="2880"/>
        </w:tabs>
        <w:ind w:left="2880" w:hanging="360"/>
      </w:pPr>
    </w:lvl>
    <w:lvl w:ilvl="4" w:tplc="0B02B1CE" w:tentative="1">
      <w:start w:val="1"/>
      <w:numFmt w:val="lowerLetter"/>
      <w:lvlText w:val="%5."/>
      <w:lvlJc w:val="left"/>
      <w:pPr>
        <w:tabs>
          <w:tab w:val="num" w:pos="3600"/>
        </w:tabs>
        <w:ind w:left="3600" w:hanging="360"/>
      </w:pPr>
    </w:lvl>
    <w:lvl w:ilvl="5" w:tplc="9CA25F0C" w:tentative="1">
      <w:start w:val="1"/>
      <w:numFmt w:val="lowerRoman"/>
      <w:lvlText w:val="%6."/>
      <w:lvlJc w:val="right"/>
      <w:pPr>
        <w:tabs>
          <w:tab w:val="num" w:pos="4320"/>
        </w:tabs>
        <w:ind w:left="4320" w:hanging="180"/>
      </w:pPr>
    </w:lvl>
    <w:lvl w:ilvl="6" w:tplc="EE6AD846" w:tentative="1">
      <w:start w:val="1"/>
      <w:numFmt w:val="decimal"/>
      <w:lvlText w:val="%7."/>
      <w:lvlJc w:val="left"/>
      <w:pPr>
        <w:tabs>
          <w:tab w:val="num" w:pos="5040"/>
        </w:tabs>
        <w:ind w:left="5040" w:hanging="360"/>
      </w:pPr>
    </w:lvl>
    <w:lvl w:ilvl="7" w:tplc="7CD2EA4E" w:tentative="1">
      <w:start w:val="1"/>
      <w:numFmt w:val="lowerLetter"/>
      <w:lvlText w:val="%8."/>
      <w:lvlJc w:val="left"/>
      <w:pPr>
        <w:tabs>
          <w:tab w:val="num" w:pos="5760"/>
        </w:tabs>
        <w:ind w:left="5760" w:hanging="360"/>
      </w:pPr>
    </w:lvl>
    <w:lvl w:ilvl="8" w:tplc="4C7820CC" w:tentative="1">
      <w:start w:val="1"/>
      <w:numFmt w:val="lowerRoman"/>
      <w:lvlText w:val="%9."/>
      <w:lvlJc w:val="right"/>
      <w:pPr>
        <w:tabs>
          <w:tab w:val="num" w:pos="6480"/>
        </w:tabs>
        <w:ind w:left="6480" w:hanging="180"/>
      </w:pPr>
    </w:lvl>
  </w:abstractNum>
  <w:abstractNum w:abstractNumId="20" w15:restartNumberingAfterBreak="0">
    <w:nsid w:val="63410703"/>
    <w:multiLevelType w:val="multilevel"/>
    <w:tmpl w:val="2C2AB16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66521C"/>
    <w:multiLevelType w:val="multilevel"/>
    <w:tmpl w:val="53C4D5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9428B6"/>
    <w:multiLevelType w:val="hybridMultilevel"/>
    <w:tmpl w:val="EC503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13"/>
  </w:num>
  <w:num w:numId="2">
    <w:abstractNumId w:val="10"/>
  </w:num>
  <w:num w:numId="3">
    <w:abstractNumId w:val="1"/>
  </w:num>
  <w:num w:numId="4">
    <w:abstractNumId w:val="20"/>
  </w:num>
  <w:num w:numId="5">
    <w:abstractNumId w:val="12"/>
  </w:num>
  <w:num w:numId="6">
    <w:abstractNumId w:val="16"/>
  </w:num>
  <w:num w:numId="7">
    <w:abstractNumId w:val="9"/>
  </w:num>
  <w:num w:numId="8">
    <w:abstractNumId w:val="3"/>
  </w:num>
  <w:num w:numId="9">
    <w:abstractNumId w:val="7"/>
  </w:num>
  <w:num w:numId="10">
    <w:abstractNumId w:val="14"/>
  </w:num>
  <w:num w:numId="11">
    <w:abstractNumId w:val="2"/>
  </w:num>
  <w:num w:numId="12">
    <w:abstractNumId w:val="17"/>
  </w:num>
  <w:num w:numId="13">
    <w:abstractNumId w:val="21"/>
  </w:num>
  <w:num w:numId="14">
    <w:abstractNumId w:val="11"/>
  </w:num>
  <w:num w:numId="15">
    <w:abstractNumId w:val="8"/>
  </w:num>
  <w:num w:numId="16">
    <w:abstractNumId w:val="4"/>
  </w:num>
  <w:num w:numId="17">
    <w:abstractNumId w:val="19"/>
  </w:num>
  <w:num w:numId="18">
    <w:abstractNumId w:val="15"/>
  </w:num>
  <w:num w:numId="19">
    <w:abstractNumId w:val="18"/>
  </w:num>
  <w:num w:numId="20">
    <w:abstractNumId w:val="22"/>
  </w:num>
  <w:num w:numId="21">
    <w:abstractNumId w:val="0"/>
  </w:num>
  <w:num w:numId="22">
    <w:abstractNumId w:val="6"/>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6F"/>
    <w:rsid w:val="00011EBF"/>
    <w:rsid w:val="0001215E"/>
    <w:rsid w:val="00020776"/>
    <w:rsid w:val="000521B7"/>
    <w:rsid w:val="00065BBA"/>
    <w:rsid w:val="000662EF"/>
    <w:rsid w:val="00071D2B"/>
    <w:rsid w:val="000861E8"/>
    <w:rsid w:val="00086D7F"/>
    <w:rsid w:val="00092278"/>
    <w:rsid w:val="000977A6"/>
    <w:rsid w:val="000C5B8A"/>
    <w:rsid w:val="000D7AD0"/>
    <w:rsid w:val="000E0BAF"/>
    <w:rsid w:val="000E5754"/>
    <w:rsid w:val="000F0E84"/>
    <w:rsid w:val="000F10FC"/>
    <w:rsid w:val="00100562"/>
    <w:rsid w:val="00107E52"/>
    <w:rsid w:val="0013137E"/>
    <w:rsid w:val="00161456"/>
    <w:rsid w:val="00174A25"/>
    <w:rsid w:val="00175F83"/>
    <w:rsid w:val="001950D9"/>
    <w:rsid w:val="001956E4"/>
    <w:rsid w:val="00195C5F"/>
    <w:rsid w:val="001B43C0"/>
    <w:rsid w:val="001E28A5"/>
    <w:rsid w:val="001E3DF5"/>
    <w:rsid w:val="001F207D"/>
    <w:rsid w:val="001F741F"/>
    <w:rsid w:val="00204854"/>
    <w:rsid w:val="00215387"/>
    <w:rsid w:val="00216E9B"/>
    <w:rsid w:val="00233160"/>
    <w:rsid w:val="00241AD0"/>
    <w:rsid w:val="002454E8"/>
    <w:rsid w:val="0024597B"/>
    <w:rsid w:val="00252047"/>
    <w:rsid w:val="0026311B"/>
    <w:rsid w:val="002649FB"/>
    <w:rsid w:val="002768BA"/>
    <w:rsid w:val="0028773A"/>
    <w:rsid w:val="002A5120"/>
    <w:rsid w:val="002E0E85"/>
    <w:rsid w:val="002E40FA"/>
    <w:rsid w:val="002F3855"/>
    <w:rsid w:val="002F7982"/>
    <w:rsid w:val="00303D7A"/>
    <w:rsid w:val="00304D10"/>
    <w:rsid w:val="0031705B"/>
    <w:rsid w:val="00320EEC"/>
    <w:rsid w:val="00326DDC"/>
    <w:rsid w:val="00333A03"/>
    <w:rsid w:val="00334365"/>
    <w:rsid w:val="00334C03"/>
    <w:rsid w:val="00366A98"/>
    <w:rsid w:val="0037211A"/>
    <w:rsid w:val="00373DA3"/>
    <w:rsid w:val="0038766D"/>
    <w:rsid w:val="003A1F74"/>
    <w:rsid w:val="003C0E26"/>
    <w:rsid w:val="003E106F"/>
    <w:rsid w:val="003E4712"/>
    <w:rsid w:val="003E6505"/>
    <w:rsid w:val="003E7742"/>
    <w:rsid w:val="00400A28"/>
    <w:rsid w:val="0040461F"/>
    <w:rsid w:val="004404AB"/>
    <w:rsid w:val="00443B9C"/>
    <w:rsid w:val="004556E5"/>
    <w:rsid w:val="00471124"/>
    <w:rsid w:val="004856D1"/>
    <w:rsid w:val="004A22FA"/>
    <w:rsid w:val="004A73D8"/>
    <w:rsid w:val="004B3915"/>
    <w:rsid w:val="004C0FC2"/>
    <w:rsid w:val="004E07C4"/>
    <w:rsid w:val="004E51A9"/>
    <w:rsid w:val="004F45D0"/>
    <w:rsid w:val="004F66C1"/>
    <w:rsid w:val="0050746F"/>
    <w:rsid w:val="00510C22"/>
    <w:rsid w:val="00526F54"/>
    <w:rsid w:val="00531202"/>
    <w:rsid w:val="00532D37"/>
    <w:rsid w:val="00541EF8"/>
    <w:rsid w:val="00550216"/>
    <w:rsid w:val="00553D39"/>
    <w:rsid w:val="00567805"/>
    <w:rsid w:val="0056798A"/>
    <w:rsid w:val="0059794B"/>
    <w:rsid w:val="005A4ED4"/>
    <w:rsid w:val="005B05A7"/>
    <w:rsid w:val="005B223F"/>
    <w:rsid w:val="005C658B"/>
    <w:rsid w:val="005D57ED"/>
    <w:rsid w:val="005E19C6"/>
    <w:rsid w:val="00612114"/>
    <w:rsid w:val="00615590"/>
    <w:rsid w:val="0062233C"/>
    <w:rsid w:val="00622B5F"/>
    <w:rsid w:val="00623398"/>
    <w:rsid w:val="006238F6"/>
    <w:rsid w:val="00647576"/>
    <w:rsid w:val="00653A4E"/>
    <w:rsid w:val="00656BBE"/>
    <w:rsid w:val="00662CA2"/>
    <w:rsid w:val="00665C87"/>
    <w:rsid w:val="00666AED"/>
    <w:rsid w:val="0068762C"/>
    <w:rsid w:val="00696925"/>
    <w:rsid w:val="006972BB"/>
    <w:rsid w:val="006B5CB6"/>
    <w:rsid w:val="006D0855"/>
    <w:rsid w:val="006E205F"/>
    <w:rsid w:val="006E2DD0"/>
    <w:rsid w:val="006E6605"/>
    <w:rsid w:val="006F20CF"/>
    <w:rsid w:val="007004B3"/>
    <w:rsid w:val="00713E96"/>
    <w:rsid w:val="007148A9"/>
    <w:rsid w:val="00734C8A"/>
    <w:rsid w:val="00744648"/>
    <w:rsid w:val="00754412"/>
    <w:rsid w:val="00755338"/>
    <w:rsid w:val="0078390D"/>
    <w:rsid w:val="00786298"/>
    <w:rsid w:val="007A1D62"/>
    <w:rsid w:val="007A2842"/>
    <w:rsid w:val="007A4649"/>
    <w:rsid w:val="007F24A6"/>
    <w:rsid w:val="00800380"/>
    <w:rsid w:val="00816EDA"/>
    <w:rsid w:val="00822377"/>
    <w:rsid w:val="008400F9"/>
    <w:rsid w:val="00842CC2"/>
    <w:rsid w:val="00843F88"/>
    <w:rsid w:val="0085266B"/>
    <w:rsid w:val="008647F2"/>
    <w:rsid w:val="008A292B"/>
    <w:rsid w:val="008A4F09"/>
    <w:rsid w:val="008A70D6"/>
    <w:rsid w:val="008A77C7"/>
    <w:rsid w:val="008C36A9"/>
    <w:rsid w:val="008C678F"/>
    <w:rsid w:val="008F584F"/>
    <w:rsid w:val="0092090E"/>
    <w:rsid w:val="009213A1"/>
    <w:rsid w:val="0092178C"/>
    <w:rsid w:val="00945DFA"/>
    <w:rsid w:val="00960D37"/>
    <w:rsid w:val="0097128A"/>
    <w:rsid w:val="00993A84"/>
    <w:rsid w:val="009A6795"/>
    <w:rsid w:val="009B0A2C"/>
    <w:rsid w:val="009D3776"/>
    <w:rsid w:val="009D408E"/>
    <w:rsid w:val="009E32C5"/>
    <w:rsid w:val="009E6B23"/>
    <w:rsid w:val="009E7372"/>
    <w:rsid w:val="009F6E07"/>
    <w:rsid w:val="00A11454"/>
    <w:rsid w:val="00A25A52"/>
    <w:rsid w:val="00A260F7"/>
    <w:rsid w:val="00A66703"/>
    <w:rsid w:val="00A73E12"/>
    <w:rsid w:val="00A9517F"/>
    <w:rsid w:val="00AA480B"/>
    <w:rsid w:val="00AA6D07"/>
    <w:rsid w:val="00AA74E5"/>
    <w:rsid w:val="00AB2C22"/>
    <w:rsid w:val="00AD265B"/>
    <w:rsid w:val="00AD6F7C"/>
    <w:rsid w:val="00AE2429"/>
    <w:rsid w:val="00AE7D17"/>
    <w:rsid w:val="00AF50A9"/>
    <w:rsid w:val="00B1219E"/>
    <w:rsid w:val="00B30898"/>
    <w:rsid w:val="00B402B6"/>
    <w:rsid w:val="00B53642"/>
    <w:rsid w:val="00B66FA8"/>
    <w:rsid w:val="00B77531"/>
    <w:rsid w:val="00B85736"/>
    <w:rsid w:val="00B87ABA"/>
    <w:rsid w:val="00BA0EC5"/>
    <w:rsid w:val="00BA18FF"/>
    <w:rsid w:val="00BA39AA"/>
    <w:rsid w:val="00BA3F2C"/>
    <w:rsid w:val="00BA5863"/>
    <w:rsid w:val="00BD389E"/>
    <w:rsid w:val="00BF60A2"/>
    <w:rsid w:val="00C061EC"/>
    <w:rsid w:val="00C06607"/>
    <w:rsid w:val="00C11FDD"/>
    <w:rsid w:val="00C1347C"/>
    <w:rsid w:val="00C17DF8"/>
    <w:rsid w:val="00C303DD"/>
    <w:rsid w:val="00C464AE"/>
    <w:rsid w:val="00C53ACC"/>
    <w:rsid w:val="00C62EE1"/>
    <w:rsid w:val="00C65954"/>
    <w:rsid w:val="00C70D71"/>
    <w:rsid w:val="00C75312"/>
    <w:rsid w:val="00C842EB"/>
    <w:rsid w:val="00C868BE"/>
    <w:rsid w:val="00C92856"/>
    <w:rsid w:val="00C959E6"/>
    <w:rsid w:val="00C961C2"/>
    <w:rsid w:val="00C96D1E"/>
    <w:rsid w:val="00CB61DA"/>
    <w:rsid w:val="00CC4644"/>
    <w:rsid w:val="00CD5866"/>
    <w:rsid w:val="00CD7F84"/>
    <w:rsid w:val="00D253BD"/>
    <w:rsid w:val="00D43965"/>
    <w:rsid w:val="00D575B5"/>
    <w:rsid w:val="00D61A77"/>
    <w:rsid w:val="00D61CC1"/>
    <w:rsid w:val="00D72CF1"/>
    <w:rsid w:val="00D84D4F"/>
    <w:rsid w:val="00D87368"/>
    <w:rsid w:val="00DA42A8"/>
    <w:rsid w:val="00DD119E"/>
    <w:rsid w:val="00DD663B"/>
    <w:rsid w:val="00DE7D9F"/>
    <w:rsid w:val="00E10CFA"/>
    <w:rsid w:val="00E14574"/>
    <w:rsid w:val="00E241AA"/>
    <w:rsid w:val="00E31974"/>
    <w:rsid w:val="00E361AB"/>
    <w:rsid w:val="00E47B28"/>
    <w:rsid w:val="00E54F39"/>
    <w:rsid w:val="00E626A5"/>
    <w:rsid w:val="00E76CC6"/>
    <w:rsid w:val="00E81F05"/>
    <w:rsid w:val="00E93511"/>
    <w:rsid w:val="00EA305E"/>
    <w:rsid w:val="00EA4977"/>
    <w:rsid w:val="00EA731D"/>
    <w:rsid w:val="00EC4D3C"/>
    <w:rsid w:val="00ED09B3"/>
    <w:rsid w:val="00ED6121"/>
    <w:rsid w:val="00EE61EC"/>
    <w:rsid w:val="00EE7401"/>
    <w:rsid w:val="00EF18D5"/>
    <w:rsid w:val="00EF573D"/>
    <w:rsid w:val="00F1708B"/>
    <w:rsid w:val="00F17BF2"/>
    <w:rsid w:val="00F25987"/>
    <w:rsid w:val="00F457ED"/>
    <w:rsid w:val="00F62DEB"/>
    <w:rsid w:val="00F62F6C"/>
    <w:rsid w:val="00F66A28"/>
    <w:rsid w:val="00F73B77"/>
    <w:rsid w:val="00F7507E"/>
    <w:rsid w:val="00F90152"/>
    <w:rsid w:val="00F91342"/>
    <w:rsid w:val="00F95627"/>
    <w:rsid w:val="00FA5A9E"/>
    <w:rsid w:val="00FA606A"/>
    <w:rsid w:val="00FB1BB4"/>
    <w:rsid w:val="00FB7B19"/>
    <w:rsid w:val="00FC2BE0"/>
    <w:rsid w:val="00FD2CD1"/>
    <w:rsid w:val="00FE03C8"/>
    <w:rsid w:val="00FE3E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93550D"/>
  <w15:docId w15:val="{8DC699A4-AFEA-43A9-AACD-5D0CAA5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eastAsia="Times New Roman"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pPr>
      <w:tabs>
        <w:tab w:val="left" w:pos="1418"/>
      </w:tabs>
      <w:spacing w:line="240" w:lineRule="exact"/>
      <w:ind w:right="67"/>
      <w:jc w:val="both"/>
    </w:pPr>
    <w:rPr>
      <w:sz w:val="18"/>
    </w:rPr>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pPr>
      <w:tabs>
        <w:tab w:val="left" w:pos="357"/>
      </w:tabs>
      <w:ind w:right="68"/>
      <w:jc w:val="both"/>
    </w:pPr>
    <w:rPr>
      <w:rFonts w:ascii="Times New Roman" w:hAnsi="Times New Roman"/>
      <w:sz w:val="1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character" w:customStyle="1" w:styleId="apple-style-span">
    <w:name w:val="apple-style-span"/>
    <w:basedOn w:val="Policepardfaut"/>
    <w:rsid w:val="002E3957"/>
  </w:style>
  <w:style w:type="character" w:styleId="Marquedecommentaire">
    <w:name w:val="annotation reference"/>
    <w:uiPriority w:val="99"/>
    <w:semiHidden/>
    <w:rsid w:val="007D7DF5"/>
    <w:rPr>
      <w:sz w:val="16"/>
      <w:szCs w:val="16"/>
    </w:rPr>
  </w:style>
  <w:style w:type="paragraph" w:styleId="Commentaire">
    <w:name w:val="annotation text"/>
    <w:basedOn w:val="Normal"/>
    <w:link w:val="CommentaireCar"/>
    <w:uiPriority w:val="99"/>
    <w:semiHidden/>
    <w:rsid w:val="007D7DF5"/>
  </w:style>
  <w:style w:type="paragraph" w:styleId="Objetducommentaire">
    <w:name w:val="annotation subject"/>
    <w:basedOn w:val="Commentaire"/>
    <w:next w:val="Commentaire"/>
    <w:semiHidden/>
    <w:rsid w:val="007D7DF5"/>
    <w:rPr>
      <w:b/>
      <w:bCs/>
    </w:rPr>
  </w:style>
  <w:style w:type="paragraph" w:customStyle="1" w:styleId="epreuve0">
    <w:name w:val="epreuve"/>
    <w:basedOn w:val="Normal"/>
    <w:rsid w:val="00D82429"/>
    <w:pPr>
      <w:spacing w:before="100" w:beforeAutospacing="1" w:after="100" w:afterAutospacing="1"/>
    </w:pPr>
    <w:rPr>
      <w:rFonts w:ascii="Times New Roman" w:hAnsi="Times New Roman"/>
      <w:sz w:val="24"/>
      <w:szCs w:val="24"/>
    </w:rPr>
  </w:style>
  <w:style w:type="character" w:customStyle="1" w:styleId="CommentaireCar">
    <w:name w:val="Commentaire Car"/>
    <w:link w:val="Commentaire"/>
    <w:uiPriority w:val="99"/>
    <w:semiHidden/>
    <w:rsid w:val="00210AA0"/>
    <w:rPr>
      <w:rFonts w:ascii="CG Times" w:eastAsia="Times New Roman" w:hAnsi="CG Times"/>
    </w:rPr>
  </w:style>
  <w:style w:type="paragraph" w:customStyle="1" w:styleId="Listemoyenne2-Accent21">
    <w:name w:val="Liste moyenne 2 - Accent 21"/>
    <w:hidden/>
    <w:uiPriority w:val="99"/>
    <w:semiHidden/>
    <w:rsid w:val="002D3B0D"/>
    <w:rPr>
      <w:rFonts w:ascii="CG Times" w:eastAsia="Times New Roman" w:hAnsi="CG Times"/>
      <w:lang w:val="fr-FR" w:eastAsia="fr-FR"/>
    </w:rPr>
  </w:style>
  <w:style w:type="paragraph" w:styleId="Textebrut">
    <w:name w:val="Plain Text"/>
    <w:basedOn w:val="Normal"/>
    <w:link w:val="TextebrutCar"/>
    <w:uiPriority w:val="99"/>
    <w:unhideWhenUsed/>
    <w:rsid w:val="00DD119E"/>
    <w:rPr>
      <w:rFonts w:ascii="Calibri" w:eastAsia="Calibri" w:hAnsi="Calibri"/>
      <w:sz w:val="22"/>
      <w:szCs w:val="21"/>
      <w:lang w:val="fr-CH" w:eastAsia="en-US"/>
    </w:rPr>
  </w:style>
  <w:style w:type="character" w:customStyle="1" w:styleId="TextebrutCar">
    <w:name w:val="Texte brut Car"/>
    <w:link w:val="Textebrut"/>
    <w:uiPriority w:val="99"/>
    <w:rsid w:val="00DD119E"/>
    <w:rPr>
      <w:rFonts w:ascii="Calibri" w:eastAsia="Calibri" w:hAnsi="Calibri"/>
      <w:sz w:val="22"/>
      <w:szCs w:val="21"/>
      <w:lang w:eastAsia="en-US"/>
    </w:rPr>
  </w:style>
  <w:style w:type="paragraph" w:customStyle="1" w:styleId="Listemoyenne2-Accent22">
    <w:name w:val="Liste moyenne 2 - Accent 22"/>
    <w:hidden/>
    <w:uiPriority w:val="71"/>
    <w:rsid w:val="00E31974"/>
    <w:rPr>
      <w:rFonts w:ascii="CG Times" w:eastAsia="Times New Roman" w:hAnsi="CG Times"/>
      <w:lang w:val="fr-FR" w:eastAsia="fr-FR"/>
    </w:rPr>
  </w:style>
  <w:style w:type="character" w:customStyle="1" w:styleId="SignatureCar">
    <w:name w:val="Signature Car"/>
    <w:basedOn w:val="Policepardfaut"/>
    <w:link w:val="Signature"/>
    <w:rsid w:val="00F66A28"/>
    <w:rPr>
      <w:rFonts w:ascii="CG Times" w:eastAsia="Times New Roman" w:hAnsi="CG Times"/>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992">
      <w:bodyDiv w:val="1"/>
      <w:marLeft w:val="0"/>
      <w:marRight w:val="0"/>
      <w:marTop w:val="0"/>
      <w:marBottom w:val="0"/>
      <w:divBdr>
        <w:top w:val="none" w:sz="0" w:space="0" w:color="auto"/>
        <w:left w:val="none" w:sz="0" w:space="0" w:color="auto"/>
        <w:bottom w:val="none" w:sz="0" w:space="0" w:color="auto"/>
        <w:right w:val="none" w:sz="0" w:space="0" w:color="auto"/>
      </w:divBdr>
    </w:div>
    <w:div w:id="257519681">
      <w:bodyDiv w:val="1"/>
      <w:marLeft w:val="0"/>
      <w:marRight w:val="0"/>
      <w:marTop w:val="0"/>
      <w:marBottom w:val="0"/>
      <w:divBdr>
        <w:top w:val="none" w:sz="0" w:space="0" w:color="auto"/>
        <w:left w:val="none" w:sz="0" w:space="0" w:color="auto"/>
        <w:bottom w:val="none" w:sz="0" w:space="0" w:color="auto"/>
        <w:right w:val="none" w:sz="0" w:space="0" w:color="auto"/>
      </w:divBdr>
    </w:div>
    <w:div w:id="417943384">
      <w:bodyDiv w:val="1"/>
      <w:marLeft w:val="0"/>
      <w:marRight w:val="0"/>
      <w:marTop w:val="0"/>
      <w:marBottom w:val="0"/>
      <w:divBdr>
        <w:top w:val="none" w:sz="0" w:space="0" w:color="auto"/>
        <w:left w:val="none" w:sz="0" w:space="0" w:color="auto"/>
        <w:bottom w:val="none" w:sz="0" w:space="0" w:color="auto"/>
        <w:right w:val="none" w:sz="0" w:space="0" w:color="auto"/>
      </w:divBdr>
    </w:div>
    <w:div w:id="773133167">
      <w:bodyDiv w:val="1"/>
      <w:marLeft w:val="0"/>
      <w:marRight w:val="0"/>
      <w:marTop w:val="0"/>
      <w:marBottom w:val="0"/>
      <w:divBdr>
        <w:top w:val="none" w:sz="0" w:space="0" w:color="auto"/>
        <w:left w:val="none" w:sz="0" w:space="0" w:color="auto"/>
        <w:bottom w:val="none" w:sz="0" w:space="0" w:color="auto"/>
        <w:right w:val="none" w:sz="0" w:space="0" w:color="auto"/>
      </w:divBdr>
    </w:div>
    <w:div w:id="935871520">
      <w:bodyDiv w:val="1"/>
      <w:marLeft w:val="0"/>
      <w:marRight w:val="0"/>
      <w:marTop w:val="0"/>
      <w:marBottom w:val="0"/>
      <w:divBdr>
        <w:top w:val="none" w:sz="0" w:space="0" w:color="auto"/>
        <w:left w:val="none" w:sz="0" w:space="0" w:color="auto"/>
        <w:bottom w:val="none" w:sz="0" w:space="0" w:color="auto"/>
        <w:right w:val="none" w:sz="0" w:space="0" w:color="auto"/>
      </w:divBdr>
    </w:div>
    <w:div w:id="955984578">
      <w:bodyDiv w:val="1"/>
      <w:marLeft w:val="0"/>
      <w:marRight w:val="0"/>
      <w:marTop w:val="0"/>
      <w:marBottom w:val="0"/>
      <w:divBdr>
        <w:top w:val="none" w:sz="0" w:space="0" w:color="auto"/>
        <w:left w:val="none" w:sz="0" w:space="0" w:color="auto"/>
        <w:bottom w:val="none" w:sz="0" w:space="0" w:color="auto"/>
        <w:right w:val="none" w:sz="0" w:space="0" w:color="auto"/>
      </w:divBdr>
    </w:div>
    <w:div w:id="1076365515">
      <w:bodyDiv w:val="1"/>
      <w:marLeft w:val="0"/>
      <w:marRight w:val="0"/>
      <w:marTop w:val="0"/>
      <w:marBottom w:val="0"/>
      <w:divBdr>
        <w:top w:val="none" w:sz="0" w:space="0" w:color="auto"/>
        <w:left w:val="none" w:sz="0" w:space="0" w:color="auto"/>
        <w:bottom w:val="none" w:sz="0" w:space="0" w:color="auto"/>
        <w:right w:val="none" w:sz="0" w:space="0" w:color="auto"/>
      </w:divBdr>
    </w:div>
    <w:div w:id="1411391885">
      <w:bodyDiv w:val="1"/>
      <w:marLeft w:val="0"/>
      <w:marRight w:val="0"/>
      <w:marTop w:val="0"/>
      <w:marBottom w:val="0"/>
      <w:divBdr>
        <w:top w:val="none" w:sz="0" w:space="0" w:color="auto"/>
        <w:left w:val="none" w:sz="0" w:space="0" w:color="auto"/>
        <w:bottom w:val="none" w:sz="0" w:space="0" w:color="auto"/>
        <w:right w:val="none" w:sz="0" w:space="0" w:color="auto"/>
      </w:divBdr>
    </w:div>
    <w:div w:id="1475876572">
      <w:bodyDiv w:val="1"/>
      <w:marLeft w:val="0"/>
      <w:marRight w:val="0"/>
      <w:marTop w:val="0"/>
      <w:marBottom w:val="0"/>
      <w:divBdr>
        <w:top w:val="none" w:sz="0" w:space="0" w:color="auto"/>
        <w:left w:val="none" w:sz="0" w:space="0" w:color="auto"/>
        <w:bottom w:val="none" w:sz="0" w:space="0" w:color="auto"/>
        <w:right w:val="none" w:sz="0" w:space="0" w:color="auto"/>
      </w:divBdr>
    </w:div>
    <w:div w:id="1933466769">
      <w:bodyDiv w:val="1"/>
      <w:marLeft w:val="0"/>
      <w:marRight w:val="0"/>
      <w:marTop w:val="0"/>
      <w:marBottom w:val="0"/>
      <w:divBdr>
        <w:top w:val="none" w:sz="0" w:space="0" w:color="auto"/>
        <w:left w:val="none" w:sz="0" w:space="0" w:color="auto"/>
        <w:bottom w:val="none" w:sz="0" w:space="0" w:color="auto"/>
        <w:right w:val="none" w:sz="0" w:space="0" w:color="auto"/>
      </w:divBdr>
    </w:div>
    <w:div w:id="1951739294">
      <w:bodyDiv w:val="1"/>
      <w:marLeft w:val="0"/>
      <w:marRight w:val="0"/>
      <w:marTop w:val="0"/>
      <w:marBottom w:val="0"/>
      <w:divBdr>
        <w:top w:val="none" w:sz="0" w:space="0" w:color="auto"/>
        <w:left w:val="none" w:sz="0" w:space="0" w:color="auto"/>
        <w:bottom w:val="none" w:sz="0" w:space="0" w:color="auto"/>
        <w:right w:val="none" w:sz="0" w:space="0" w:color="auto"/>
      </w:divBdr>
    </w:div>
    <w:div w:id="1955747255">
      <w:bodyDiv w:val="1"/>
      <w:marLeft w:val="0"/>
      <w:marRight w:val="0"/>
      <w:marTop w:val="0"/>
      <w:marBottom w:val="0"/>
      <w:divBdr>
        <w:top w:val="none" w:sz="0" w:space="0" w:color="auto"/>
        <w:left w:val="none" w:sz="0" w:space="0" w:color="auto"/>
        <w:bottom w:val="none" w:sz="0" w:space="0" w:color="auto"/>
        <w:right w:val="none" w:sz="0" w:space="0" w:color="auto"/>
      </w:divBdr>
    </w:div>
    <w:div w:id="2110544695">
      <w:bodyDiv w:val="1"/>
      <w:marLeft w:val="0"/>
      <w:marRight w:val="0"/>
      <w:marTop w:val="0"/>
      <w:marBottom w:val="0"/>
      <w:divBdr>
        <w:top w:val="none" w:sz="0" w:space="0" w:color="auto"/>
        <w:left w:val="none" w:sz="0" w:space="0" w:color="auto"/>
        <w:bottom w:val="none" w:sz="0" w:space="0" w:color="auto"/>
        <w:right w:val="none" w:sz="0" w:space="0" w:color="auto"/>
      </w:divBdr>
      <w:divsChild>
        <w:div w:id="12324991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58D6-7DEB-4FF2-9AAE-56FC3B4B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A76F9B3F</Template>
  <TotalTime>201</TotalTime>
  <Pages>3</Pages>
  <Words>1885</Words>
  <Characters>9329</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Lamon Philippe</cp:lastModifiedBy>
  <cp:revision>6</cp:revision>
  <cp:lastPrinted>2019-05-20T12:57:00Z</cp:lastPrinted>
  <dcterms:created xsi:type="dcterms:W3CDTF">2020-05-25T06:28:00Z</dcterms:created>
  <dcterms:modified xsi:type="dcterms:W3CDTF">2020-06-30T13:31:00Z</dcterms:modified>
</cp:coreProperties>
</file>