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5341" w14:textId="77777777" w:rsidR="00D85068" w:rsidRPr="000F63E4" w:rsidRDefault="000C12A7" w:rsidP="00A8284A">
      <w:pPr>
        <w:pStyle w:val="paragraphe"/>
        <w:spacing w:line="240" w:lineRule="exact"/>
        <w:rPr>
          <w:b/>
          <w:lang w:val="fr-CH"/>
        </w:rPr>
      </w:pPr>
      <w:r w:rsidRPr="00DE03A1">
        <w:rPr>
          <w:b/>
          <w:lang w:val="fr-FR"/>
        </w:rPr>
        <w:t>RÈGLEMENT D’APPLICATION DU CONTRÔLE DES ÉTUDES DE LA SECTION D</w:t>
      </w:r>
      <w:r w:rsidR="00F442BA" w:rsidRPr="00DE03A1">
        <w:rPr>
          <w:b/>
          <w:lang w:val="fr-FR"/>
        </w:rPr>
        <w:t>’INFORMATIQUE</w:t>
      </w:r>
      <w:r w:rsidR="00A8284A" w:rsidRPr="00DE03A1">
        <w:rPr>
          <w:b/>
          <w:lang w:val="fr-FR"/>
        </w:rPr>
        <w:t xml:space="preserve"> POUR LE MA</w:t>
      </w:r>
      <w:r w:rsidR="00325291" w:rsidRPr="00DE03A1">
        <w:rPr>
          <w:b/>
          <w:lang w:val="fr-FR"/>
        </w:rPr>
        <w:t>S</w:t>
      </w:r>
      <w:r w:rsidR="00F442BA" w:rsidRPr="00DE03A1">
        <w:rPr>
          <w:b/>
          <w:lang w:val="fr-FR"/>
        </w:rPr>
        <w:t>TER EN</w:t>
      </w:r>
      <w:r w:rsidR="00C27923" w:rsidRPr="00DE03A1">
        <w:rPr>
          <w:b/>
          <w:lang w:val="fr-FR"/>
        </w:rPr>
        <w:t xml:space="preserve"> INFORMATIQUE </w:t>
      </w:r>
      <w:r w:rsidR="00DE03A1" w:rsidRPr="00DE03A1">
        <w:rPr>
          <w:b/>
          <w:lang w:val="fr-FR"/>
        </w:rPr>
        <w:t xml:space="preserve">- </w:t>
      </w:r>
      <w:r w:rsidR="00F442BA" w:rsidRPr="00DE03A1">
        <w:rPr>
          <w:b/>
          <w:lang w:val="fr-FR"/>
        </w:rPr>
        <w:t>CYBERS</w:t>
      </w:r>
      <w:r w:rsidR="00B01E6A" w:rsidRPr="00DE03A1">
        <w:rPr>
          <w:b/>
          <w:lang w:val="fr-FR"/>
        </w:rPr>
        <w:t>É</w:t>
      </w:r>
      <w:r w:rsidR="00F442BA" w:rsidRPr="00DE03A1">
        <w:rPr>
          <w:b/>
          <w:lang w:val="fr-FR"/>
        </w:rPr>
        <w:t>CURIT</w:t>
      </w:r>
      <w:r w:rsidR="00B01E6A" w:rsidRPr="00DE03A1">
        <w:rPr>
          <w:b/>
          <w:lang w:val="fr-FR"/>
        </w:rPr>
        <w:t>É</w:t>
      </w:r>
      <w:r w:rsidR="00A8284A" w:rsidRPr="00DE03A1">
        <w:rPr>
          <w:b/>
          <w:lang w:val="fr-FR"/>
        </w:rPr>
        <w:t xml:space="preserve"> </w:t>
      </w:r>
      <w:r w:rsidR="00D85068" w:rsidRPr="00DE03A1">
        <w:rPr>
          <w:b/>
          <w:lang w:val="fr-CH"/>
        </w:rPr>
        <w:t xml:space="preserve">pour l’année </w:t>
      </w:r>
      <w:r w:rsidR="00D85068" w:rsidRPr="000F63E4">
        <w:rPr>
          <w:b/>
          <w:lang w:val="fr-CH"/>
        </w:rPr>
        <w:t xml:space="preserve">académique </w:t>
      </w:r>
      <w:r w:rsidR="00654825" w:rsidRPr="000F63E4">
        <w:rPr>
          <w:b/>
          <w:lang w:val="fr-CH"/>
        </w:rPr>
        <w:t>2020-2021</w:t>
      </w:r>
    </w:p>
    <w:p w14:paraId="3629C6C5" w14:textId="39C0A9F1" w:rsidR="00D85068" w:rsidRPr="00DE03A1" w:rsidRDefault="00D85068" w:rsidP="00D85068">
      <w:pPr>
        <w:pStyle w:val="Paragraphe0"/>
        <w:spacing w:line="240" w:lineRule="auto"/>
        <w:rPr>
          <w:b/>
        </w:rPr>
      </w:pPr>
      <w:proofErr w:type="gramStart"/>
      <w:r w:rsidRPr="00DE03A1">
        <w:rPr>
          <w:b/>
        </w:rPr>
        <w:t>du</w:t>
      </w:r>
      <w:proofErr w:type="gramEnd"/>
      <w:r w:rsidR="00CB2125" w:rsidRPr="00DE03A1">
        <w:rPr>
          <w:b/>
        </w:rPr>
        <w:t xml:space="preserve"> </w:t>
      </w:r>
      <w:r w:rsidR="003B414A" w:rsidRPr="003B414A">
        <w:rPr>
          <w:b/>
        </w:rPr>
        <w:t>2</w:t>
      </w:r>
      <w:r w:rsidR="009023A7" w:rsidRPr="003B414A">
        <w:rPr>
          <w:b/>
        </w:rPr>
        <w:t xml:space="preserve"> </w:t>
      </w:r>
      <w:r w:rsidR="003B414A" w:rsidRPr="003B414A">
        <w:rPr>
          <w:b/>
        </w:rPr>
        <w:t>juin</w:t>
      </w:r>
      <w:r w:rsidR="009023A7" w:rsidRPr="003B414A">
        <w:rPr>
          <w:b/>
        </w:rPr>
        <w:t xml:space="preserve"> </w:t>
      </w:r>
      <w:r w:rsidR="00F442BA" w:rsidRPr="003B414A">
        <w:rPr>
          <w:b/>
        </w:rPr>
        <w:t>20</w:t>
      </w:r>
      <w:r w:rsidR="00654825" w:rsidRPr="003B414A">
        <w:rPr>
          <w:b/>
        </w:rPr>
        <w:t>20</w:t>
      </w:r>
    </w:p>
    <w:p w14:paraId="7BBB4B74" w14:textId="77777777" w:rsidR="00D85068" w:rsidRPr="00DE03A1" w:rsidRDefault="00D85068" w:rsidP="00D85068">
      <w:pPr>
        <w:pStyle w:val="Paragraphe0"/>
      </w:pPr>
    </w:p>
    <w:p w14:paraId="5B4AA3D0" w14:textId="77777777" w:rsidR="00D85068" w:rsidRPr="00DE03A1" w:rsidRDefault="00D85068" w:rsidP="00D85068">
      <w:pPr>
        <w:pStyle w:val="Paragraphe0"/>
        <w:outlineLvl w:val="0"/>
        <w:rPr>
          <w:i/>
        </w:rPr>
      </w:pPr>
      <w:r w:rsidRPr="00DE03A1">
        <w:rPr>
          <w:i/>
        </w:rPr>
        <w:t>La direction de l'École polytechnique fédérale de Lausanne</w:t>
      </w:r>
    </w:p>
    <w:p w14:paraId="597B5A5F" w14:textId="77777777" w:rsidR="00D85068" w:rsidRPr="00DE03A1" w:rsidRDefault="00D85068" w:rsidP="00D85068">
      <w:pPr>
        <w:pStyle w:val="Paragraphe0"/>
      </w:pPr>
    </w:p>
    <w:p w14:paraId="6C46D95B" w14:textId="77777777" w:rsidR="00D85068" w:rsidRPr="00DE03A1" w:rsidRDefault="00D85068" w:rsidP="00D85068">
      <w:pPr>
        <w:pStyle w:val="Paragraphe0"/>
      </w:pPr>
      <w:proofErr w:type="gramStart"/>
      <w:r w:rsidRPr="00DE03A1">
        <w:t>vu</w:t>
      </w:r>
      <w:proofErr w:type="gramEnd"/>
      <w:r w:rsidRPr="00DE03A1">
        <w:t xml:space="preserve"> l'ordonnance sur la formation menant au bachelor et au master de l'EPFL du 14 juin 2004,</w:t>
      </w:r>
    </w:p>
    <w:p w14:paraId="750D7902" w14:textId="77777777" w:rsidR="00D85068" w:rsidRPr="00DE03A1" w:rsidRDefault="00D85068" w:rsidP="00D85068">
      <w:pPr>
        <w:pStyle w:val="Paragraphe0"/>
      </w:pPr>
      <w:proofErr w:type="gramStart"/>
      <w:r w:rsidRPr="00DE03A1">
        <w:t>vu</w:t>
      </w:r>
      <w:proofErr w:type="gramEnd"/>
      <w:r w:rsidRPr="00DE03A1">
        <w:t xml:space="preserve"> l'ordonnance sur le contrôle des études menant au bachelor et au master à l'EPFL </w:t>
      </w:r>
      <w:r w:rsidR="007162F4" w:rsidRPr="00DE03A1">
        <w:rPr>
          <w:rFonts w:ascii="Times New Roman" w:hAnsi="Times New Roman"/>
        </w:rPr>
        <w:t>du 30 juin 2015,</w:t>
      </w:r>
    </w:p>
    <w:p w14:paraId="20E832CC" w14:textId="77777777" w:rsidR="00D85068" w:rsidRPr="00DE03A1" w:rsidRDefault="00D85068" w:rsidP="00D85068">
      <w:pPr>
        <w:pStyle w:val="Paragraphe0"/>
      </w:pPr>
      <w:proofErr w:type="gramStart"/>
      <w:r w:rsidRPr="00DE03A1">
        <w:t>vu</w:t>
      </w:r>
      <w:proofErr w:type="gramEnd"/>
      <w:r w:rsidRPr="00DE03A1">
        <w:t xml:space="preserve"> le plan d’études de la section d</w:t>
      </w:r>
      <w:r w:rsidR="00F442BA" w:rsidRPr="00DE03A1">
        <w:rPr>
          <w:lang w:val="fr-CH"/>
        </w:rPr>
        <w:t xml:space="preserve">’informatique </w:t>
      </w:r>
      <w:r w:rsidR="00A8284A" w:rsidRPr="00DE03A1">
        <w:rPr>
          <w:lang w:val="fr-CH"/>
        </w:rPr>
        <w:t>po</w:t>
      </w:r>
      <w:r w:rsidR="00F442BA" w:rsidRPr="00DE03A1">
        <w:rPr>
          <w:lang w:val="fr-CH"/>
        </w:rPr>
        <w:t xml:space="preserve">ur le master en </w:t>
      </w:r>
      <w:r w:rsidR="00C27923" w:rsidRPr="00DE03A1">
        <w:rPr>
          <w:lang w:val="fr-CH"/>
        </w:rPr>
        <w:t xml:space="preserve">Informatique </w:t>
      </w:r>
      <w:r w:rsidR="00095240" w:rsidRPr="00DE03A1">
        <w:rPr>
          <w:lang w:val="fr-CH"/>
        </w:rPr>
        <w:t xml:space="preserve">- </w:t>
      </w:r>
      <w:proofErr w:type="spellStart"/>
      <w:r w:rsidR="00F442BA" w:rsidRPr="00DE03A1">
        <w:rPr>
          <w:lang w:val="fr-CH"/>
        </w:rPr>
        <w:t>Cyber</w:t>
      </w:r>
      <w:r w:rsidR="00415FB2">
        <w:rPr>
          <w:lang w:val="fr-CH"/>
        </w:rPr>
        <w:t>s</w:t>
      </w:r>
      <w:r w:rsidR="00B01E6A" w:rsidRPr="00DE03A1">
        <w:rPr>
          <w:lang w:val="fr-CH"/>
        </w:rPr>
        <w:t>é</w:t>
      </w:r>
      <w:r w:rsidR="00F442BA" w:rsidRPr="00DE03A1">
        <w:rPr>
          <w:lang w:val="fr-CH"/>
        </w:rPr>
        <w:t>curit</w:t>
      </w:r>
      <w:r w:rsidR="00B01E6A" w:rsidRPr="00DE03A1">
        <w:rPr>
          <w:lang w:val="fr-CH"/>
        </w:rPr>
        <w:t>é</w:t>
      </w:r>
      <w:proofErr w:type="spellEnd"/>
      <w:r w:rsidR="00A8284A" w:rsidRPr="00DE03A1">
        <w:rPr>
          <w:lang w:val="fr-CH"/>
        </w:rPr>
        <w:t>.</w:t>
      </w:r>
    </w:p>
    <w:p w14:paraId="06F17356" w14:textId="77777777" w:rsidR="00D85068" w:rsidRPr="00DE03A1" w:rsidRDefault="00D85068" w:rsidP="00D85068">
      <w:pPr>
        <w:pStyle w:val="Paragraphe0"/>
      </w:pPr>
    </w:p>
    <w:p w14:paraId="77E258B2" w14:textId="77777777" w:rsidR="00D85068" w:rsidRPr="00DE03A1" w:rsidRDefault="00D85068" w:rsidP="00D85068">
      <w:pPr>
        <w:pStyle w:val="Paragraphe0"/>
        <w:rPr>
          <w:i/>
        </w:rPr>
      </w:pPr>
      <w:proofErr w:type="gramStart"/>
      <w:r w:rsidRPr="00DE03A1">
        <w:rPr>
          <w:i/>
        </w:rPr>
        <w:t>arrête</w:t>
      </w:r>
      <w:proofErr w:type="gramEnd"/>
      <w:r w:rsidRPr="00DE03A1">
        <w:rPr>
          <w:i/>
        </w:rPr>
        <w:t>:</w:t>
      </w:r>
    </w:p>
    <w:p w14:paraId="4171962E" w14:textId="77777777" w:rsidR="00D85068" w:rsidRPr="00DE03A1" w:rsidRDefault="00D85068" w:rsidP="00D85068">
      <w:pPr>
        <w:rPr>
          <w:sz w:val="18"/>
          <w:lang w:val="fr-CH"/>
        </w:rPr>
      </w:pPr>
    </w:p>
    <w:p w14:paraId="3D9B43BE" w14:textId="77777777" w:rsidR="00D85068" w:rsidRPr="00DE03A1" w:rsidRDefault="00D85068" w:rsidP="00D85068">
      <w:pPr>
        <w:pStyle w:val="Paragraphe0"/>
        <w:outlineLvl w:val="0"/>
        <w:rPr>
          <w:rFonts w:ascii="Times New Roman" w:hAnsi="Times New Roman"/>
          <w:b/>
        </w:rPr>
      </w:pPr>
      <w:r w:rsidRPr="00DE03A1">
        <w:rPr>
          <w:b/>
        </w:rPr>
        <w:t>Article premier - Champ d'application</w:t>
      </w:r>
    </w:p>
    <w:p w14:paraId="0882B27C" w14:textId="77777777" w:rsidR="00D85068" w:rsidRPr="00DE03A1" w:rsidRDefault="00D85068" w:rsidP="00D85068">
      <w:pPr>
        <w:pStyle w:val="Paragraphe0"/>
      </w:pPr>
    </w:p>
    <w:p w14:paraId="1905E616" w14:textId="77777777" w:rsidR="00D85068" w:rsidRPr="00DE03A1" w:rsidRDefault="00D85068" w:rsidP="00D85068">
      <w:pPr>
        <w:pStyle w:val="Paragraphe0"/>
      </w:pPr>
      <w:r w:rsidRPr="00DE03A1">
        <w:t xml:space="preserve">Le présent règlement fixe les règles d’application du contrôle des études </w:t>
      </w:r>
      <w:r w:rsidR="00A8284A" w:rsidRPr="00DE03A1">
        <w:t>d</w:t>
      </w:r>
      <w:r w:rsidRPr="00DE03A1">
        <w:t>e master de la section d</w:t>
      </w:r>
      <w:r w:rsidR="00F442BA" w:rsidRPr="00DE03A1">
        <w:t xml:space="preserve">’informatique pour le master en </w:t>
      </w:r>
      <w:r w:rsidR="00C27923" w:rsidRPr="00DE03A1">
        <w:t xml:space="preserve">Informatique </w:t>
      </w:r>
      <w:r w:rsidR="00095240" w:rsidRPr="00DE03A1">
        <w:t xml:space="preserve">- </w:t>
      </w:r>
      <w:proofErr w:type="spellStart"/>
      <w:r w:rsidR="00F442BA" w:rsidRPr="00DE03A1">
        <w:t>Cyber</w:t>
      </w:r>
      <w:r w:rsidR="00415FB2">
        <w:t>s</w:t>
      </w:r>
      <w:r w:rsidR="00B01E6A" w:rsidRPr="00DE03A1">
        <w:t>é</w:t>
      </w:r>
      <w:r w:rsidR="00F442BA" w:rsidRPr="00DE03A1">
        <w:t>curit</w:t>
      </w:r>
      <w:r w:rsidR="00B01E6A" w:rsidRPr="00DE03A1">
        <w:t>é</w:t>
      </w:r>
      <w:proofErr w:type="spellEnd"/>
      <w:r w:rsidR="00A8284A" w:rsidRPr="00DE03A1">
        <w:t xml:space="preserve"> </w:t>
      </w:r>
      <w:r w:rsidRPr="00DE03A1">
        <w:t xml:space="preserve">qui se rapportent à l’année </w:t>
      </w:r>
      <w:r w:rsidRPr="000F63E4">
        <w:t xml:space="preserve">académique </w:t>
      </w:r>
      <w:r w:rsidR="00654825" w:rsidRPr="000F63E4">
        <w:t>2020-2021</w:t>
      </w:r>
      <w:r w:rsidRPr="00DE03A1">
        <w:t>.</w:t>
      </w:r>
    </w:p>
    <w:p w14:paraId="1258A5D3" w14:textId="77777777" w:rsidR="00D85068" w:rsidRPr="00DE03A1" w:rsidRDefault="00D85068" w:rsidP="00D85068">
      <w:pPr>
        <w:pStyle w:val="Paragraphe0"/>
      </w:pPr>
    </w:p>
    <w:p w14:paraId="6DDE3C3B" w14:textId="77777777" w:rsidR="000C12A7" w:rsidRPr="00DE03A1" w:rsidRDefault="000C12A7" w:rsidP="000C12A7">
      <w:pPr>
        <w:pStyle w:val="paragraphe"/>
        <w:spacing w:line="240" w:lineRule="exact"/>
        <w:outlineLvl w:val="0"/>
        <w:rPr>
          <w:b/>
          <w:bCs/>
          <w:lang w:val="fr-CH"/>
        </w:rPr>
      </w:pPr>
      <w:r w:rsidRPr="00DE03A1">
        <w:rPr>
          <w:b/>
          <w:bCs/>
          <w:lang w:val="fr-CH"/>
        </w:rPr>
        <w:t>Art. 2 – Étapes de formation</w:t>
      </w:r>
    </w:p>
    <w:p w14:paraId="01B9A690" w14:textId="77777777" w:rsidR="000C12A7" w:rsidRPr="00DE03A1" w:rsidRDefault="000C12A7">
      <w:pPr>
        <w:pStyle w:val="paragraphe"/>
        <w:spacing w:line="240" w:lineRule="exact"/>
        <w:rPr>
          <w:lang w:val="fr-CH"/>
        </w:rPr>
      </w:pPr>
    </w:p>
    <w:p w14:paraId="4A3790FE" w14:textId="77777777" w:rsidR="000C12A7" w:rsidRPr="00DE03A1" w:rsidRDefault="000C12A7">
      <w:pPr>
        <w:pStyle w:val="Paragraphe0"/>
        <w:rPr>
          <w:rFonts w:ascii="Times New Roman" w:hAnsi="Times New Roman"/>
        </w:rPr>
      </w:pPr>
      <w:r w:rsidRPr="00DE03A1">
        <w:rPr>
          <w:rFonts w:ascii="Times New Roman" w:hAnsi="Times New Roman"/>
        </w:rPr>
        <w:t xml:space="preserve">Le master </w:t>
      </w:r>
      <w:r w:rsidR="00A8284A" w:rsidRPr="00DE03A1">
        <w:rPr>
          <w:rFonts w:ascii="Times New Roman" w:hAnsi="Times New Roman"/>
        </w:rPr>
        <w:t xml:space="preserve">en </w:t>
      </w:r>
      <w:r w:rsidR="00C27923" w:rsidRPr="00DE03A1">
        <w:rPr>
          <w:rFonts w:ascii="Times New Roman" w:hAnsi="Times New Roman"/>
        </w:rPr>
        <w:t xml:space="preserve">Informatique </w:t>
      </w:r>
      <w:r w:rsidR="00095240" w:rsidRPr="00DE03A1">
        <w:rPr>
          <w:rFonts w:ascii="Times New Roman" w:hAnsi="Times New Roman"/>
        </w:rPr>
        <w:t>-</w:t>
      </w:r>
      <w:r w:rsidR="00C27923" w:rsidRPr="00DE03A1">
        <w:rPr>
          <w:rFonts w:ascii="Times New Roman" w:hAnsi="Times New Roman"/>
        </w:rPr>
        <w:t xml:space="preserve"> </w:t>
      </w:r>
      <w:proofErr w:type="spellStart"/>
      <w:r w:rsidR="00F442BA" w:rsidRPr="00DE03A1">
        <w:rPr>
          <w:rFonts w:ascii="Times New Roman" w:hAnsi="Times New Roman"/>
        </w:rPr>
        <w:t>Cyber</w:t>
      </w:r>
      <w:r w:rsidR="00415FB2">
        <w:rPr>
          <w:rFonts w:ascii="Times New Roman" w:hAnsi="Times New Roman"/>
        </w:rPr>
        <w:t>s</w:t>
      </w:r>
      <w:r w:rsidR="003716E2" w:rsidRPr="00DE03A1">
        <w:rPr>
          <w:rFonts w:ascii="Times New Roman" w:hAnsi="Times New Roman"/>
        </w:rPr>
        <w:t>é</w:t>
      </w:r>
      <w:r w:rsidR="00F442BA" w:rsidRPr="00DE03A1">
        <w:rPr>
          <w:rFonts w:ascii="Times New Roman" w:hAnsi="Times New Roman"/>
        </w:rPr>
        <w:t>curit</w:t>
      </w:r>
      <w:r w:rsidR="003716E2" w:rsidRPr="00DE03A1">
        <w:rPr>
          <w:rFonts w:ascii="Times New Roman" w:hAnsi="Times New Roman"/>
        </w:rPr>
        <w:t>é</w:t>
      </w:r>
      <w:proofErr w:type="spellEnd"/>
      <w:r w:rsidRPr="00DE03A1">
        <w:rPr>
          <w:rFonts w:ascii="Times New Roman" w:hAnsi="Times New Roman"/>
        </w:rPr>
        <w:t xml:space="preserve"> est composé de deux étapes successives de formation :</w:t>
      </w:r>
    </w:p>
    <w:p w14:paraId="50C24055" w14:textId="77777777" w:rsidR="000C12A7" w:rsidRPr="00DE03A1" w:rsidRDefault="000C12A7">
      <w:pPr>
        <w:pStyle w:val="Paragraphe0"/>
        <w:rPr>
          <w:rFonts w:ascii="Times New Roman" w:hAnsi="Times New Roman"/>
        </w:rPr>
      </w:pPr>
      <w:r w:rsidRPr="00DE03A1">
        <w:rPr>
          <w:rFonts w:ascii="Times New Roman" w:hAnsi="Times New Roman"/>
        </w:rPr>
        <w:t xml:space="preserve">- le cycle master d’une durée </w:t>
      </w:r>
      <w:r w:rsidR="00007E01" w:rsidRPr="00DE03A1">
        <w:rPr>
          <w:rFonts w:ascii="Times New Roman" w:hAnsi="Times New Roman"/>
        </w:rPr>
        <w:t xml:space="preserve">de 3 semestres </w:t>
      </w:r>
      <w:r w:rsidRPr="00DE03A1">
        <w:rPr>
          <w:rFonts w:ascii="Times New Roman" w:hAnsi="Times New Roman"/>
        </w:rPr>
        <w:t>dont la réussite implique l’acquisition de 90 crédits, condition pour effectuer le projet de master.</w:t>
      </w:r>
    </w:p>
    <w:p w14:paraId="472AE87A" w14:textId="77777777" w:rsidR="00B4589D" w:rsidRPr="00DE03A1" w:rsidRDefault="000C12A7">
      <w:pPr>
        <w:pStyle w:val="Paragraphe0"/>
        <w:rPr>
          <w:rFonts w:ascii="Times New Roman" w:hAnsi="Times New Roman"/>
        </w:rPr>
      </w:pPr>
      <w:r w:rsidRPr="00DE03A1">
        <w:rPr>
          <w:rFonts w:ascii="Times New Roman" w:hAnsi="Times New Roman"/>
        </w:rPr>
        <w:t>- le projet de master, d’une durée de 17 semaines</w:t>
      </w:r>
      <w:r w:rsidR="00684073" w:rsidRPr="00DE03A1">
        <w:rPr>
          <w:rFonts w:ascii="Times New Roman" w:hAnsi="Times New Roman"/>
        </w:rPr>
        <w:t xml:space="preserve"> à l’EPF</w:t>
      </w:r>
      <w:r w:rsidR="00B4589D" w:rsidRPr="00DE03A1">
        <w:rPr>
          <w:rFonts w:ascii="Times New Roman" w:hAnsi="Times New Roman"/>
        </w:rPr>
        <w:t>L</w:t>
      </w:r>
      <w:r w:rsidR="00F442BA" w:rsidRPr="00DE03A1">
        <w:rPr>
          <w:rFonts w:ascii="Times New Roman" w:hAnsi="Times New Roman"/>
        </w:rPr>
        <w:t xml:space="preserve"> ou à l’ETHZ,</w:t>
      </w:r>
      <w:r w:rsidR="00684073" w:rsidRPr="00DE03A1">
        <w:rPr>
          <w:rFonts w:ascii="Times New Roman" w:hAnsi="Times New Roman"/>
        </w:rPr>
        <w:t xml:space="preserve"> </w:t>
      </w:r>
      <w:r w:rsidR="00030BF2" w:rsidRPr="00DE03A1">
        <w:rPr>
          <w:rFonts w:ascii="Times New Roman" w:hAnsi="Times New Roman"/>
        </w:rPr>
        <w:t xml:space="preserve">ou </w:t>
      </w:r>
      <w:r w:rsidR="00684073" w:rsidRPr="00DE03A1">
        <w:rPr>
          <w:rFonts w:ascii="Times New Roman" w:hAnsi="Times New Roman"/>
        </w:rPr>
        <w:t xml:space="preserve">de 25 semaines hors EPFL (industrie ou </w:t>
      </w:r>
      <w:r w:rsidR="001558AF" w:rsidRPr="00DE03A1">
        <w:t>autre haute école</w:t>
      </w:r>
      <w:r w:rsidR="00684073" w:rsidRPr="00DE03A1">
        <w:rPr>
          <w:rFonts w:ascii="Times New Roman" w:hAnsi="Times New Roman"/>
        </w:rPr>
        <w:t>)</w:t>
      </w:r>
      <w:r w:rsidRPr="00DE03A1">
        <w:rPr>
          <w:rFonts w:ascii="Times New Roman" w:hAnsi="Times New Roman"/>
        </w:rPr>
        <w:t xml:space="preserve"> et dont la réussite se traduit par l’acquisition de 30 crédits. Il est placé sous la responsabilité d'un</w:t>
      </w:r>
      <w:r w:rsidR="00CB2125" w:rsidRPr="00DE03A1">
        <w:rPr>
          <w:rFonts w:ascii="Times New Roman" w:hAnsi="Times New Roman"/>
        </w:rPr>
        <w:t xml:space="preserve"> </w:t>
      </w:r>
      <w:r w:rsidR="001D4A19" w:rsidRPr="00DE03A1">
        <w:rPr>
          <w:rFonts w:ascii="Times New Roman" w:hAnsi="Times New Roman"/>
        </w:rPr>
        <w:t>professeur ou MER</w:t>
      </w:r>
      <w:r w:rsidRPr="00DE03A1">
        <w:rPr>
          <w:rFonts w:ascii="Times New Roman" w:hAnsi="Times New Roman"/>
        </w:rPr>
        <w:t xml:space="preserve"> affilié à la section </w:t>
      </w:r>
      <w:r w:rsidR="00F442BA" w:rsidRPr="00DE03A1">
        <w:rPr>
          <w:rFonts w:ascii="Times New Roman" w:hAnsi="Times New Roman"/>
        </w:rPr>
        <w:t xml:space="preserve">d’informatique ou </w:t>
      </w:r>
      <w:r w:rsidR="00A21586">
        <w:rPr>
          <w:rFonts w:ascii="Times New Roman" w:hAnsi="Times New Roman"/>
        </w:rPr>
        <w:t xml:space="preserve">de systèmes de communication et doit être fait dans le domaine de la </w:t>
      </w:r>
      <w:proofErr w:type="spellStart"/>
      <w:r w:rsidR="00A21586">
        <w:rPr>
          <w:rFonts w:ascii="Times New Roman" w:hAnsi="Times New Roman"/>
        </w:rPr>
        <w:t>Cybersécurité</w:t>
      </w:r>
      <w:proofErr w:type="spellEnd"/>
      <w:r w:rsidR="00A21586">
        <w:rPr>
          <w:rFonts w:ascii="Times New Roman" w:hAnsi="Times New Roman"/>
        </w:rPr>
        <w:t>.</w:t>
      </w:r>
    </w:p>
    <w:p w14:paraId="542563DD" w14:textId="77777777" w:rsidR="0025018D" w:rsidRPr="00DE03A1" w:rsidRDefault="0025018D">
      <w:pPr>
        <w:pStyle w:val="Paragraphe0"/>
        <w:rPr>
          <w:rFonts w:ascii="Times New Roman" w:hAnsi="Times New Roman"/>
        </w:rPr>
      </w:pPr>
    </w:p>
    <w:p w14:paraId="3975036E" w14:textId="77777777" w:rsidR="000C12A7" w:rsidRPr="00DE03A1" w:rsidRDefault="000C12A7" w:rsidP="000C12A7">
      <w:pPr>
        <w:pStyle w:val="Paragraphe0"/>
        <w:outlineLvl w:val="0"/>
        <w:rPr>
          <w:rFonts w:ascii="Times New Roman" w:hAnsi="Times New Roman"/>
          <w:b/>
        </w:rPr>
      </w:pPr>
      <w:bookmarkStart w:id="0" w:name="OLE_LINK4"/>
      <w:r w:rsidRPr="00DE03A1">
        <w:rPr>
          <w:rFonts w:ascii="Times New Roman" w:hAnsi="Times New Roman"/>
          <w:b/>
        </w:rPr>
        <w:t>Art</w:t>
      </w:r>
      <w:r w:rsidR="00095240" w:rsidRPr="00DE03A1">
        <w:rPr>
          <w:rFonts w:ascii="Times New Roman" w:hAnsi="Times New Roman"/>
          <w:b/>
        </w:rPr>
        <w:t>.</w:t>
      </w:r>
      <w:r w:rsidRPr="00DE03A1">
        <w:rPr>
          <w:rFonts w:ascii="Times New Roman" w:hAnsi="Times New Roman"/>
          <w:b/>
        </w:rPr>
        <w:t xml:space="preserve"> 3 – Sessions d’examen</w:t>
      </w:r>
    </w:p>
    <w:p w14:paraId="59116D40" w14:textId="77777777" w:rsidR="000C12A7" w:rsidRPr="00DE03A1" w:rsidRDefault="000C12A7" w:rsidP="000C12A7">
      <w:pPr>
        <w:pStyle w:val="Paragraphe0"/>
        <w:rPr>
          <w:rFonts w:ascii="Times New Roman" w:hAnsi="Times New Roman"/>
        </w:rPr>
      </w:pPr>
    </w:p>
    <w:p w14:paraId="0C99055F" w14:textId="77777777" w:rsidR="000C12A7" w:rsidRPr="00DE03A1" w:rsidRDefault="000C12A7" w:rsidP="000C12A7">
      <w:pPr>
        <w:pStyle w:val="Paragraphe0"/>
        <w:rPr>
          <w:rFonts w:ascii="Times New Roman" w:hAnsi="Times New Roman"/>
        </w:rPr>
      </w:pPr>
      <w:r w:rsidRPr="00DE03A1">
        <w:rPr>
          <w:rFonts w:ascii="Times New Roman" w:hAnsi="Times New Roman"/>
        </w:rPr>
        <w:t>1</w:t>
      </w:r>
      <w:r w:rsidR="000207FC" w:rsidRPr="00DE03A1">
        <w:rPr>
          <w:rFonts w:ascii="Times New Roman" w:hAnsi="Times New Roman"/>
        </w:rPr>
        <w:t>.</w:t>
      </w:r>
      <w:r w:rsidRPr="00DE03A1">
        <w:rPr>
          <w:rFonts w:ascii="Times New Roman" w:hAnsi="Times New Roman"/>
        </w:rPr>
        <w:tab/>
        <w:t xml:space="preserve">Les branches d’examen sont examinées par écrit ou par oral pendant les sessions d’hiver ou d’été. Elles sont mentionnées dans le plan d’études avec </w:t>
      </w:r>
      <w:smartTag w:uri="urn:schemas-microsoft-com:office:smarttags" w:element="metricconverter">
        <w:smartTagPr>
          <w:attr w:name="ProductID" w:val="la mention H"/>
        </w:smartTagPr>
        <w:r w:rsidRPr="00DE03A1">
          <w:rPr>
            <w:rFonts w:ascii="Times New Roman" w:hAnsi="Times New Roman"/>
          </w:rPr>
          <w:t>la mention H</w:t>
        </w:r>
      </w:smartTag>
      <w:r w:rsidRPr="00DE03A1">
        <w:rPr>
          <w:rFonts w:ascii="Times New Roman" w:hAnsi="Times New Roman"/>
        </w:rPr>
        <w:t xml:space="preserve"> ou E.</w:t>
      </w:r>
    </w:p>
    <w:p w14:paraId="656FCE2C" w14:textId="77777777" w:rsidR="000C12A7" w:rsidRPr="00DE03A1" w:rsidRDefault="000C12A7" w:rsidP="000C12A7">
      <w:pPr>
        <w:pStyle w:val="Paragraphe0"/>
        <w:rPr>
          <w:rFonts w:ascii="Times New Roman" w:hAnsi="Times New Roman"/>
        </w:rPr>
      </w:pPr>
    </w:p>
    <w:p w14:paraId="0D4564D3" w14:textId="77777777" w:rsidR="000C12A7" w:rsidRPr="00DE03A1" w:rsidRDefault="000C12A7" w:rsidP="000C12A7">
      <w:pPr>
        <w:pStyle w:val="Paragraphe0"/>
        <w:rPr>
          <w:rFonts w:ascii="Times New Roman" w:hAnsi="Times New Roman"/>
        </w:rPr>
      </w:pPr>
      <w:r w:rsidRPr="00DE03A1">
        <w:rPr>
          <w:rFonts w:ascii="Times New Roman" w:hAnsi="Times New Roman"/>
        </w:rPr>
        <w:t>2</w:t>
      </w:r>
      <w:r w:rsidR="000207FC" w:rsidRPr="00DE03A1">
        <w:rPr>
          <w:rFonts w:ascii="Times New Roman" w:hAnsi="Times New Roman"/>
        </w:rPr>
        <w:t>.</w:t>
      </w:r>
      <w:r w:rsidRPr="00DE03A1">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DE03A1">
        <w:rPr>
          <w:rFonts w:ascii="Times New Roman" w:hAnsi="Times New Roman"/>
        </w:rPr>
        <w:t>sem</w:t>
      </w:r>
      <w:proofErr w:type="spellEnd"/>
      <w:r w:rsidRPr="00DE03A1">
        <w:rPr>
          <w:rFonts w:ascii="Times New Roman" w:hAnsi="Times New Roman"/>
        </w:rPr>
        <w:t xml:space="preserve"> A ou </w:t>
      </w:r>
      <w:proofErr w:type="spellStart"/>
      <w:r w:rsidRPr="00DE03A1">
        <w:rPr>
          <w:rFonts w:ascii="Times New Roman" w:hAnsi="Times New Roman"/>
        </w:rPr>
        <w:t>sem</w:t>
      </w:r>
      <w:proofErr w:type="spellEnd"/>
      <w:r w:rsidRPr="00DE03A1">
        <w:rPr>
          <w:rFonts w:ascii="Times New Roman" w:hAnsi="Times New Roman"/>
        </w:rPr>
        <w:t xml:space="preserve"> P.</w:t>
      </w:r>
    </w:p>
    <w:p w14:paraId="3A39A947" w14:textId="77777777" w:rsidR="000C12A7" w:rsidRPr="00DE03A1" w:rsidRDefault="000C12A7">
      <w:pPr>
        <w:pStyle w:val="Paragraphe0"/>
        <w:rPr>
          <w:rFonts w:ascii="Times New Roman" w:hAnsi="Times New Roman"/>
        </w:rPr>
      </w:pPr>
    </w:p>
    <w:p w14:paraId="511FCC3A" w14:textId="77777777" w:rsidR="000C12A7" w:rsidRPr="00DE03A1" w:rsidRDefault="000C12A7">
      <w:pPr>
        <w:pStyle w:val="Paragraphe0"/>
        <w:rPr>
          <w:rFonts w:ascii="Times New Roman" w:hAnsi="Times New Roman"/>
        </w:rPr>
      </w:pPr>
      <w:r w:rsidRPr="00DE03A1">
        <w:rPr>
          <w:rFonts w:ascii="Times New Roman" w:hAnsi="Times New Roman"/>
        </w:rPr>
        <w:t>3</w:t>
      </w:r>
      <w:r w:rsidR="000207FC" w:rsidRPr="00DE03A1">
        <w:rPr>
          <w:rFonts w:ascii="Times New Roman" w:hAnsi="Times New Roman"/>
        </w:rPr>
        <w:t>.</w:t>
      </w:r>
      <w:r w:rsidRPr="00DE03A1">
        <w:rPr>
          <w:rFonts w:ascii="Times New Roman" w:hAnsi="Times New Roman"/>
        </w:rPr>
        <w:tab/>
        <w:t>Une branche annuelle, c’est à dire dont l’intitulé tient sur une seule ligne dans le plan d’étude, est examinée globalement pendant la session d’été (E).</w:t>
      </w:r>
    </w:p>
    <w:p w14:paraId="4BEAB931" w14:textId="77777777" w:rsidR="00A34453" w:rsidRPr="00DE03A1" w:rsidRDefault="00A34453">
      <w:pPr>
        <w:pStyle w:val="Paragraphe0"/>
        <w:rPr>
          <w:rFonts w:ascii="Times New Roman" w:hAnsi="Times New Roman"/>
        </w:rPr>
      </w:pPr>
    </w:p>
    <w:p w14:paraId="06CF6AC4" w14:textId="77777777" w:rsidR="00A34453" w:rsidRPr="00DE03A1" w:rsidRDefault="00A34453" w:rsidP="00A34453">
      <w:pPr>
        <w:pStyle w:val="Paragraphe0"/>
        <w:rPr>
          <w:rFonts w:ascii="Times New Roman" w:hAnsi="Times New Roman"/>
          <w:szCs w:val="18"/>
        </w:rPr>
      </w:pPr>
      <w:r w:rsidRPr="00DE03A1">
        <w:rPr>
          <w:rFonts w:ascii="Times New Roman" w:hAnsi="Times New Roman"/>
        </w:rPr>
        <w:t>4</w:t>
      </w:r>
      <w:r w:rsidRPr="00DE03A1">
        <w:rPr>
          <w:rFonts w:ascii="Times New Roman" w:hAnsi="Times New Roman"/>
        </w:rPr>
        <w:tab/>
      </w:r>
      <w:r w:rsidRPr="00DE03A1">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4E28567F" w14:textId="77777777" w:rsidR="00B01E6A" w:rsidRPr="00DE03A1" w:rsidRDefault="00B01E6A" w:rsidP="00A8284A">
      <w:pPr>
        <w:pStyle w:val="paragraphe"/>
        <w:spacing w:line="240" w:lineRule="exact"/>
        <w:outlineLvl w:val="0"/>
        <w:rPr>
          <w:b/>
          <w:bCs/>
          <w:lang w:val="fr-CH"/>
        </w:rPr>
      </w:pPr>
    </w:p>
    <w:p w14:paraId="7C8B2F8F" w14:textId="77777777" w:rsidR="00A8284A" w:rsidRPr="00DE03A1" w:rsidRDefault="00C57746" w:rsidP="00A8284A">
      <w:pPr>
        <w:pStyle w:val="paragraphe"/>
        <w:spacing w:line="240" w:lineRule="exact"/>
        <w:outlineLvl w:val="0"/>
        <w:rPr>
          <w:b/>
          <w:bCs/>
          <w:lang w:val="fr-CH"/>
        </w:rPr>
      </w:pPr>
      <w:r w:rsidRPr="00DE03A1">
        <w:rPr>
          <w:b/>
          <w:bCs/>
          <w:lang w:val="fr-CH"/>
        </w:rPr>
        <w:t>Art. 4</w:t>
      </w:r>
      <w:r w:rsidR="00A8284A" w:rsidRPr="00DE03A1">
        <w:rPr>
          <w:b/>
          <w:bCs/>
          <w:lang w:val="fr-CH"/>
        </w:rPr>
        <w:t xml:space="preserve"> – Prérequis</w:t>
      </w:r>
    </w:p>
    <w:p w14:paraId="02AC7099" w14:textId="77777777" w:rsidR="007D38B1" w:rsidRPr="00DE03A1" w:rsidRDefault="007D38B1" w:rsidP="00A8284A">
      <w:pPr>
        <w:pStyle w:val="paragraphe"/>
        <w:spacing w:line="240" w:lineRule="exact"/>
        <w:outlineLvl w:val="0"/>
        <w:rPr>
          <w:bCs/>
          <w:lang w:val="fr-CH"/>
        </w:rPr>
      </w:pPr>
    </w:p>
    <w:p w14:paraId="2C684392" w14:textId="77777777" w:rsidR="00A8284A" w:rsidRPr="00DE03A1" w:rsidRDefault="00A8284A" w:rsidP="00A8284A">
      <w:pPr>
        <w:pStyle w:val="paragraphe"/>
        <w:spacing w:line="240" w:lineRule="exact"/>
        <w:outlineLvl w:val="0"/>
        <w:rPr>
          <w:bCs/>
          <w:lang w:val="fr-CH"/>
        </w:rPr>
      </w:pPr>
      <w:r w:rsidRPr="00DE03A1">
        <w:rPr>
          <w:bCs/>
          <w:lang w:val="fr-CH"/>
        </w:rPr>
        <w:t xml:space="preserve">Certains enseignements peuvent exiger des prérequis qui sont mentionnés dans la fiche de cours concerné. Le cours prérequis </w:t>
      </w:r>
      <w:r w:rsidRPr="00DE03A1">
        <w:rPr>
          <w:bCs/>
          <w:lang w:val="fr-CH"/>
        </w:rPr>
        <w:t>est validé si les crédits correspondants ont été acquis pour le cours ou par moyenne du bloc.</w:t>
      </w:r>
    </w:p>
    <w:p w14:paraId="36F51567" w14:textId="77777777" w:rsidR="00D1035E" w:rsidRPr="00DE03A1" w:rsidRDefault="00D1035E" w:rsidP="00A8284A">
      <w:pPr>
        <w:pStyle w:val="paragraphe"/>
        <w:spacing w:line="240" w:lineRule="exact"/>
        <w:outlineLvl w:val="0"/>
        <w:rPr>
          <w:bCs/>
          <w:lang w:val="fr-CH"/>
        </w:rPr>
      </w:pPr>
    </w:p>
    <w:p w14:paraId="7342E755" w14:textId="77777777" w:rsidR="00A8284A" w:rsidRPr="00DE03A1" w:rsidRDefault="00C57746" w:rsidP="00A8284A">
      <w:pPr>
        <w:pStyle w:val="Articles"/>
        <w:spacing w:line="240" w:lineRule="exact"/>
        <w:outlineLvl w:val="0"/>
      </w:pPr>
      <w:r w:rsidRPr="00DE03A1">
        <w:t>Art. 5</w:t>
      </w:r>
      <w:r w:rsidR="00A8284A" w:rsidRPr="00DE03A1">
        <w:t xml:space="preserve"> – Conditions d’admission</w:t>
      </w:r>
    </w:p>
    <w:p w14:paraId="68B19CB1" w14:textId="77777777" w:rsidR="00A8284A" w:rsidRPr="00DE03A1" w:rsidRDefault="00A8284A" w:rsidP="00A8284A">
      <w:pPr>
        <w:pStyle w:val="Articles"/>
        <w:spacing w:line="240" w:lineRule="exact"/>
        <w:outlineLvl w:val="0"/>
        <w:rPr>
          <w:b w:val="0"/>
        </w:rPr>
      </w:pPr>
    </w:p>
    <w:p w14:paraId="00D5130A" w14:textId="77777777" w:rsidR="005E1504" w:rsidRPr="00DE03A1" w:rsidRDefault="005E1504" w:rsidP="007D38B1">
      <w:pPr>
        <w:pStyle w:val="Paragraphe0"/>
        <w:rPr>
          <w:rFonts w:ascii="Times New Roman" w:hAnsi="Times New Roman"/>
        </w:rPr>
      </w:pPr>
      <w:r w:rsidRPr="00DE03A1">
        <w:rPr>
          <w:rFonts w:ascii="Times New Roman" w:hAnsi="Times New Roman"/>
        </w:rPr>
        <w:t xml:space="preserve">1. </w:t>
      </w:r>
      <w:r w:rsidRPr="00DE03A1">
        <w:rPr>
          <w:rFonts w:ascii="Times New Roman" w:hAnsi="Times New Roman"/>
        </w:rPr>
        <w:tab/>
      </w:r>
      <w:r w:rsidR="003574D3" w:rsidRPr="00DE03A1">
        <w:rPr>
          <w:rFonts w:ascii="Times New Roman" w:hAnsi="Times New Roman"/>
        </w:rPr>
        <w:t>L</w:t>
      </w:r>
      <w:r w:rsidR="00A8284A" w:rsidRPr="00DE03A1">
        <w:rPr>
          <w:rFonts w:ascii="Times New Roman" w:hAnsi="Times New Roman"/>
        </w:rPr>
        <w:t xml:space="preserve">es étudiants issus du Bachelor </w:t>
      </w:r>
      <w:r w:rsidR="006B4DB6" w:rsidRPr="00DE03A1">
        <w:rPr>
          <w:rFonts w:ascii="Times New Roman" w:hAnsi="Times New Roman"/>
        </w:rPr>
        <w:t xml:space="preserve">EPFL </w:t>
      </w:r>
      <w:r w:rsidR="00A8284A" w:rsidRPr="00DE03A1">
        <w:rPr>
          <w:rFonts w:ascii="Times New Roman" w:hAnsi="Times New Roman"/>
        </w:rPr>
        <w:t>en Informatique ou en Systèmes de communication</w:t>
      </w:r>
      <w:r w:rsidR="006B4DB6" w:rsidRPr="00DE03A1">
        <w:rPr>
          <w:rFonts w:ascii="Times New Roman" w:hAnsi="Times New Roman"/>
        </w:rPr>
        <w:t xml:space="preserve">, </w:t>
      </w:r>
      <w:r w:rsidR="00D1730D" w:rsidRPr="00DE03A1">
        <w:rPr>
          <w:rFonts w:ascii="Times New Roman" w:hAnsi="Times New Roman"/>
        </w:rPr>
        <w:t>et</w:t>
      </w:r>
      <w:r w:rsidR="006B4DB6" w:rsidRPr="00DE03A1">
        <w:rPr>
          <w:rFonts w:ascii="Times New Roman" w:hAnsi="Times New Roman"/>
        </w:rPr>
        <w:t xml:space="preserve"> les étudiants issus du Bachelor ETHZ en Informatique,</w:t>
      </w:r>
      <w:r w:rsidR="00F76714" w:rsidRPr="00DE03A1">
        <w:rPr>
          <w:rFonts w:ascii="Times New Roman" w:hAnsi="Times New Roman"/>
        </w:rPr>
        <w:t xml:space="preserve"> </w:t>
      </w:r>
      <w:r w:rsidR="003574D3" w:rsidRPr="00DE03A1">
        <w:rPr>
          <w:rFonts w:ascii="Times New Roman" w:hAnsi="Times New Roman"/>
        </w:rPr>
        <w:t>sont admis automatiquement</w:t>
      </w:r>
      <w:r w:rsidR="00A8284A" w:rsidRPr="00DE03A1">
        <w:rPr>
          <w:rFonts w:ascii="Times New Roman" w:hAnsi="Times New Roman"/>
        </w:rPr>
        <w:t xml:space="preserve">. </w:t>
      </w:r>
    </w:p>
    <w:p w14:paraId="094806DB" w14:textId="77777777" w:rsidR="006B4DB6" w:rsidRPr="00DE03A1" w:rsidRDefault="006B4DB6" w:rsidP="007D38B1">
      <w:pPr>
        <w:pStyle w:val="Paragraphe0"/>
        <w:rPr>
          <w:rFonts w:ascii="Times New Roman" w:hAnsi="Times New Roman"/>
        </w:rPr>
      </w:pPr>
    </w:p>
    <w:p w14:paraId="2B3BB715" w14:textId="77777777" w:rsidR="000C12A7" w:rsidRDefault="00265A30" w:rsidP="0056543D">
      <w:pPr>
        <w:pStyle w:val="Paragraphe0"/>
        <w:rPr>
          <w:rFonts w:ascii="Times New Roman" w:hAnsi="Times New Roman"/>
        </w:rPr>
      </w:pPr>
      <w:r w:rsidRPr="00DE03A1">
        <w:rPr>
          <w:rFonts w:ascii="Times New Roman" w:hAnsi="Times New Roman"/>
        </w:rPr>
        <w:t>2</w:t>
      </w:r>
      <w:r w:rsidR="005E1504" w:rsidRPr="00DE03A1">
        <w:rPr>
          <w:rFonts w:ascii="Times New Roman" w:hAnsi="Times New Roman"/>
        </w:rPr>
        <w:t>.</w:t>
      </w:r>
      <w:r w:rsidR="005E1504" w:rsidRPr="00DE03A1">
        <w:rPr>
          <w:rFonts w:ascii="Times New Roman" w:hAnsi="Times New Roman"/>
        </w:rPr>
        <w:tab/>
      </w:r>
      <w:r w:rsidR="00A8284A" w:rsidRPr="00DE03A1">
        <w:rPr>
          <w:rFonts w:ascii="Times New Roman" w:hAnsi="Times New Roman"/>
        </w:rPr>
        <w:t xml:space="preserve">Pour les </w:t>
      </w:r>
      <w:r w:rsidR="00581A47" w:rsidRPr="00DE03A1">
        <w:rPr>
          <w:rFonts w:ascii="Times New Roman" w:hAnsi="Times New Roman"/>
        </w:rPr>
        <w:t>autres étudiants, l’admission s’effectue sur dossier.</w:t>
      </w:r>
      <w:bookmarkEnd w:id="0"/>
    </w:p>
    <w:p w14:paraId="2CEB7676" w14:textId="77777777" w:rsidR="000D7513" w:rsidRDefault="000D7513" w:rsidP="0056543D">
      <w:pPr>
        <w:pStyle w:val="Paragraphe0"/>
        <w:rPr>
          <w:rFonts w:ascii="Times New Roman" w:hAnsi="Times New Roman"/>
        </w:rPr>
      </w:pPr>
    </w:p>
    <w:p w14:paraId="602C562F" w14:textId="77777777" w:rsidR="000D7513" w:rsidRPr="00DE03A1" w:rsidRDefault="000D7513" w:rsidP="0056543D">
      <w:pPr>
        <w:pStyle w:val="Paragraphe0"/>
        <w:rPr>
          <w:rFonts w:ascii="Times New Roman" w:hAnsi="Times New Roman"/>
        </w:rPr>
      </w:pPr>
      <w:r>
        <w:rPr>
          <w:rFonts w:ascii="Times New Roman" w:hAnsi="Times New Roman"/>
        </w:rPr>
        <w:t xml:space="preserve">3. </w:t>
      </w:r>
      <w:r>
        <w:rPr>
          <w:rFonts w:ascii="Times New Roman" w:hAnsi="Times New Roman"/>
        </w:rPr>
        <w:tab/>
        <w:t>Un candidat refusé à l’ETHZ ne peut pas être admis à l’EPFL.</w:t>
      </w:r>
    </w:p>
    <w:p w14:paraId="1FF32BF2" w14:textId="77777777" w:rsidR="001D4E66" w:rsidRPr="00DE03A1" w:rsidRDefault="001D4E66">
      <w:pPr>
        <w:pStyle w:val="paragraphe"/>
        <w:spacing w:line="240" w:lineRule="exact"/>
        <w:rPr>
          <w:lang w:val="fr-CH"/>
        </w:rPr>
      </w:pPr>
    </w:p>
    <w:p w14:paraId="4EE99D0F" w14:textId="77777777" w:rsidR="000C12A7" w:rsidRPr="00DE03A1" w:rsidRDefault="000C12A7" w:rsidP="000C12A7">
      <w:pPr>
        <w:pStyle w:val="Articles"/>
        <w:spacing w:line="240" w:lineRule="exact"/>
        <w:outlineLvl w:val="0"/>
      </w:pPr>
      <w:r w:rsidRPr="00DE03A1">
        <w:t xml:space="preserve">Art. </w:t>
      </w:r>
      <w:r w:rsidR="00C57746" w:rsidRPr="00DE03A1">
        <w:t>6</w:t>
      </w:r>
      <w:r w:rsidRPr="00DE03A1">
        <w:t xml:space="preserve"> - Organisation</w:t>
      </w:r>
    </w:p>
    <w:p w14:paraId="733B207D" w14:textId="77777777" w:rsidR="000C12A7" w:rsidRPr="00DE03A1" w:rsidRDefault="000C12A7">
      <w:pPr>
        <w:pStyle w:val="paragraphe"/>
        <w:spacing w:line="240" w:lineRule="exact"/>
        <w:rPr>
          <w:lang w:val="fr-CH"/>
        </w:rPr>
      </w:pPr>
    </w:p>
    <w:p w14:paraId="3E5A45A9" w14:textId="77777777" w:rsidR="00A84EFD" w:rsidRPr="00DE03A1" w:rsidRDefault="00A84EFD" w:rsidP="004A3615">
      <w:pPr>
        <w:pStyle w:val="Paragraphe0"/>
      </w:pPr>
      <w:r w:rsidRPr="00DE03A1">
        <w:rPr>
          <w:rFonts w:ascii="Times New Roman" w:hAnsi="Times New Roman"/>
        </w:rPr>
        <w:t>1.</w:t>
      </w:r>
      <w:r w:rsidRPr="00DE03A1">
        <w:rPr>
          <w:rFonts w:ascii="Times New Roman" w:hAnsi="Times New Roman"/>
        </w:rPr>
        <w:tab/>
        <w:t xml:space="preserve">Les </w:t>
      </w:r>
      <w:r w:rsidRPr="00DE03A1">
        <w:t xml:space="preserve">enseignements liés à ce </w:t>
      </w:r>
      <w:r w:rsidR="00A71081" w:rsidRPr="00DE03A1">
        <w:t xml:space="preserve">master sont dispensés </w:t>
      </w:r>
      <w:r w:rsidRPr="00DE03A1">
        <w:t>par l’EPFL et l’ETHZ. Le premier semestre du c</w:t>
      </w:r>
      <w:r w:rsidR="005902D2" w:rsidRPr="00DE03A1">
        <w:t xml:space="preserve">ycle master se déroule à l’EPFL et </w:t>
      </w:r>
      <w:r w:rsidRPr="00DE03A1">
        <w:t xml:space="preserve">un des autres semestres se déroule à l’ETHZ. Durant le semestre passé à l’ETHZ, l’étudiant doit </w:t>
      </w:r>
      <w:r w:rsidR="002E7C8A" w:rsidRPr="00DE03A1">
        <w:t>obtenir entre 20 et 35 ECTS</w:t>
      </w:r>
      <w:r w:rsidRPr="00DE03A1">
        <w:t xml:space="preserve"> parmi une liste de cours</w:t>
      </w:r>
      <w:r w:rsidR="0056543D" w:rsidRPr="00DE03A1">
        <w:t xml:space="preserve"> ETHZ</w:t>
      </w:r>
      <w:r w:rsidR="00AB70F8">
        <w:t xml:space="preserve"> </w:t>
      </w:r>
      <w:r w:rsidR="002E7C8A" w:rsidRPr="00DE03A1">
        <w:t>établie par la section d’Informatique</w:t>
      </w:r>
      <w:r w:rsidR="004A3615" w:rsidRPr="00DE03A1">
        <w:t xml:space="preserve">. Les crédits obtenus </w:t>
      </w:r>
      <w:r w:rsidR="00F76714" w:rsidRPr="00DE03A1">
        <w:t>sont</w:t>
      </w:r>
      <w:r w:rsidR="004A3615" w:rsidRPr="00DE03A1">
        <w:t xml:space="preserve"> validés par le délégué à la mobilité. </w:t>
      </w:r>
    </w:p>
    <w:p w14:paraId="282F2DC0" w14:textId="77777777" w:rsidR="004A3615" w:rsidRPr="00DE03A1" w:rsidRDefault="004A3615" w:rsidP="004A3615">
      <w:pPr>
        <w:pStyle w:val="Paragraphe0"/>
        <w:rPr>
          <w:lang w:val="fr-CH"/>
        </w:rPr>
      </w:pPr>
    </w:p>
    <w:p w14:paraId="34FAF1EC" w14:textId="77777777" w:rsidR="000C12A7" w:rsidRPr="00DE03A1" w:rsidRDefault="00A71081">
      <w:pPr>
        <w:pStyle w:val="Paragraphe0"/>
        <w:rPr>
          <w:rFonts w:ascii="Times New Roman" w:hAnsi="Times New Roman"/>
        </w:rPr>
      </w:pPr>
      <w:r w:rsidRPr="00DE03A1">
        <w:rPr>
          <w:rFonts w:ascii="Times New Roman" w:hAnsi="Times New Roman"/>
        </w:rPr>
        <w:t>2</w:t>
      </w:r>
      <w:r w:rsidR="000207FC" w:rsidRPr="00DE03A1">
        <w:rPr>
          <w:rFonts w:ascii="Times New Roman" w:hAnsi="Times New Roman"/>
        </w:rPr>
        <w:t>.</w:t>
      </w:r>
      <w:r w:rsidR="000C12A7" w:rsidRPr="00DE03A1">
        <w:rPr>
          <w:rFonts w:ascii="Times New Roman" w:hAnsi="Times New Roman"/>
        </w:rPr>
        <w:tab/>
        <w:t>Les enseignements du cy</w:t>
      </w:r>
      <w:r w:rsidRPr="00DE03A1">
        <w:rPr>
          <w:rFonts w:ascii="Times New Roman" w:hAnsi="Times New Roman"/>
        </w:rPr>
        <w:t xml:space="preserve">cle master sont répartis en </w:t>
      </w:r>
      <w:r w:rsidR="005902D2" w:rsidRPr="00DE03A1">
        <w:rPr>
          <w:rFonts w:ascii="Times New Roman" w:hAnsi="Times New Roman"/>
        </w:rPr>
        <w:t>deux</w:t>
      </w:r>
      <w:r w:rsidR="000C12A7" w:rsidRPr="00DE03A1">
        <w:rPr>
          <w:rFonts w:ascii="Times New Roman" w:hAnsi="Times New Roman"/>
        </w:rPr>
        <w:t xml:space="preserve"> groupes</w:t>
      </w:r>
      <w:r w:rsidR="006B4DB6" w:rsidRPr="00DE03A1">
        <w:rPr>
          <w:rFonts w:ascii="Times New Roman" w:hAnsi="Times New Roman"/>
        </w:rPr>
        <w:t xml:space="preserve"> </w:t>
      </w:r>
      <w:r w:rsidR="000C12A7" w:rsidRPr="00DE03A1">
        <w:rPr>
          <w:rFonts w:ascii="Times New Roman" w:hAnsi="Times New Roman"/>
        </w:rPr>
        <w:t>et un bloc</w:t>
      </w:r>
      <w:r w:rsidR="00BB0209" w:rsidRPr="00DE03A1">
        <w:rPr>
          <w:rFonts w:ascii="Times New Roman" w:hAnsi="Times New Roman"/>
        </w:rPr>
        <w:t xml:space="preserve"> dont les crédits doivent être obtenus de façon indépendante</w:t>
      </w:r>
      <w:r w:rsidR="000C12A7" w:rsidRPr="00DE03A1">
        <w:rPr>
          <w:rFonts w:ascii="Times New Roman" w:hAnsi="Times New Roman"/>
        </w:rPr>
        <w:t>.</w:t>
      </w:r>
      <w:r w:rsidR="00BB0209" w:rsidRPr="00DE03A1">
        <w:rPr>
          <w:rFonts w:ascii="Times New Roman" w:hAnsi="Times New Roman"/>
        </w:rPr>
        <w:t xml:space="preserve"> </w:t>
      </w:r>
    </w:p>
    <w:p w14:paraId="1A1FB60A" w14:textId="77777777" w:rsidR="000C12A7" w:rsidRPr="00DE03A1" w:rsidRDefault="000C12A7" w:rsidP="000C12A7">
      <w:pPr>
        <w:pStyle w:val="Paragraphe0"/>
        <w:rPr>
          <w:rFonts w:ascii="Times New Roman" w:hAnsi="Times New Roman"/>
        </w:rPr>
      </w:pPr>
    </w:p>
    <w:p w14:paraId="4D97662A" w14:textId="77777777" w:rsidR="000C12A7" w:rsidRPr="00DE03A1" w:rsidRDefault="0056543D">
      <w:pPr>
        <w:pStyle w:val="Paragraphe0"/>
        <w:rPr>
          <w:rFonts w:ascii="Times New Roman" w:hAnsi="Times New Roman"/>
        </w:rPr>
      </w:pPr>
      <w:r w:rsidRPr="00DE03A1">
        <w:rPr>
          <w:rFonts w:ascii="Times New Roman" w:hAnsi="Times New Roman"/>
        </w:rPr>
        <w:t>3</w:t>
      </w:r>
      <w:r w:rsidR="000207FC" w:rsidRPr="00DE03A1">
        <w:rPr>
          <w:rFonts w:ascii="Times New Roman" w:hAnsi="Times New Roman"/>
        </w:rPr>
        <w:t>.</w:t>
      </w:r>
      <w:r w:rsidR="000C12A7" w:rsidRPr="00DE03A1">
        <w:rPr>
          <w:rFonts w:ascii="Times New Roman" w:hAnsi="Times New Roman"/>
        </w:rPr>
        <w:tab/>
      </w:r>
      <w:r w:rsidR="00BB0209" w:rsidRPr="00DE03A1">
        <w:rPr>
          <w:rFonts w:ascii="Times New Roman" w:hAnsi="Times New Roman"/>
        </w:rPr>
        <w:t xml:space="preserve">Le groupe 1 </w:t>
      </w:r>
      <w:r w:rsidR="008567D7" w:rsidRPr="00DE03A1">
        <w:rPr>
          <w:rFonts w:ascii="Times New Roman" w:hAnsi="Times New Roman"/>
        </w:rPr>
        <w:t>« </w:t>
      </w:r>
      <w:proofErr w:type="spellStart"/>
      <w:r w:rsidR="00265A30" w:rsidRPr="00DE03A1">
        <w:rPr>
          <w:rFonts w:ascii="Times New Roman" w:hAnsi="Times New Roman"/>
        </w:rPr>
        <w:t>brea</w:t>
      </w:r>
      <w:r w:rsidR="006B4DB6" w:rsidRPr="00DE03A1">
        <w:rPr>
          <w:rFonts w:ascii="Times New Roman" w:hAnsi="Times New Roman"/>
        </w:rPr>
        <w:t>d</w:t>
      </w:r>
      <w:r w:rsidR="00265A30" w:rsidRPr="00DE03A1">
        <w:rPr>
          <w:rFonts w:ascii="Times New Roman" w:hAnsi="Times New Roman"/>
        </w:rPr>
        <w:t>th</w:t>
      </w:r>
      <w:proofErr w:type="spellEnd"/>
      <w:r w:rsidR="00265A30" w:rsidRPr="00DE03A1">
        <w:rPr>
          <w:rFonts w:ascii="Times New Roman" w:hAnsi="Times New Roman"/>
        </w:rPr>
        <w:t xml:space="preserve"> </w:t>
      </w:r>
      <w:proofErr w:type="spellStart"/>
      <w:r w:rsidR="00191EE7" w:rsidRPr="00DE03A1">
        <w:rPr>
          <w:rFonts w:ascii="Times New Roman" w:hAnsi="Times New Roman"/>
        </w:rPr>
        <w:t>requirement</w:t>
      </w:r>
      <w:proofErr w:type="spellEnd"/>
      <w:r w:rsidR="008567D7" w:rsidRPr="00DE03A1">
        <w:rPr>
          <w:rFonts w:ascii="Times New Roman" w:hAnsi="Times New Roman"/>
        </w:rPr>
        <w:t xml:space="preserve"> » </w:t>
      </w:r>
      <w:r w:rsidR="00BB0209" w:rsidRPr="00DE03A1">
        <w:rPr>
          <w:rFonts w:ascii="Times New Roman" w:hAnsi="Times New Roman"/>
        </w:rPr>
        <w:t xml:space="preserve">est composé des cours </w:t>
      </w:r>
      <w:r w:rsidR="00CC2567" w:rsidRPr="00DE03A1">
        <w:rPr>
          <w:rFonts w:ascii="Times New Roman" w:hAnsi="Times New Roman"/>
        </w:rPr>
        <w:t>de la liste</w:t>
      </w:r>
      <w:r w:rsidR="00B816B1" w:rsidRPr="00DE03A1">
        <w:rPr>
          <w:rFonts w:ascii="Times New Roman" w:hAnsi="Times New Roman"/>
        </w:rPr>
        <w:t xml:space="preserve"> </w:t>
      </w:r>
      <w:r w:rsidR="00CC2567" w:rsidRPr="00DE03A1">
        <w:rPr>
          <w:rFonts w:ascii="Times New Roman" w:hAnsi="Times New Roman"/>
        </w:rPr>
        <w:t xml:space="preserve">du </w:t>
      </w:r>
      <w:r w:rsidR="00BF5375" w:rsidRPr="00DE03A1">
        <w:rPr>
          <w:rFonts w:ascii="Times New Roman" w:hAnsi="Times New Roman"/>
        </w:rPr>
        <w:t xml:space="preserve">groupe 1 du </w:t>
      </w:r>
      <w:r w:rsidR="00CC2567" w:rsidRPr="00DE03A1">
        <w:rPr>
          <w:rFonts w:ascii="Times New Roman" w:hAnsi="Times New Roman"/>
        </w:rPr>
        <w:t>plan</w:t>
      </w:r>
      <w:r w:rsidR="00BB0209" w:rsidRPr="00DE03A1">
        <w:rPr>
          <w:rFonts w:ascii="Times New Roman" w:hAnsi="Times New Roman"/>
        </w:rPr>
        <w:t xml:space="preserve"> d’études</w:t>
      </w:r>
      <w:r w:rsidR="00DE03A1" w:rsidRPr="00DE03A1">
        <w:rPr>
          <w:rFonts w:ascii="Times New Roman" w:hAnsi="Times New Roman"/>
        </w:rPr>
        <w:t>.</w:t>
      </w:r>
    </w:p>
    <w:p w14:paraId="44372C81" w14:textId="77777777" w:rsidR="00044C16" w:rsidRPr="00DE03A1" w:rsidRDefault="00044C16" w:rsidP="000C12A7">
      <w:pPr>
        <w:pStyle w:val="Paragraphe0"/>
        <w:rPr>
          <w:rFonts w:ascii="Times New Roman" w:hAnsi="Times New Roman"/>
        </w:rPr>
      </w:pPr>
    </w:p>
    <w:p w14:paraId="13B32323" w14:textId="77777777" w:rsidR="00BB0209" w:rsidRPr="00DE03A1" w:rsidRDefault="005902D2" w:rsidP="000C12A7">
      <w:pPr>
        <w:pStyle w:val="Paragraphe0"/>
        <w:rPr>
          <w:rFonts w:ascii="Times New Roman" w:hAnsi="Times New Roman"/>
        </w:rPr>
      </w:pPr>
      <w:r w:rsidRPr="00DE03A1">
        <w:rPr>
          <w:rFonts w:ascii="Times New Roman" w:hAnsi="Times New Roman"/>
        </w:rPr>
        <w:t>4</w:t>
      </w:r>
      <w:r w:rsidR="000207FC" w:rsidRPr="00DE03A1">
        <w:rPr>
          <w:rFonts w:ascii="Times New Roman" w:hAnsi="Times New Roman"/>
        </w:rPr>
        <w:t>.</w:t>
      </w:r>
      <w:r w:rsidR="000C12A7" w:rsidRPr="00DE03A1">
        <w:rPr>
          <w:rFonts w:ascii="Times New Roman" w:hAnsi="Times New Roman"/>
        </w:rPr>
        <w:tab/>
      </w:r>
      <w:r w:rsidR="006C2827" w:rsidRPr="00DE03A1">
        <w:rPr>
          <w:rFonts w:ascii="Times New Roman" w:hAnsi="Times New Roman"/>
        </w:rPr>
        <w:t xml:space="preserve">Le groupe </w:t>
      </w:r>
      <w:r w:rsidRPr="00DE03A1">
        <w:rPr>
          <w:rFonts w:ascii="Times New Roman" w:hAnsi="Times New Roman"/>
        </w:rPr>
        <w:t>2</w:t>
      </w:r>
      <w:r w:rsidR="008567D7" w:rsidRPr="00DE03A1">
        <w:rPr>
          <w:rFonts w:ascii="Times New Roman" w:hAnsi="Times New Roman"/>
        </w:rPr>
        <w:t xml:space="preserve"> « </w:t>
      </w:r>
      <w:proofErr w:type="spellStart"/>
      <w:r w:rsidR="00265A30" w:rsidRPr="00DE03A1">
        <w:rPr>
          <w:rFonts w:ascii="Times New Roman" w:hAnsi="Times New Roman"/>
        </w:rPr>
        <w:t>depth</w:t>
      </w:r>
      <w:proofErr w:type="spellEnd"/>
      <w:r w:rsidR="00265A30" w:rsidRPr="00DE03A1">
        <w:rPr>
          <w:rFonts w:ascii="Times New Roman" w:hAnsi="Times New Roman"/>
        </w:rPr>
        <w:t xml:space="preserve"> </w:t>
      </w:r>
      <w:proofErr w:type="spellStart"/>
      <w:r w:rsidR="00191EE7" w:rsidRPr="00DE03A1">
        <w:rPr>
          <w:rFonts w:ascii="Times New Roman" w:hAnsi="Times New Roman"/>
        </w:rPr>
        <w:t>requirement</w:t>
      </w:r>
      <w:proofErr w:type="spellEnd"/>
      <w:r w:rsidR="00265A30" w:rsidRPr="00DE03A1">
        <w:rPr>
          <w:rFonts w:ascii="Times New Roman" w:hAnsi="Times New Roman"/>
        </w:rPr>
        <w:t xml:space="preserve"> and options</w:t>
      </w:r>
      <w:r w:rsidR="008567D7" w:rsidRPr="00DE03A1">
        <w:rPr>
          <w:rFonts w:ascii="Times New Roman" w:hAnsi="Times New Roman"/>
        </w:rPr>
        <w:t> »</w:t>
      </w:r>
      <w:r w:rsidR="00BB0209" w:rsidRPr="00DE03A1">
        <w:rPr>
          <w:rFonts w:ascii="Times New Roman" w:hAnsi="Times New Roman"/>
        </w:rPr>
        <w:t xml:space="preserve"> est composé </w:t>
      </w:r>
    </w:p>
    <w:p w14:paraId="5A57BA20" w14:textId="77777777" w:rsidR="00BB0209" w:rsidRPr="00DE03A1" w:rsidRDefault="00BB0209" w:rsidP="00457E19">
      <w:pPr>
        <w:pStyle w:val="Paragraphe0"/>
        <w:ind w:left="480" w:hanging="360"/>
        <w:jc w:val="left"/>
        <w:rPr>
          <w:rFonts w:ascii="Times New Roman" w:hAnsi="Times New Roman"/>
        </w:rPr>
      </w:pPr>
      <w:r w:rsidRPr="00DE03A1">
        <w:rPr>
          <w:rFonts w:ascii="Times New Roman" w:hAnsi="Times New Roman"/>
        </w:rPr>
        <w:tab/>
        <w:t xml:space="preserve">- des cours de la liste du </w:t>
      </w:r>
      <w:r w:rsidR="00BF5375" w:rsidRPr="00DE03A1">
        <w:rPr>
          <w:rFonts w:ascii="Times New Roman" w:hAnsi="Times New Roman"/>
        </w:rPr>
        <w:t xml:space="preserve">groupe 2 du </w:t>
      </w:r>
      <w:r w:rsidRPr="00DE03A1">
        <w:rPr>
          <w:rFonts w:ascii="Times New Roman" w:hAnsi="Times New Roman"/>
        </w:rPr>
        <w:t>plan d’études</w:t>
      </w:r>
      <w:r w:rsidR="00DE03A1" w:rsidRPr="00DE03A1">
        <w:rPr>
          <w:rFonts w:ascii="Times New Roman" w:hAnsi="Times New Roman"/>
        </w:rPr>
        <w:t xml:space="preserve"> </w:t>
      </w:r>
      <w:r w:rsidR="00B816B1" w:rsidRPr="00DE03A1">
        <w:rPr>
          <w:rFonts w:ascii="Times New Roman" w:hAnsi="Times New Roman"/>
        </w:rPr>
        <w:t>;</w:t>
      </w:r>
    </w:p>
    <w:p w14:paraId="728C313E" w14:textId="77777777" w:rsidR="00BB0209" w:rsidRPr="00DE03A1" w:rsidRDefault="00BB0209" w:rsidP="008567D7">
      <w:pPr>
        <w:pStyle w:val="Paragraphe0"/>
        <w:ind w:left="480" w:hanging="360"/>
        <w:jc w:val="left"/>
        <w:rPr>
          <w:rFonts w:ascii="Times New Roman" w:hAnsi="Times New Roman"/>
        </w:rPr>
      </w:pPr>
      <w:r w:rsidRPr="00DE03A1">
        <w:rPr>
          <w:rFonts w:ascii="Times New Roman" w:hAnsi="Times New Roman"/>
        </w:rPr>
        <w:tab/>
        <w:t>- des crédits surnuméraires obtenus dans le groupe 1 ;</w:t>
      </w:r>
    </w:p>
    <w:p w14:paraId="074A0CA4" w14:textId="77777777" w:rsidR="00BB0209" w:rsidRPr="00DE03A1" w:rsidRDefault="00BB0209" w:rsidP="00A31C03">
      <w:pPr>
        <w:pStyle w:val="Paragraphe0"/>
        <w:jc w:val="left"/>
        <w:rPr>
          <w:rFonts w:ascii="Times New Roman" w:hAnsi="Times New Roman"/>
        </w:rPr>
      </w:pPr>
      <w:r w:rsidRPr="00DE03A1">
        <w:rPr>
          <w:rFonts w:ascii="Times New Roman" w:hAnsi="Times New Roman"/>
        </w:rPr>
        <w:tab/>
        <w:t>- d’un projet optionnel de 8 crédits ;</w:t>
      </w:r>
    </w:p>
    <w:p w14:paraId="3ED39F75" w14:textId="77777777" w:rsidR="007B339F" w:rsidRPr="00DE03A1" w:rsidRDefault="00BB0209" w:rsidP="00A31C03">
      <w:pPr>
        <w:pStyle w:val="Paragraphe0"/>
        <w:jc w:val="left"/>
        <w:rPr>
          <w:rFonts w:ascii="Times New Roman" w:hAnsi="Times New Roman"/>
        </w:rPr>
      </w:pPr>
      <w:r w:rsidRPr="00DE03A1">
        <w:rPr>
          <w:rFonts w:ascii="Times New Roman" w:hAnsi="Times New Roman"/>
        </w:rPr>
        <w:tab/>
        <w:t>- de cours hors p</w:t>
      </w:r>
      <w:r w:rsidR="000D4B63" w:rsidRPr="00DE03A1">
        <w:rPr>
          <w:rFonts w:ascii="Times New Roman" w:hAnsi="Times New Roman"/>
        </w:rPr>
        <w:t>l</w:t>
      </w:r>
      <w:r w:rsidR="006C2827" w:rsidRPr="00DE03A1">
        <w:rPr>
          <w:rFonts w:ascii="Times New Roman" w:hAnsi="Times New Roman"/>
        </w:rPr>
        <w:t xml:space="preserve">an d’études suivant l’alinéa </w:t>
      </w:r>
      <w:r w:rsidR="00D1730D" w:rsidRPr="00DE03A1">
        <w:rPr>
          <w:rFonts w:ascii="Times New Roman" w:hAnsi="Times New Roman"/>
        </w:rPr>
        <w:t>7</w:t>
      </w:r>
      <w:r w:rsidR="00D769AE" w:rsidRPr="00DE03A1">
        <w:rPr>
          <w:rFonts w:ascii="Times New Roman" w:hAnsi="Times New Roman"/>
        </w:rPr>
        <w:t>.</w:t>
      </w:r>
    </w:p>
    <w:p w14:paraId="579927F7" w14:textId="77777777" w:rsidR="0056543D" w:rsidRPr="00DE03A1" w:rsidRDefault="0056543D" w:rsidP="0056543D">
      <w:pPr>
        <w:pStyle w:val="Paragraphe0"/>
        <w:ind w:left="480" w:hanging="480"/>
        <w:jc w:val="left"/>
        <w:rPr>
          <w:rFonts w:ascii="Times New Roman" w:hAnsi="Times New Roman"/>
        </w:rPr>
      </w:pPr>
    </w:p>
    <w:p w14:paraId="299F0E1E" w14:textId="77777777" w:rsidR="0056543D" w:rsidRPr="00DE03A1" w:rsidRDefault="00265A30" w:rsidP="0056543D">
      <w:pPr>
        <w:pStyle w:val="Paragraphe0"/>
        <w:rPr>
          <w:rFonts w:ascii="Times New Roman" w:hAnsi="Times New Roman"/>
        </w:rPr>
      </w:pPr>
      <w:r w:rsidRPr="00DE03A1">
        <w:rPr>
          <w:rFonts w:ascii="Times New Roman" w:hAnsi="Times New Roman"/>
        </w:rPr>
        <w:t>5</w:t>
      </w:r>
      <w:r w:rsidR="0056543D" w:rsidRPr="00DE03A1">
        <w:rPr>
          <w:rFonts w:ascii="Times New Roman" w:hAnsi="Times New Roman"/>
        </w:rPr>
        <w:t>.</w:t>
      </w:r>
      <w:r w:rsidR="0056543D" w:rsidRPr="00DE03A1">
        <w:rPr>
          <w:rFonts w:ascii="Times New Roman" w:hAnsi="Times New Roman"/>
        </w:rPr>
        <w:tab/>
        <w:t>Le bloc « Projets et SHS » est composé d’un projet de 12 crédits et de l’enseignement SHS.</w:t>
      </w:r>
    </w:p>
    <w:p w14:paraId="55ED5124" w14:textId="77777777" w:rsidR="0056543D" w:rsidRPr="00DE03A1" w:rsidRDefault="0056543D">
      <w:pPr>
        <w:pStyle w:val="Paragraphe0"/>
        <w:rPr>
          <w:rFonts w:ascii="Times New Roman" w:hAnsi="Times New Roman"/>
        </w:rPr>
      </w:pPr>
    </w:p>
    <w:p w14:paraId="0C4EAD6B" w14:textId="77777777" w:rsidR="000C12A7" w:rsidRPr="00DE03A1" w:rsidRDefault="00265A30">
      <w:pPr>
        <w:pStyle w:val="Paragraphe0"/>
        <w:rPr>
          <w:rFonts w:ascii="Times New Roman" w:hAnsi="Times New Roman"/>
        </w:rPr>
      </w:pPr>
      <w:r w:rsidRPr="00DE03A1">
        <w:rPr>
          <w:rFonts w:ascii="Times New Roman" w:hAnsi="Times New Roman"/>
        </w:rPr>
        <w:t>6</w:t>
      </w:r>
      <w:r w:rsidR="000207FC" w:rsidRPr="00DE03A1">
        <w:rPr>
          <w:rFonts w:ascii="Times New Roman" w:hAnsi="Times New Roman"/>
        </w:rPr>
        <w:t>.</w:t>
      </w:r>
      <w:r w:rsidR="000C12A7" w:rsidRPr="00DE03A1">
        <w:rPr>
          <w:rFonts w:ascii="Times New Roman" w:hAnsi="Times New Roman"/>
        </w:rPr>
        <w:tab/>
      </w:r>
      <w:r w:rsidR="00BB0209" w:rsidRPr="00DE03A1">
        <w:rPr>
          <w:rFonts w:ascii="Times New Roman" w:hAnsi="Times New Roman"/>
        </w:rPr>
        <w:t xml:space="preserve">Le projet du bloc </w:t>
      </w:r>
      <w:r w:rsidR="00860C2F" w:rsidRPr="00DE03A1">
        <w:rPr>
          <w:rFonts w:ascii="Times New Roman" w:hAnsi="Times New Roman"/>
        </w:rPr>
        <w:t>« Projet</w:t>
      </w:r>
      <w:r w:rsidR="00563CB1" w:rsidRPr="00DE03A1">
        <w:rPr>
          <w:rFonts w:ascii="Times New Roman" w:hAnsi="Times New Roman"/>
        </w:rPr>
        <w:t>s</w:t>
      </w:r>
      <w:r w:rsidR="00860C2F" w:rsidRPr="00DE03A1">
        <w:rPr>
          <w:rFonts w:ascii="Times New Roman" w:hAnsi="Times New Roman"/>
        </w:rPr>
        <w:t xml:space="preserve"> et SHS »</w:t>
      </w:r>
      <w:r w:rsidR="00BB0209" w:rsidRPr="00DE03A1">
        <w:rPr>
          <w:rFonts w:ascii="Times New Roman" w:hAnsi="Times New Roman"/>
        </w:rPr>
        <w:t xml:space="preserve"> et</w:t>
      </w:r>
      <w:r w:rsidR="006C2827" w:rsidRPr="00DE03A1">
        <w:rPr>
          <w:rFonts w:ascii="Times New Roman" w:hAnsi="Times New Roman"/>
        </w:rPr>
        <w:t xml:space="preserve"> le projet optionnel du groupe </w:t>
      </w:r>
      <w:r w:rsidR="005902D2" w:rsidRPr="00DE03A1">
        <w:rPr>
          <w:rFonts w:ascii="Times New Roman" w:hAnsi="Times New Roman"/>
        </w:rPr>
        <w:t>2</w:t>
      </w:r>
      <w:r w:rsidR="00BB0209" w:rsidRPr="00DE03A1">
        <w:rPr>
          <w:rFonts w:ascii="Times New Roman" w:hAnsi="Times New Roman"/>
        </w:rPr>
        <w:t xml:space="preserve"> ne peuvent être effectués dans le même semestre.</w:t>
      </w:r>
    </w:p>
    <w:p w14:paraId="415FA575" w14:textId="77777777" w:rsidR="005902D2" w:rsidRPr="00DE03A1" w:rsidRDefault="005902D2">
      <w:pPr>
        <w:pStyle w:val="Paragraphe0"/>
        <w:rPr>
          <w:rFonts w:ascii="Times New Roman" w:hAnsi="Times New Roman"/>
        </w:rPr>
      </w:pPr>
    </w:p>
    <w:p w14:paraId="0D5B4D34" w14:textId="77777777" w:rsidR="000C12A7" w:rsidRPr="00DE03A1" w:rsidRDefault="006B4DB6" w:rsidP="000C12A7">
      <w:pPr>
        <w:pStyle w:val="Paragraphe0"/>
        <w:rPr>
          <w:rFonts w:ascii="Times New Roman" w:hAnsi="Times New Roman"/>
        </w:rPr>
      </w:pPr>
      <w:r w:rsidRPr="00DE03A1">
        <w:rPr>
          <w:rFonts w:ascii="Times New Roman" w:hAnsi="Times New Roman"/>
        </w:rPr>
        <w:t>7</w:t>
      </w:r>
      <w:r w:rsidR="000207FC" w:rsidRPr="00DE03A1">
        <w:rPr>
          <w:rFonts w:ascii="Times New Roman" w:hAnsi="Times New Roman"/>
        </w:rPr>
        <w:t>.</w:t>
      </w:r>
      <w:r w:rsidR="000C12A7" w:rsidRPr="00DE03A1">
        <w:rPr>
          <w:rFonts w:ascii="Times New Roman" w:hAnsi="Times New Roman"/>
        </w:rPr>
        <w:tab/>
        <w:t xml:space="preserve">Des cours, comptant pour un maximum de </w:t>
      </w:r>
      <w:r w:rsidR="00846ABC" w:rsidRPr="00DE03A1">
        <w:rPr>
          <w:rFonts w:ascii="Times New Roman" w:hAnsi="Times New Roman"/>
        </w:rPr>
        <w:t>1</w:t>
      </w:r>
      <w:r w:rsidR="007D38B1" w:rsidRPr="00DE03A1">
        <w:rPr>
          <w:rFonts w:ascii="Times New Roman" w:hAnsi="Times New Roman"/>
        </w:rPr>
        <w:t>5</w:t>
      </w:r>
      <w:r w:rsidR="000C12A7" w:rsidRPr="00DE03A1">
        <w:rPr>
          <w:rFonts w:ascii="Times New Roman" w:hAnsi="Times New Roman"/>
        </w:rPr>
        <w:t xml:space="preserve"> crédits au total, peuvent être choisis en dehors de la liste </w:t>
      </w:r>
      <w:r w:rsidR="00BB0209" w:rsidRPr="00DE03A1">
        <w:rPr>
          <w:rFonts w:ascii="Times New Roman" w:hAnsi="Times New Roman"/>
        </w:rPr>
        <w:t xml:space="preserve">des cours </w:t>
      </w:r>
      <w:r w:rsidR="00E44645" w:rsidRPr="00DE03A1">
        <w:rPr>
          <w:rFonts w:ascii="Times New Roman" w:hAnsi="Times New Roman"/>
        </w:rPr>
        <w:t>du</w:t>
      </w:r>
      <w:r w:rsidR="00BB0209" w:rsidRPr="00DE03A1">
        <w:rPr>
          <w:rFonts w:ascii="Times New Roman" w:hAnsi="Times New Roman"/>
        </w:rPr>
        <w:t xml:space="preserve"> plan d’études</w:t>
      </w:r>
      <w:r w:rsidR="000C12A7" w:rsidRPr="00DE03A1">
        <w:rPr>
          <w:rFonts w:ascii="Times New Roman" w:hAnsi="Times New Roman"/>
        </w:rPr>
        <w:t xml:space="preserve">. Le choix de ces cours doit être accepté préalablement par le directeur de la section qui peut augmenter </w:t>
      </w:r>
      <w:r w:rsidR="00BB0209" w:rsidRPr="00DE03A1">
        <w:rPr>
          <w:rFonts w:ascii="Times New Roman" w:hAnsi="Times New Roman"/>
        </w:rPr>
        <w:t xml:space="preserve">le maximum de </w:t>
      </w:r>
      <w:r w:rsidR="00846ABC" w:rsidRPr="00DE03A1">
        <w:rPr>
          <w:rFonts w:ascii="Times New Roman" w:hAnsi="Times New Roman"/>
        </w:rPr>
        <w:t>1</w:t>
      </w:r>
      <w:r w:rsidR="007D38B1" w:rsidRPr="00DE03A1">
        <w:rPr>
          <w:rFonts w:ascii="Times New Roman" w:hAnsi="Times New Roman"/>
        </w:rPr>
        <w:t>5</w:t>
      </w:r>
      <w:r w:rsidR="00BB0209" w:rsidRPr="00DE03A1">
        <w:rPr>
          <w:rFonts w:ascii="Times New Roman" w:hAnsi="Times New Roman"/>
        </w:rPr>
        <w:t xml:space="preserve"> crédits </w:t>
      </w:r>
      <w:r w:rsidR="000C12A7" w:rsidRPr="00DE03A1">
        <w:rPr>
          <w:rFonts w:ascii="Times New Roman" w:hAnsi="Times New Roman"/>
        </w:rPr>
        <w:t>si la demande est justifiée.</w:t>
      </w:r>
    </w:p>
    <w:p w14:paraId="17CB83AC" w14:textId="77777777" w:rsidR="00191EE7" w:rsidRPr="00DE03A1" w:rsidRDefault="00191EE7" w:rsidP="001D4E66">
      <w:pPr>
        <w:pStyle w:val="paragraphe"/>
        <w:spacing w:line="240" w:lineRule="exact"/>
        <w:rPr>
          <w:b/>
          <w:lang w:val="fr-CH"/>
        </w:rPr>
      </w:pPr>
    </w:p>
    <w:p w14:paraId="758713E1" w14:textId="77777777" w:rsidR="000C12A7" w:rsidRPr="00DE03A1" w:rsidRDefault="000C12A7" w:rsidP="001D4E66">
      <w:pPr>
        <w:pStyle w:val="paragraphe"/>
        <w:spacing w:line="240" w:lineRule="exact"/>
        <w:rPr>
          <w:b/>
          <w:lang w:val="fr-CH"/>
        </w:rPr>
      </w:pPr>
      <w:r w:rsidRPr="00DE03A1">
        <w:rPr>
          <w:b/>
          <w:lang w:val="fr-CH"/>
        </w:rPr>
        <w:t xml:space="preserve">Art. </w:t>
      </w:r>
      <w:r w:rsidR="00C57746" w:rsidRPr="00DE03A1">
        <w:rPr>
          <w:b/>
          <w:lang w:val="fr-CH"/>
        </w:rPr>
        <w:t>7</w:t>
      </w:r>
      <w:r w:rsidRPr="00DE03A1">
        <w:rPr>
          <w:b/>
          <w:lang w:val="fr-CH"/>
        </w:rPr>
        <w:t xml:space="preserve"> - Examen du cycle master</w:t>
      </w:r>
    </w:p>
    <w:p w14:paraId="5A1299FE" w14:textId="77777777" w:rsidR="000C12A7" w:rsidRPr="00DE03A1" w:rsidRDefault="000C12A7">
      <w:pPr>
        <w:pStyle w:val="paragraphe"/>
        <w:spacing w:line="240" w:lineRule="exact"/>
        <w:rPr>
          <w:lang w:val="fr-CH"/>
        </w:rPr>
      </w:pPr>
    </w:p>
    <w:p w14:paraId="16AA9DD6" w14:textId="77777777" w:rsidR="00846ABC" w:rsidRPr="00DE03A1" w:rsidRDefault="00846ABC" w:rsidP="00846ABC">
      <w:pPr>
        <w:pStyle w:val="Paragraphe0"/>
        <w:rPr>
          <w:rFonts w:ascii="Times New Roman" w:hAnsi="Times New Roman"/>
        </w:rPr>
      </w:pPr>
      <w:r w:rsidRPr="00DE03A1">
        <w:rPr>
          <w:rFonts w:ascii="Times New Roman" w:hAnsi="Times New Roman"/>
        </w:rPr>
        <w:t>1.</w:t>
      </w:r>
      <w:r w:rsidRPr="00DE03A1">
        <w:rPr>
          <w:rFonts w:ascii="Times New Roman" w:hAnsi="Times New Roman"/>
        </w:rPr>
        <w:tab/>
        <w:t>Le groupe 1 « </w:t>
      </w:r>
      <w:proofErr w:type="spellStart"/>
      <w:r w:rsidR="00265A30" w:rsidRPr="00DE03A1">
        <w:rPr>
          <w:rFonts w:ascii="Times New Roman" w:hAnsi="Times New Roman"/>
        </w:rPr>
        <w:t>brea</w:t>
      </w:r>
      <w:r w:rsidR="006B4DB6" w:rsidRPr="00DE03A1">
        <w:rPr>
          <w:rFonts w:ascii="Times New Roman" w:hAnsi="Times New Roman"/>
        </w:rPr>
        <w:t>d</w:t>
      </w:r>
      <w:r w:rsidR="00265A30" w:rsidRPr="00DE03A1">
        <w:rPr>
          <w:rFonts w:ascii="Times New Roman" w:hAnsi="Times New Roman"/>
        </w:rPr>
        <w:t>th</w:t>
      </w:r>
      <w:proofErr w:type="spellEnd"/>
      <w:r w:rsidR="00265A30" w:rsidRPr="00DE03A1">
        <w:rPr>
          <w:rFonts w:ascii="Times New Roman" w:hAnsi="Times New Roman"/>
        </w:rPr>
        <w:t xml:space="preserve"> </w:t>
      </w:r>
      <w:proofErr w:type="spellStart"/>
      <w:r w:rsidR="00191EE7" w:rsidRPr="00DE03A1">
        <w:rPr>
          <w:rFonts w:ascii="Times New Roman" w:hAnsi="Times New Roman"/>
        </w:rPr>
        <w:t>requirement</w:t>
      </w:r>
      <w:proofErr w:type="spellEnd"/>
      <w:r w:rsidRPr="00DE03A1">
        <w:rPr>
          <w:rFonts w:ascii="Times New Roman" w:hAnsi="Times New Roman"/>
        </w:rPr>
        <w:t> » est réussi lorsqu</w:t>
      </w:r>
      <w:r w:rsidR="00191EE7" w:rsidRPr="00DE03A1">
        <w:rPr>
          <w:rFonts w:ascii="Times New Roman" w:hAnsi="Times New Roman"/>
        </w:rPr>
        <w:t xml:space="preserve">e </w:t>
      </w:r>
      <w:r w:rsidR="00A30273">
        <w:rPr>
          <w:rFonts w:ascii="Times New Roman" w:hAnsi="Times New Roman"/>
          <w:b/>
        </w:rPr>
        <w:t>30 </w:t>
      </w:r>
      <w:r w:rsidRPr="00DE03A1">
        <w:rPr>
          <w:rFonts w:ascii="Times New Roman" w:hAnsi="Times New Roman"/>
          <w:b/>
        </w:rPr>
        <w:t>crédits</w:t>
      </w:r>
      <w:r w:rsidRPr="00DE03A1">
        <w:rPr>
          <w:rFonts w:ascii="Times New Roman" w:hAnsi="Times New Roman"/>
        </w:rPr>
        <w:t xml:space="preserve"> sont obtenus.</w:t>
      </w:r>
    </w:p>
    <w:p w14:paraId="2A75D82F" w14:textId="77777777" w:rsidR="00846ABC" w:rsidRPr="00DE03A1" w:rsidRDefault="00846ABC" w:rsidP="005902D2">
      <w:pPr>
        <w:pStyle w:val="Paragraphe0"/>
      </w:pPr>
    </w:p>
    <w:p w14:paraId="05F35AD2" w14:textId="77777777" w:rsidR="00BF5375" w:rsidRPr="00DE03A1" w:rsidRDefault="00BF5375" w:rsidP="005902D2">
      <w:pPr>
        <w:pStyle w:val="Paragraphe0"/>
      </w:pPr>
      <w:r w:rsidRPr="00DE03A1">
        <w:rPr>
          <w:rFonts w:ascii="Times New Roman" w:hAnsi="Times New Roman"/>
        </w:rPr>
        <w:t xml:space="preserve">2. </w:t>
      </w:r>
      <w:r w:rsidRPr="00DE03A1">
        <w:rPr>
          <w:rFonts w:ascii="Times New Roman" w:hAnsi="Times New Roman"/>
        </w:rPr>
        <w:tab/>
        <w:t>La condition « </w:t>
      </w:r>
      <w:proofErr w:type="spellStart"/>
      <w:r w:rsidRPr="00DE03A1">
        <w:rPr>
          <w:rFonts w:ascii="Times New Roman" w:hAnsi="Times New Roman"/>
        </w:rPr>
        <w:t>depth</w:t>
      </w:r>
      <w:proofErr w:type="spellEnd"/>
      <w:r w:rsidRPr="00DE03A1">
        <w:rPr>
          <w:rFonts w:ascii="Times New Roman" w:hAnsi="Times New Roman"/>
        </w:rPr>
        <w:t xml:space="preserve"> </w:t>
      </w:r>
      <w:proofErr w:type="spellStart"/>
      <w:r w:rsidRPr="00DE03A1">
        <w:rPr>
          <w:rFonts w:ascii="Times New Roman" w:hAnsi="Times New Roman"/>
        </w:rPr>
        <w:t>requirement</w:t>
      </w:r>
      <w:proofErr w:type="spellEnd"/>
      <w:r w:rsidRPr="00DE03A1">
        <w:rPr>
          <w:rFonts w:ascii="Times New Roman" w:hAnsi="Times New Roman"/>
        </w:rPr>
        <w:t> » est remplie lorsque 30</w:t>
      </w:r>
      <w:r w:rsidR="00A30273">
        <w:rPr>
          <w:rFonts w:ascii="Times New Roman" w:hAnsi="Times New Roman"/>
        </w:rPr>
        <w:t> </w:t>
      </w:r>
      <w:r w:rsidRPr="00DE03A1">
        <w:rPr>
          <w:rFonts w:ascii="Times New Roman" w:hAnsi="Times New Roman"/>
        </w:rPr>
        <w:t>crédits sont obtenus dans la liste des cours avalisés « </w:t>
      </w:r>
      <w:proofErr w:type="spellStart"/>
      <w:r w:rsidRPr="00DE03A1">
        <w:rPr>
          <w:rFonts w:ascii="Times New Roman" w:hAnsi="Times New Roman"/>
        </w:rPr>
        <w:t>depth</w:t>
      </w:r>
      <w:proofErr w:type="spellEnd"/>
      <w:r w:rsidRPr="00DE03A1">
        <w:rPr>
          <w:rFonts w:ascii="Times New Roman" w:hAnsi="Times New Roman"/>
        </w:rPr>
        <w:t xml:space="preserve"> </w:t>
      </w:r>
      <w:proofErr w:type="spellStart"/>
      <w:r w:rsidRPr="00DE03A1">
        <w:rPr>
          <w:rFonts w:ascii="Times New Roman" w:hAnsi="Times New Roman"/>
        </w:rPr>
        <w:t>requirement</w:t>
      </w:r>
      <w:proofErr w:type="spellEnd"/>
      <w:r w:rsidRPr="00DE03A1">
        <w:rPr>
          <w:rFonts w:ascii="Times New Roman" w:hAnsi="Times New Roman"/>
        </w:rPr>
        <w:t> ».</w:t>
      </w:r>
    </w:p>
    <w:p w14:paraId="63EFD24D" w14:textId="77777777" w:rsidR="00BF5375" w:rsidRPr="00DE03A1" w:rsidRDefault="00BF5375" w:rsidP="005902D2">
      <w:pPr>
        <w:pStyle w:val="Paragraphe0"/>
      </w:pPr>
    </w:p>
    <w:p w14:paraId="0263ADAA" w14:textId="77777777" w:rsidR="00846ABC" w:rsidRPr="00DE03A1" w:rsidRDefault="00BF5375" w:rsidP="00846ABC">
      <w:pPr>
        <w:pStyle w:val="Paragraphe0"/>
        <w:rPr>
          <w:rFonts w:ascii="Times New Roman" w:hAnsi="Times New Roman"/>
          <w:strike/>
        </w:rPr>
      </w:pPr>
      <w:r w:rsidRPr="00DE03A1">
        <w:rPr>
          <w:rFonts w:ascii="Times New Roman" w:hAnsi="Times New Roman"/>
        </w:rPr>
        <w:lastRenderedPageBreak/>
        <w:t>3</w:t>
      </w:r>
      <w:r w:rsidR="00846ABC" w:rsidRPr="00DE03A1">
        <w:rPr>
          <w:rFonts w:ascii="Times New Roman" w:hAnsi="Times New Roman"/>
        </w:rPr>
        <w:t>.</w:t>
      </w:r>
      <w:r w:rsidR="00846ABC" w:rsidRPr="00DE03A1">
        <w:rPr>
          <w:rFonts w:ascii="Times New Roman" w:hAnsi="Times New Roman"/>
        </w:rPr>
        <w:tab/>
        <w:t>Le groupe « </w:t>
      </w:r>
      <w:proofErr w:type="spellStart"/>
      <w:r w:rsidR="00265A30" w:rsidRPr="00DE03A1">
        <w:rPr>
          <w:rFonts w:ascii="Times New Roman" w:hAnsi="Times New Roman"/>
        </w:rPr>
        <w:t>brea</w:t>
      </w:r>
      <w:r w:rsidR="006B4DB6" w:rsidRPr="00DE03A1">
        <w:rPr>
          <w:rFonts w:ascii="Times New Roman" w:hAnsi="Times New Roman"/>
        </w:rPr>
        <w:t>d</w:t>
      </w:r>
      <w:r w:rsidR="00265A30" w:rsidRPr="00DE03A1">
        <w:rPr>
          <w:rFonts w:ascii="Times New Roman" w:hAnsi="Times New Roman"/>
        </w:rPr>
        <w:t>th</w:t>
      </w:r>
      <w:proofErr w:type="spellEnd"/>
      <w:r w:rsidR="00265A30" w:rsidRPr="00DE03A1">
        <w:rPr>
          <w:rFonts w:ascii="Times New Roman" w:hAnsi="Times New Roman"/>
        </w:rPr>
        <w:t xml:space="preserve"> </w:t>
      </w:r>
      <w:proofErr w:type="spellStart"/>
      <w:r w:rsidR="00191EE7" w:rsidRPr="00DE03A1">
        <w:rPr>
          <w:rFonts w:ascii="Times New Roman" w:hAnsi="Times New Roman"/>
        </w:rPr>
        <w:t>requirement</w:t>
      </w:r>
      <w:proofErr w:type="spellEnd"/>
      <w:r w:rsidR="00846ABC" w:rsidRPr="00DE03A1">
        <w:rPr>
          <w:rFonts w:ascii="Times New Roman" w:hAnsi="Times New Roman"/>
        </w:rPr>
        <w:t xml:space="preserve"> et </w:t>
      </w:r>
      <w:proofErr w:type="spellStart"/>
      <w:r w:rsidR="00F76714" w:rsidRPr="00DE03A1">
        <w:rPr>
          <w:rFonts w:ascii="Times New Roman" w:hAnsi="Times New Roman"/>
        </w:rPr>
        <w:t>depth</w:t>
      </w:r>
      <w:proofErr w:type="spellEnd"/>
      <w:r w:rsidR="00F76714" w:rsidRPr="00DE03A1">
        <w:rPr>
          <w:rFonts w:ascii="Times New Roman" w:hAnsi="Times New Roman"/>
        </w:rPr>
        <w:t xml:space="preserve"> </w:t>
      </w:r>
      <w:proofErr w:type="spellStart"/>
      <w:r w:rsidR="00F76714" w:rsidRPr="00DE03A1">
        <w:rPr>
          <w:rFonts w:ascii="Times New Roman" w:hAnsi="Times New Roman"/>
        </w:rPr>
        <w:t>requirement</w:t>
      </w:r>
      <w:proofErr w:type="spellEnd"/>
      <w:r w:rsidR="00F76714" w:rsidRPr="00DE03A1">
        <w:rPr>
          <w:rFonts w:ascii="Times New Roman" w:hAnsi="Times New Roman"/>
        </w:rPr>
        <w:t xml:space="preserve"> and </w:t>
      </w:r>
      <w:r w:rsidR="006B4DB6" w:rsidRPr="00DE03A1">
        <w:rPr>
          <w:rFonts w:ascii="Times New Roman" w:hAnsi="Times New Roman"/>
        </w:rPr>
        <w:t>o</w:t>
      </w:r>
      <w:r w:rsidR="00846ABC" w:rsidRPr="00DE03A1">
        <w:rPr>
          <w:rFonts w:ascii="Times New Roman" w:hAnsi="Times New Roman"/>
        </w:rPr>
        <w:t xml:space="preserve">ptions », composé du groupe 1 </w:t>
      </w:r>
      <w:r w:rsidR="00DE03A1" w:rsidRPr="00DE03A1">
        <w:rPr>
          <w:rFonts w:ascii="Times New Roman" w:hAnsi="Times New Roman"/>
        </w:rPr>
        <w:t>et du groupe 2</w:t>
      </w:r>
      <w:r w:rsidR="00846ABC" w:rsidRPr="00DE03A1">
        <w:rPr>
          <w:rFonts w:ascii="Times New Roman" w:hAnsi="Times New Roman"/>
        </w:rPr>
        <w:t xml:space="preserve"> est réussi lorsque </w:t>
      </w:r>
      <w:r w:rsidR="006C3BC1" w:rsidRPr="00DE03A1">
        <w:rPr>
          <w:rFonts w:ascii="Times New Roman" w:hAnsi="Times New Roman"/>
          <w:b/>
        </w:rPr>
        <w:t>72</w:t>
      </w:r>
      <w:r w:rsidR="00846ABC" w:rsidRPr="00DE03A1">
        <w:rPr>
          <w:rFonts w:ascii="Times New Roman" w:hAnsi="Times New Roman"/>
          <w:b/>
        </w:rPr>
        <w:t xml:space="preserve"> crédits</w:t>
      </w:r>
      <w:r w:rsidR="00846ABC" w:rsidRPr="00DE03A1">
        <w:rPr>
          <w:rFonts w:ascii="Times New Roman" w:hAnsi="Times New Roman"/>
        </w:rPr>
        <w:t xml:space="preserve"> sont obtenus</w:t>
      </w:r>
      <w:r w:rsidR="00B816B1" w:rsidRPr="00DE03A1">
        <w:rPr>
          <w:rFonts w:ascii="Times New Roman" w:hAnsi="Times New Roman"/>
        </w:rPr>
        <w:t>.</w:t>
      </w:r>
      <w:r w:rsidR="006B4DB6" w:rsidRPr="00DE03A1">
        <w:rPr>
          <w:rFonts w:ascii="Times New Roman" w:hAnsi="Times New Roman"/>
        </w:rPr>
        <w:t xml:space="preserve"> </w:t>
      </w:r>
    </w:p>
    <w:p w14:paraId="450A167E" w14:textId="77777777" w:rsidR="005902D2" w:rsidRPr="00DE03A1" w:rsidRDefault="005902D2" w:rsidP="005902D2">
      <w:pPr>
        <w:pStyle w:val="paragraphe"/>
        <w:tabs>
          <w:tab w:val="left" w:pos="284"/>
        </w:tabs>
        <w:spacing w:line="240" w:lineRule="exact"/>
        <w:rPr>
          <w:lang w:val="fr-FR"/>
        </w:rPr>
      </w:pPr>
    </w:p>
    <w:p w14:paraId="2F0DC169" w14:textId="77777777" w:rsidR="000C12A7" w:rsidRPr="00DE03A1" w:rsidRDefault="00B816B1">
      <w:pPr>
        <w:pStyle w:val="Paragraphe0"/>
        <w:rPr>
          <w:rFonts w:ascii="Times New Roman" w:hAnsi="Times New Roman"/>
        </w:rPr>
      </w:pPr>
      <w:r w:rsidRPr="00DE03A1">
        <w:rPr>
          <w:rFonts w:ascii="Times New Roman" w:hAnsi="Times New Roman"/>
        </w:rPr>
        <w:t>4</w:t>
      </w:r>
      <w:r w:rsidR="000207FC" w:rsidRPr="00DE03A1">
        <w:rPr>
          <w:rFonts w:ascii="Times New Roman" w:hAnsi="Times New Roman"/>
        </w:rPr>
        <w:t>.</w:t>
      </w:r>
      <w:r w:rsidR="000C12A7" w:rsidRPr="00DE03A1">
        <w:rPr>
          <w:rFonts w:ascii="Times New Roman" w:hAnsi="Times New Roman"/>
        </w:rPr>
        <w:tab/>
      </w:r>
      <w:r w:rsidR="00BB0209" w:rsidRPr="00DE03A1">
        <w:rPr>
          <w:rFonts w:ascii="Times New Roman" w:hAnsi="Times New Roman"/>
        </w:rPr>
        <w:t xml:space="preserve">Le bloc </w:t>
      </w:r>
      <w:r w:rsidR="00860C2F" w:rsidRPr="00DE03A1">
        <w:rPr>
          <w:rFonts w:ascii="Times New Roman" w:hAnsi="Times New Roman"/>
        </w:rPr>
        <w:t>« Projet</w:t>
      </w:r>
      <w:r w:rsidR="00563CB1" w:rsidRPr="00DE03A1">
        <w:rPr>
          <w:rFonts w:ascii="Times New Roman" w:hAnsi="Times New Roman"/>
        </w:rPr>
        <w:t>s</w:t>
      </w:r>
      <w:r w:rsidR="00860C2F" w:rsidRPr="00DE03A1">
        <w:rPr>
          <w:rFonts w:ascii="Times New Roman" w:hAnsi="Times New Roman"/>
        </w:rPr>
        <w:t xml:space="preserve"> et SHS »</w:t>
      </w:r>
      <w:r w:rsidR="00BB0209" w:rsidRPr="00DE03A1">
        <w:rPr>
          <w:rFonts w:ascii="Times New Roman" w:hAnsi="Times New Roman"/>
        </w:rPr>
        <w:t xml:space="preserve"> est réussi lorsque </w:t>
      </w:r>
      <w:r w:rsidR="00BB0209" w:rsidRPr="00DE03A1">
        <w:rPr>
          <w:rFonts w:ascii="Times New Roman" w:hAnsi="Times New Roman"/>
          <w:b/>
        </w:rPr>
        <w:t>18 crédits</w:t>
      </w:r>
      <w:r w:rsidR="00BB0209" w:rsidRPr="00DE03A1">
        <w:rPr>
          <w:rFonts w:ascii="Times New Roman" w:hAnsi="Times New Roman"/>
        </w:rPr>
        <w:t xml:space="preserve"> sont obtenus.</w:t>
      </w:r>
    </w:p>
    <w:p w14:paraId="3DC19743" w14:textId="77777777" w:rsidR="005E1504" w:rsidRPr="00DE03A1" w:rsidRDefault="005E1504">
      <w:pPr>
        <w:pStyle w:val="paragraphe"/>
        <w:spacing w:line="240" w:lineRule="exact"/>
        <w:rPr>
          <w:lang w:val="fr-CH"/>
        </w:rPr>
      </w:pPr>
    </w:p>
    <w:p w14:paraId="46D4AF12" w14:textId="77777777" w:rsidR="00715AE5" w:rsidRPr="00DE03A1" w:rsidRDefault="00715AE5" w:rsidP="00715AE5">
      <w:pPr>
        <w:pStyle w:val="Paragraphe0"/>
        <w:rPr>
          <w:rFonts w:ascii="Times New Roman" w:hAnsi="Times New Roman"/>
          <w:b/>
        </w:rPr>
      </w:pPr>
      <w:r w:rsidRPr="00DE03A1">
        <w:rPr>
          <w:rFonts w:ascii="Times New Roman" w:hAnsi="Times New Roman"/>
          <w:b/>
        </w:rPr>
        <w:t xml:space="preserve">Art. </w:t>
      </w:r>
      <w:r w:rsidR="00C57746" w:rsidRPr="00DE03A1">
        <w:rPr>
          <w:rFonts w:ascii="Times New Roman" w:hAnsi="Times New Roman"/>
          <w:b/>
        </w:rPr>
        <w:t>8</w:t>
      </w:r>
      <w:r w:rsidRPr="00DE03A1">
        <w:rPr>
          <w:rFonts w:ascii="Times New Roman" w:hAnsi="Times New Roman"/>
          <w:b/>
        </w:rPr>
        <w:t xml:space="preserve"> - Enseignement SHS</w:t>
      </w:r>
    </w:p>
    <w:p w14:paraId="684D1530" w14:textId="77777777" w:rsidR="00715AE5" w:rsidRPr="00DE03A1" w:rsidRDefault="00715AE5" w:rsidP="00715AE5">
      <w:pPr>
        <w:pStyle w:val="Paragraphe0"/>
        <w:rPr>
          <w:rFonts w:ascii="Times New Roman" w:hAnsi="Times New Roman"/>
        </w:rPr>
      </w:pPr>
    </w:p>
    <w:p w14:paraId="7032AF7F" w14:textId="77777777" w:rsidR="001F556C" w:rsidRPr="00DE03A1" w:rsidRDefault="001F556C" w:rsidP="001F556C">
      <w:pPr>
        <w:pStyle w:val="Paragraphe0"/>
        <w:rPr>
          <w:rFonts w:ascii="Times New Roman" w:hAnsi="Times New Roman"/>
        </w:rPr>
      </w:pPr>
      <w:r w:rsidRPr="00DE03A1">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A91BA3" w:rsidRPr="00DE03A1">
        <w:rPr>
          <w:rFonts w:ascii="Times New Roman" w:hAnsi="Times New Roman"/>
        </w:rPr>
        <w:t>s</w:t>
      </w:r>
      <w:r w:rsidRPr="00DE03A1">
        <w:rPr>
          <w:rFonts w:ascii="Times New Roman" w:hAnsi="Times New Roman"/>
        </w:rPr>
        <w:t xml:space="preserve"> peut déroger à cette organisation. Il peut également autoriser à ce qu’un étudiant réalise son projet sur un semestre qui ne suit pas immédiatement celui </w:t>
      </w:r>
      <w:r w:rsidR="009F2791" w:rsidRPr="00DE03A1">
        <w:rPr>
          <w:rFonts w:ascii="Times New Roman" w:hAnsi="Times New Roman"/>
        </w:rPr>
        <w:t>dans lequel a</w:t>
      </w:r>
      <w:r w:rsidRPr="00DE03A1">
        <w:rPr>
          <w:rFonts w:ascii="Times New Roman" w:hAnsi="Times New Roman"/>
        </w:rPr>
        <w:t xml:space="preserve"> lieu l’enseignement d’introduction.</w:t>
      </w:r>
    </w:p>
    <w:p w14:paraId="63838BE7" w14:textId="77777777" w:rsidR="00715AE5" w:rsidRPr="00DE03A1" w:rsidRDefault="00715AE5" w:rsidP="00715AE5">
      <w:pPr>
        <w:pStyle w:val="Paragraphe0"/>
        <w:rPr>
          <w:rFonts w:ascii="Times New Roman" w:hAnsi="Times New Roman"/>
        </w:rPr>
      </w:pPr>
    </w:p>
    <w:p w14:paraId="489B04FE" w14:textId="77777777" w:rsidR="00245E14" w:rsidRPr="00DE03A1" w:rsidRDefault="00245E14" w:rsidP="00245E14">
      <w:pPr>
        <w:pStyle w:val="paragraphe"/>
        <w:tabs>
          <w:tab w:val="left" w:pos="360"/>
          <w:tab w:val="left" w:pos="709"/>
        </w:tabs>
        <w:spacing w:line="240" w:lineRule="exact"/>
        <w:rPr>
          <w:b/>
          <w:lang w:val="fr-FR"/>
        </w:rPr>
      </w:pPr>
      <w:r w:rsidRPr="00DE03A1">
        <w:rPr>
          <w:b/>
          <w:lang w:val="fr-FR"/>
        </w:rPr>
        <w:t xml:space="preserve">Art. </w:t>
      </w:r>
      <w:r w:rsidR="00C57746" w:rsidRPr="00DE03A1">
        <w:rPr>
          <w:b/>
          <w:lang w:val="fr-FR"/>
        </w:rPr>
        <w:t>9</w:t>
      </w:r>
      <w:r w:rsidRPr="00DE03A1">
        <w:rPr>
          <w:b/>
          <w:lang w:val="fr-FR"/>
        </w:rPr>
        <w:t xml:space="preserve"> – Stage d’ingénieur</w:t>
      </w:r>
    </w:p>
    <w:p w14:paraId="7E1B6993" w14:textId="77777777" w:rsidR="00245E14" w:rsidRPr="003B414A" w:rsidRDefault="00245E14" w:rsidP="00245E14">
      <w:pPr>
        <w:pStyle w:val="paragraphe"/>
        <w:tabs>
          <w:tab w:val="left" w:pos="360"/>
        </w:tabs>
        <w:spacing w:line="240" w:lineRule="exact"/>
        <w:rPr>
          <w:lang w:val="fr-FR"/>
        </w:rPr>
      </w:pPr>
    </w:p>
    <w:p w14:paraId="7CAE1C6B" w14:textId="77777777" w:rsidR="00245E14" w:rsidRPr="003B414A" w:rsidRDefault="00245E14" w:rsidP="00245E14">
      <w:pPr>
        <w:pStyle w:val="Paragraphe0"/>
        <w:tabs>
          <w:tab w:val="clear" w:pos="360"/>
          <w:tab w:val="left" w:pos="357"/>
        </w:tabs>
        <w:ind w:right="0"/>
        <w:rPr>
          <w:rFonts w:ascii="Times New Roman" w:hAnsi="Times New Roman"/>
        </w:rPr>
      </w:pPr>
      <w:r w:rsidRPr="003B414A">
        <w:rPr>
          <w:rFonts w:ascii="Times New Roman" w:hAnsi="Times New Roman"/>
        </w:rPr>
        <w:t>1.</w:t>
      </w:r>
      <w:r w:rsidRPr="003B414A">
        <w:rPr>
          <w:rFonts w:ascii="Times New Roman" w:hAnsi="Times New Roman"/>
        </w:rPr>
        <w:tab/>
      </w:r>
      <w:r w:rsidRPr="003B414A">
        <w:rPr>
          <w:rFonts w:ascii="Times New Roman" w:hAnsi="Times New Roman"/>
          <w:szCs w:val="18"/>
        </w:rPr>
        <w:t xml:space="preserve">Les étudiants commençant leur cycle master </w:t>
      </w:r>
      <w:r w:rsidRPr="003B414A">
        <w:rPr>
          <w:rFonts w:ascii="Times New Roman" w:hAnsi="Times New Roman"/>
        </w:rPr>
        <w:t>doivent effectuer un stage d’ingénieur durant leur master :</w:t>
      </w:r>
    </w:p>
    <w:p w14:paraId="3E8523FD" w14:textId="77777777" w:rsidR="00245E14" w:rsidRPr="003B414A" w:rsidRDefault="00245E14" w:rsidP="00245E14">
      <w:pPr>
        <w:pStyle w:val="Paragraphe0"/>
        <w:tabs>
          <w:tab w:val="clear" w:pos="360"/>
          <w:tab w:val="left" w:pos="357"/>
        </w:tabs>
        <w:ind w:right="0"/>
        <w:rPr>
          <w:rFonts w:ascii="Times New Roman" w:hAnsi="Times New Roman"/>
        </w:rPr>
      </w:pPr>
      <w:r w:rsidRPr="003B414A">
        <w:rPr>
          <w:rFonts w:ascii="Times New Roman" w:hAnsi="Times New Roman"/>
        </w:rPr>
        <w:t xml:space="preserve">- soit un stage d’été de minimum 8 semaines </w:t>
      </w:r>
    </w:p>
    <w:p w14:paraId="14C28923" w14:textId="362EACB7" w:rsidR="00245E14" w:rsidRPr="003B414A" w:rsidRDefault="00245E14" w:rsidP="00245E14">
      <w:pPr>
        <w:pStyle w:val="Paragraphe0"/>
        <w:tabs>
          <w:tab w:val="clear" w:pos="360"/>
          <w:tab w:val="left" w:pos="357"/>
        </w:tabs>
        <w:ind w:right="0"/>
        <w:rPr>
          <w:rFonts w:ascii="Times New Roman" w:hAnsi="Times New Roman"/>
        </w:rPr>
      </w:pPr>
      <w:r w:rsidRPr="003B414A">
        <w:rPr>
          <w:rFonts w:ascii="Times New Roman" w:hAnsi="Times New Roman"/>
        </w:rPr>
        <w:t xml:space="preserve">- soit un stage de minimum 6 mois en entreprise (en </w:t>
      </w:r>
      <w:r w:rsidR="00AE2A21" w:rsidRPr="003B414A">
        <w:rPr>
          <w:rFonts w:ascii="Times New Roman" w:hAnsi="Times New Roman"/>
        </w:rPr>
        <w:t>statu</w:t>
      </w:r>
      <w:r w:rsidR="005324D8" w:rsidRPr="003B414A">
        <w:rPr>
          <w:rFonts w:ascii="Times New Roman" w:hAnsi="Times New Roman"/>
        </w:rPr>
        <w:t>t stage</w:t>
      </w:r>
      <w:r w:rsidRPr="003B414A">
        <w:rPr>
          <w:rFonts w:ascii="Times New Roman" w:hAnsi="Times New Roman"/>
        </w:rPr>
        <w:t xml:space="preserve"> durant un semestre)</w:t>
      </w:r>
      <w:r w:rsidR="00DC49F4" w:rsidRPr="003B414A">
        <w:rPr>
          <w:rFonts w:ascii="Times New Roman" w:hAnsi="Times New Roman"/>
        </w:rPr>
        <w:t>. Durant la période du COVID-19, la durée du stage peut-être adaptée.</w:t>
      </w:r>
    </w:p>
    <w:p w14:paraId="0613D098" w14:textId="77777777" w:rsidR="00245E14" w:rsidRPr="003B414A" w:rsidRDefault="00245E14" w:rsidP="00245E14">
      <w:pPr>
        <w:pStyle w:val="Paragraphe0"/>
        <w:tabs>
          <w:tab w:val="clear" w:pos="360"/>
          <w:tab w:val="left" w:pos="357"/>
        </w:tabs>
        <w:ind w:right="0"/>
        <w:rPr>
          <w:rFonts w:ascii="Times New Roman" w:hAnsi="Times New Roman"/>
        </w:rPr>
      </w:pPr>
      <w:r w:rsidRPr="003B414A">
        <w:rPr>
          <w:rFonts w:ascii="Times New Roman" w:hAnsi="Times New Roman"/>
        </w:rPr>
        <w:t xml:space="preserve">- soit un </w:t>
      </w:r>
      <w:r w:rsidR="00BF5375" w:rsidRPr="003B414A">
        <w:rPr>
          <w:rFonts w:ascii="Times New Roman" w:hAnsi="Times New Roman"/>
        </w:rPr>
        <w:t>p</w:t>
      </w:r>
      <w:r w:rsidRPr="003B414A">
        <w:rPr>
          <w:rFonts w:ascii="Times New Roman" w:hAnsi="Times New Roman"/>
        </w:rPr>
        <w:t xml:space="preserve">rojet de </w:t>
      </w:r>
      <w:r w:rsidR="00BF5375" w:rsidRPr="003B414A">
        <w:rPr>
          <w:rFonts w:ascii="Times New Roman" w:hAnsi="Times New Roman"/>
        </w:rPr>
        <w:t>m</w:t>
      </w:r>
      <w:r w:rsidRPr="003B414A">
        <w:rPr>
          <w:rFonts w:ascii="Times New Roman" w:hAnsi="Times New Roman"/>
        </w:rPr>
        <w:t>aster de 25 semaines en entreprise (</w:t>
      </w:r>
      <w:r w:rsidR="00BF5375" w:rsidRPr="003B414A">
        <w:rPr>
          <w:rFonts w:ascii="Times New Roman" w:hAnsi="Times New Roman"/>
        </w:rPr>
        <w:t>au sens de l’</w:t>
      </w:r>
      <w:r w:rsidR="00095240" w:rsidRPr="003B414A">
        <w:rPr>
          <w:rFonts w:ascii="Times New Roman" w:hAnsi="Times New Roman"/>
        </w:rPr>
        <w:t>A</w:t>
      </w:r>
      <w:r w:rsidR="0049537A" w:rsidRPr="003B414A">
        <w:rPr>
          <w:rFonts w:ascii="Times New Roman" w:hAnsi="Times New Roman"/>
        </w:rPr>
        <w:t>rt</w:t>
      </w:r>
      <w:r w:rsidR="00095240" w:rsidRPr="003B414A">
        <w:rPr>
          <w:rFonts w:ascii="Times New Roman" w:hAnsi="Times New Roman"/>
        </w:rPr>
        <w:t>.</w:t>
      </w:r>
      <w:r w:rsidR="00BF5375" w:rsidRPr="003B414A">
        <w:rPr>
          <w:rFonts w:ascii="Times New Roman" w:hAnsi="Times New Roman"/>
        </w:rPr>
        <w:t xml:space="preserve"> 2</w:t>
      </w:r>
      <w:r w:rsidRPr="003B414A">
        <w:rPr>
          <w:rFonts w:ascii="Times New Roman" w:hAnsi="Times New Roman"/>
        </w:rPr>
        <w:t>)</w:t>
      </w:r>
    </w:p>
    <w:p w14:paraId="413618A2" w14:textId="77777777" w:rsidR="00245E14" w:rsidRPr="003B414A" w:rsidRDefault="00245E14" w:rsidP="00245E14">
      <w:pPr>
        <w:pStyle w:val="Epreuve"/>
        <w:tabs>
          <w:tab w:val="clear" w:pos="288"/>
          <w:tab w:val="left" w:pos="2552"/>
        </w:tabs>
        <w:ind w:left="142" w:hanging="142"/>
        <w:rPr>
          <w:rFonts w:ascii="Times New Roman" w:hAnsi="Times New Roman"/>
        </w:rPr>
      </w:pPr>
    </w:p>
    <w:p w14:paraId="535BC848" w14:textId="77777777" w:rsidR="00245E14" w:rsidRPr="003B414A" w:rsidRDefault="00245E14" w:rsidP="00245E14">
      <w:pPr>
        <w:pStyle w:val="Paragraphe0"/>
        <w:ind w:right="0"/>
        <w:rPr>
          <w:rFonts w:ascii="Times New Roman" w:hAnsi="Times New Roman"/>
        </w:rPr>
      </w:pPr>
      <w:r w:rsidRPr="003B414A">
        <w:rPr>
          <w:rFonts w:ascii="Times New Roman" w:hAnsi="Times New Roman"/>
        </w:rPr>
        <w:t>2.</w:t>
      </w:r>
      <w:r w:rsidRPr="003B414A">
        <w:rPr>
          <w:rFonts w:ascii="Times New Roman" w:hAnsi="Times New Roman"/>
        </w:rPr>
        <w:tab/>
        <w:t>Le stage peut être effectué dès le 2</w:t>
      </w:r>
      <w:r w:rsidRPr="003B414A">
        <w:rPr>
          <w:rFonts w:ascii="Times New Roman" w:hAnsi="Times New Roman"/>
          <w:vertAlign w:val="superscript"/>
        </w:rPr>
        <w:t>ème</w:t>
      </w:r>
      <w:r w:rsidRPr="003B414A">
        <w:rPr>
          <w:rFonts w:ascii="Times New Roman" w:hAnsi="Times New Roman"/>
        </w:rPr>
        <w:t xml:space="preserve"> semestre du cycle master, mais avant le projet de master</w:t>
      </w:r>
      <w:r w:rsidR="00BF5375" w:rsidRPr="003B414A">
        <w:rPr>
          <w:rFonts w:ascii="Times New Roman" w:hAnsi="Times New Roman"/>
        </w:rPr>
        <w:t xml:space="preserve"> (sauf si le stage est effectué sous la forme d’un projet de master)</w:t>
      </w:r>
      <w:r w:rsidRPr="003B414A">
        <w:rPr>
          <w:rFonts w:ascii="Times New Roman" w:hAnsi="Times New Roman"/>
        </w:rPr>
        <w:t>.</w:t>
      </w:r>
    </w:p>
    <w:p w14:paraId="031F4C4D" w14:textId="77777777" w:rsidR="005324D8" w:rsidRPr="003B414A" w:rsidRDefault="005324D8" w:rsidP="00245E14">
      <w:pPr>
        <w:pStyle w:val="Paragraphe0"/>
        <w:ind w:right="0"/>
        <w:rPr>
          <w:rFonts w:ascii="Times New Roman" w:hAnsi="Times New Roman"/>
        </w:rPr>
      </w:pPr>
      <w:bookmarkStart w:id="1" w:name="_GoBack"/>
      <w:bookmarkEnd w:id="1"/>
    </w:p>
    <w:p w14:paraId="62BEC6CA" w14:textId="77777777" w:rsidR="005324D8" w:rsidRPr="003B414A" w:rsidRDefault="005324D8" w:rsidP="00245E14">
      <w:pPr>
        <w:pStyle w:val="Paragraphe0"/>
        <w:ind w:right="0"/>
        <w:rPr>
          <w:rFonts w:ascii="Times New Roman" w:hAnsi="Times New Roman"/>
        </w:rPr>
      </w:pPr>
      <w:r w:rsidRPr="003B414A">
        <w:rPr>
          <w:rFonts w:ascii="Times New Roman" w:hAnsi="Times New Roman"/>
        </w:rPr>
        <w:t>3.</w:t>
      </w:r>
      <w:r w:rsidRPr="003B414A">
        <w:rPr>
          <w:rFonts w:ascii="Times New Roman" w:hAnsi="Times New Roman"/>
        </w:rPr>
        <w:tab/>
        <w:t>L’étudiant ne peut pas faire de cours/projet en parallèle à son stage</w:t>
      </w:r>
    </w:p>
    <w:p w14:paraId="4BDD22A7" w14:textId="77777777" w:rsidR="00245E14" w:rsidRPr="003B414A" w:rsidRDefault="00245E14" w:rsidP="00245E14">
      <w:pPr>
        <w:pStyle w:val="Paragraphe0"/>
        <w:ind w:right="0"/>
        <w:rPr>
          <w:rFonts w:ascii="Times New Roman" w:hAnsi="Times New Roman"/>
        </w:rPr>
      </w:pPr>
    </w:p>
    <w:p w14:paraId="7D874764" w14:textId="77777777" w:rsidR="00245E14" w:rsidRPr="003B414A" w:rsidRDefault="005324D8" w:rsidP="00245E14">
      <w:pPr>
        <w:pStyle w:val="Paragraphe0"/>
        <w:tabs>
          <w:tab w:val="clear" w:pos="360"/>
          <w:tab w:val="left" w:pos="357"/>
        </w:tabs>
        <w:ind w:right="0"/>
        <w:rPr>
          <w:rFonts w:ascii="Times New Roman" w:hAnsi="Times New Roman"/>
        </w:rPr>
      </w:pPr>
      <w:r w:rsidRPr="003B414A">
        <w:rPr>
          <w:rFonts w:ascii="Times New Roman" w:hAnsi="Times New Roman"/>
        </w:rPr>
        <w:t>4</w:t>
      </w:r>
      <w:r w:rsidR="00245E14" w:rsidRPr="003B414A">
        <w:rPr>
          <w:rFonts w:ascii="Times New Roman" w:hAnsi="Times New Roman"/>
        </w:rPr>
        <w:t>.</w:t>
      </w:r>
      <w:r w:rsidR="00245E14" w:rsidRPr="003B414A">
        <w:rPr>
          <w:rFonts w:ascii="Times New Roman" w:hAnsi="Times New Roman"/>
        </w:rPr>
        <w:tab/>
        <w:t xml:space="preserve">Le responsable du stage de la section évalue le stage, par l’appréciation « réussi » ou « non réussi ». Sa réussite </w:t>
      </w:r>
      <w:r w:rsidR="00D17EDE" w:rsidRPr="003B414A">
        <w:rPr>
          <w:rFonts w:ascii="Times New Roman" w:hAnsi="Times New Roman"/>
        </w:rPr>
        <w:t xml:space="preserve">est </w:t>
      </w:r>
      <w:r w:rsidR="00245E14" w:rsidRPr="003B414A">
        <w:rPr>
          <w:rFonts w:ascii="Times New Roman" w:hAnsi="Times New Roman"/>
        </w:rPr>
        <w:t xml:space="preserve">une condition pour l’admission au projet de master. En cas de non réussite, il </w:t>
      </w:r>
      <w:r w:rsidR="00D17EDE" w:rsidRPr="003B414A">
        <w:rPr>
          <w:rFonts w:ascii="Times New Roman" w:hAnsi="Times New Roman"/>
        </w:rPr>
        <w:t xml:space="preserve">peut </w:t>
      </w:r>
      <w:r w:rsidR="00245E14" w:rsidRPr="003B414A">
        <w:rPr>
          <w:rFonts w:ascii="Times New Roman" w:hAnsi="Times New Roman"/>
        </w:rPr>
        <w:t xml:space="preserve">être répété une fois, en règle générale dans une autre entreprise. </w:t>
      </w:r>
    </w:p>
    <w:p w14:paraId="49CAC8A7" w14:textId="77777777" w:rsidR="00245E14" w:rsidRPr="003B414A" w:rsidRDefault="00245E14" w:rsidP="00245E14">
      <w:pPr>
        <w:pStyle w:val="Epreuve"/>
        <w:tabs>
          <w:tab w:val="left" w:pos="2552"/>
        </w:tabs>
        <w:rPr>
          <w:rFonts w:ascii="Times New Roman" w:hAnsi="Times New Roman"/>
        </w:rPr>
      </w:pPr>
    </w:p>
    <w:p w14:paraId="03809C4B" w14:textId="77777777" w:rsidR="00245E14" w:rsidRPr="003B414A" w:rsidRDefault="005324D8" w:rsidP="00245E14">
      <w:pPr>
        <w:pStyle w:val="Paragraphe0"/>
        <w:tabs>
          <w:tab w:val="clear" w:pos="360"/>
          <w:tab w:val="left" w:pos="357"/>
        </w:tabs>
        <w:ind w:right="0"/>
        <w:rPr>
          <w:rFonts w:ascii="Times New Roman" w:hAnsi="Times New Roman"/>
        </w:rPr>
      </w:pPr>
      <w:r w:rsidRPr="003B414A">
        <w:rPr>
          <w:rFonts w:ascii="Times New Roman" w:hAnsi="Times New Roman"/>
        </w:rPr>
        <w:t>5</w:t>
      </w:r>
      <w:r w:rsidR="00245E14" w:rsidRPr="003B414A">
        <w:rPr>
          <w:rFonts w:ascii="Times New Roman" w:hAnsi="Times New Roman"/>
        </w:rPr>
        <w:t>.</w:t>
      </w:r>
      <w:r w:rsidR="00245E14" w:rsidRPr="003B414A">
        <w:rPr>
          <w:rFonts w:ascii="Times New Roman" w:hAnsi="Times New Roman"/>
        </w:rPr>
        <w:tab/>
        <w:t>Il est validé avec les 30 crédits du projet de master.</w:t>
      </w:r>
    </w:p>
    <w:p w14:paraId="77F892C1" w14:textId="77777777" w:rsidR="00245E14" w:rsidRPr="003B414A" w:rsidRDefault="00245E14" w:rsidP="00245E14">
      <w:pPr>
        <w:pStyle w:val="Epreuve"/>
        <w:tabs>
          <w:tab w:val="left" w:pos="2552"/>
        </w:tabs>
        <w:rPr>
          <w:rFonts w:ascii="Times New Roman" w:hAnsi="Times New Roman"/>
        </w:rPr>
      </w:pPr>
    </w:p>
    <w:p w14:paraId="1622E815" w14:textId="77777777" w:rsidR="00245E14" w:rsidRPr="003B414A" w:rsidRDefault="005324D8" w:rsidP="00245E14">
      <w:pPr>
        <w:pStyle w:val="Paragraphe0"/>
        <w:tabs>
          <w:tab w:val="clear" w:pos="360"/>
          <w:tab w:val="left" w:pos="357"/>
        </w:tabs>
        <w:ind w:right="0"/>
        <w:rPr>
          <w:rFonts w:ascii="Times New Roman" w:hAnsi="Times New Roman"/>
        </w:rPr>
      </w:pPr>
      <w:r w:rsidRPr="003B414A">
        <w:rPr>
          <w:rFonts w:ascii="Times New Roman" w:hAnsi="Times New Roman"/>
        </w:rPr>
        <w:t>6.</w:t>
      </w:r>
      <w:r w:rsidR="00245E14" w:rsidRPr="003B414A">
        <w:rPr>
          <w:rFonts w:ascii="Times New Roman" w:hAnsi="Times New Roman"/>
        </w:rPr>
        <w:tab/>
        <w:t>Les modalités d’organisation et les critères de validation du stage font l’objet d’une directive interne à la section.</w:t>
      </w:r>
    </w:p>
    <w:p w14:paraId="542E2BBE" w14:textId="77777777" w:rsidR="005324D8" w:rsidRDefault="005324D8">
      <w:pPr>
        <w:pStyle w:val="paragraphe"/>
        <w:spacing w:line="240" w:lineRule="exact"/>
        <w:rPr>
          <w:lang w:val="fr-FR"/>
        </w:rPr>
      </w:pPr>
    </w:p>
    <w:p w14:paraId="0A51081F" w14:textId="77777777" w:rsidR="005324D8" w:rsidRPr="00DE03A1" w:rsidRDefault="005324D8">
      <w:pPr>
        <w:pStyle w:val="paragraphe"/>
        <w:spacing w:line="240" w:lineRule="exact"/>
        <w:rPr>
          <w:lang w:val="fr-FR"/>
        </w:rPr>
      </w:pPr>
    </w:p>
    <w:p w14:paraId="61B1368C" w14:textId="77777777" w:rsidR="000C12A7" w:rsidRPr="00DE03A1" w:rsidRDefault="007C6E79" w:rsidP="000C12A7">
      <w:pPr>
        <w:pStyle w:val="Signature"/>
        <w:tabs>
          <w:tab w:val="clear" w:pos="1418"/>
          <w:tab w:val="left" w:pos="900"/>
        </w:tabs>
        <w:outlineLvl w:val="0"/>
      </w:pPr>
      <w:r w:rsidRPr="00DE03A1">
        <w:t>A</w:t>
      </w:r>
      <w:r w:rsidR="000C12A7" w:rsidRPr="00DE03A1">
        <w:t>u nom de la direction de l'EPFL</w:t>
      </w:r>
    </w:p>
    <w:p w14:paraId="668675EB" w14:textId="77777777" w:rsidR="000C12A7" w:rsidRPr="00DE03A1" w:rsidRDefault="000C12A7">
      <w:pPr>
        <w:pStyle w:val="Signature"/>
        <w:tabs>
          <w:tab w:val="clear" w:pos="1418"/>
          <w:tab w:val="left" w:pos="900"/>
        </w:tabs>
      </w:pPr>
    </w:p>
    <w:p w14:paraId="4F66A923" w14:textId="77777777" w:rsidR="000C12A7" w:rsidRPr="00DE03A1" w:rsidRDefault="000C12A7" w:rsidP="000C12A7">
      <w:pPr>
        <w:pStyle w:val="Signature"/>
        <w:tabs>
          <w:tab w:val="clear" w:pos="1418"/>
          <w:tab w:val="left" w:pos="900"/>
        </w:tabs>
        <w:outlineLvl w:val="0"/>
      </w:pPr>
      <w:r w:rsidRPr="00DE03A1">
        <w:t xml:space="preserve">Le président, </w:t>
      </w:r>
      <w:r w:rsidR="00325291" w:rsidRPr="00DE03A1">
        <w:t>M. Vetterli</w:t>
      </w:r>
    </w:p>
    <w:p w14:paraId="30738BB7" w14:textId="77777777" w:rsidR="00A6053E" w:rsidRPr="00DE03A1" w:rsidRDefault="00A6053E" w:rsidP="00A6053E">
      <w:pPr>
        <w:pStyle w:val="Signature"/>
        <w:tabs>
          <w:tab w:val="left" w:pos="720"/>
        </w:tabs>
        <w:rPr>
          <w:szCs w:val="18"/>
        </w:rPr>
      </w:pPr>
      <w:r w:rsidRPr="00DE03A1">
        <w:rPr>
          <w:szCs w:val="18"/>
        </w:rPr>
        <w:t>Le vice-président pour l’éducation, P. Vandergheynst</w:t>
      </w:r>
    </w:p>
    <w:p w14:paraId="67990306" w14:textId="2F445CD7" w:rsidR="00DC49F4" w:rsidRDefault="00DC49F4">
      <w:pPr>
        <w:pStyle w:val="Signature"/>
        <w:tabs>
          <w:tab w:val="clear" w:pos="1418"/>
          <w:tab w:val="left" w:pos="900"/>
        </w:tabs>
      </w:pPr>
    </w:p>
    <w:p w14:paraId="6CAA7939" w14:textId="77777777" w:rsidR="003B414A" w:rsidRDefault="003B414A">
      <w:pPr>
        <w:pStyle w:val="Signature"/>
        <w:tabs>
          <w:tab w:val="clear" w:pos="1418"/>
          <w:tab w:val="left" w:pos="900"/>
        </w:tabs>
      </w:pPr>
    </w:p>
    <w:p w14:paraId="012224B5" w14:textId="599B4EE6" w:rsidR="000C12A7" w:rsidRPr="003B414A" w:rsidRDefault="00A151F0">
      <w:pPr>
        <w:pStyle w:val="Signature"/>
        <w:tabs>
          <w:tab w:val="clear" w:pos="1418"/>
          <w:tab w:val="left" w:pos="900"/>
        </w:tabs>
      </w:pPr>
      <w:r w:rsidRPr="003B414A">
        <w:t xml:space="preserve">Lausanne, le </w:t>
      </w:r>
      <w:r w:rsidR="003B414A" w:rsidRPr="003B414A">
        <w:t>2</w:t>
      </w:r>
      <w:r w:rsidR="005324D8" w:rsidRPr="003B414A">
        <w:t xml:space="preserve"> </w:t>
      </w:r>
      <w:r w:rsidR="003B414A" w:rsidRPr="003B414A">
        <w:t>juin</w:t>
      </w:r>
      <w:r w:rsidR="006C3BC1" w:rsidRPr="003B414A">
        <w:t xml:space="preserve"> </w:t>
      </w:r>
      <w:r w:rsidR="005902D2" w:rsidRPr="003B414A">
        <w:t>20</w:t>
      </w:r>
      <w:r w:rsidR="005324D8" w:rsidRPr="003B414A">
        <w:t>20</w:t>
      </w:r>
    </w:p>
    <w:sectPr w:rsidR="000C12A7" w:rsidRPr="003B414A" w:rsidSect="000C12A7">
      <w:pgSz w:w="11907" w:h="16840" w:code="9"/>
      <w:pgMar w:top="851" w:right="1134" w:bottom="851" w:left="1134" w:header="284" w:footer="567" w:gutter="0"/>
      <w:cols w:num="2" w:space="567" w:equalWidth="0">
        <w:col w:w="4536" w:space="567"/>
        <w:col w:w="45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7"/>
    <w:multiLevelType w:val="hybridMultilevel"/>
    <w:tmpl w:val="F8F80EE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612183"/>
    <w:multiLevelType w:val="hybridMultilevel"/>
    <w:tmpl w:val="BBFA1E1E"/>
    <w:lvl w:ilvl="0" w:tplc="17EE4E5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6DE68A4"/>
    <w:multiLevelType w:val="hybridMultilevel"/>
    <w:tmpl w:val="0D828F60"/>
    <w:lvl w:ilvl="0" w:tplc="85A69B44">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3283F98"/>
    <w:multiLevelType w:val="hybridMultilevel"/>
    <w:tmpl w:val="9AD44400"/>
    <w:lvl w:ilvl="0" w:tplc="E1B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5" w15:restartNumberingAfterBreak="0">
    <w:nsid w:val="75EF281E"/>
    <w:multiLevelType w:val="hybridMultilevel"/>
    <w:tmpl w:val="66C64DD0"/>
    <w:lvl w:ilvl="0" w:tplc="06D8FB3A">
      <w:start w:val="1"/>
      <w:numFmt w:val="decimal"/>
      <w:pStyle w:val="numro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A"/>
    <w:rsid w:val="000046A7"/>
    <w:rsid w:val="00007E01"/>
    <w:rsid w:val="00010FC1"/>
    <w:rsid w:val="000207FC"/>
    <w:rsid w:val="00022E42"/>
    <w:rsid w:val="00030BF2"/>
    <w:rsid w:val="00037A40"/>
    <w:rsid w:val="00044C16"/>
    <w:rsid w:val="00054213"/>
    <w:rsid w:val="000733D4"/>
    <w:rsid w:val="00095240"/>
    <w:rsid w:val="000B0456"/>
    <w:rsid w:val="000C12A7"/>
    <w:rsid w:val="000D4B63"/>
    <w:rsid w:val="000D7513"/>
    <w:rsid w:val="000E04A4"/>
    <w:rsid w:val="000F509D"/>
    <w:rsid w:val="000F63E4"/>
    <w:rsid w:val="001150A6"/>
    <w:rsid w:val="00142796"/>
    <w:rsid w:val="001521FD"/>
    <w:rsid w:val="001558AF"/>
    <w:rsid w:val="00191EE7"/>
    <w:rsid w:val="001C1DF4"/>
    <w:rsid w:val="001C50AA"/>
    <w:rsid w:val="001D1392"/>
    <w:rsid w:val="001D4A19"/>
    <w:rsid w:val="001D4E66"/>
    <w:rsid w:val="001F556C"/>
    <w:rsid w:val="00200904"/>
    <w:rsid w:val="00203BE8"/>
    <w:rsid w:val="00212D05"/>
    <w:rsid w:val="00214EFC"/>
    <w:rsid w:val="00221C9A"/>
    <w:rsid w:val="002429B8"/>
    <w:rsid w:val="00244EF5"/>
    <w:rsid w:val="00244F71"/>
    <w:rsid w:val="0024543F"/>
    <w:rsid w:val="00245E14"/>
    <w:rsid w:val="0025018D"/>
    <w:rsid w:val="00265A30"/>
    <w:rsid w:val="00271DA2"/>
    <w:rsid w:val="00283DCD"/>
    <w:rsid w:val="002C5059"/>
    <w:rsid w:val="002D1F90"/>
    <w:rsid w:val="002D2ADD"/>
    <w:rsid w:val="002D2E0D"/>
    <w:rsid w:val="002D6764"/>
    <w:rsid w:val="002E1C65"/>
    <w:rsid w:val="002E7C8A"/>
    <w:rsid w:val="003002EB"/>
    <w:rsid w:val="00325291"/>
    <w:rsid w:val="00326325"/>
    <w:rsid w:val="00342275"/>
    <w:rsid w:val="00353220"/>
    <w:rsid w:val="003574D3"/>
    <w:rsid w:val="003716E2"/>
    <w:rsid w:val="0039184E"/>
    <w:rsid w:val="003921EB"/>
    <w:rsid w:val="003923DA"/>
    <w:rsid w:val="003A1772"/>
    <w:rsid w:val="003A1936"/>
    <w:rsid w:val="003B35A5"/>
    <w:rsid w:val="003B414A"/>
    <w:rsid w:val="003B7A7B"/>
    <w:rsid w:val="003C7FE3"/>
    <w:rsid w:val="0041358A"/>
    <w:rsid w:val="00415FB2"/>
    <w:rsid w:val="004200C9"/>
    <w:rsid w:val="00442983"/>
    <w:rsid w:val="004437BA"/>
    <w:rsid w:val="00455E97"/>
    <w:rsid w:val="00456094"/>
    <w:rsid w:val="00457E19"/>
    <w:rsid w:val="00460157"/>
    <w:rsid w:val="00471AD5"/>
    <w:rsid w:val="0048579B"/>
    <w:rsid w:val="00494505"/>
    <w:rsid w:val="0049537A"/>
    <w:rsid w:val="004A3389"/>
    <w:rsid w:val="004A3615"/>
    <w:rsid w:val="004A3A0F"/>
    <w:rsid w:val="004B2833"/>
    <w:rsid w:val="004B6D3F"/>
    <w:rsid w:val="004C3DF9"/>
    <w:rsid w:val="004D0488"/>
    <w:rsid w:val="004D3871"/>
    <w:rsid w:val="004D5A89"/>
    <w:rsid w:val="004E5B2D"/>
    <w:rsid w:val="004E743B"/>
    <w:rsid w:val="004F6832"/>
    <w:rsid w:val="005324D8"/>
    <w:rsid w:val="0055665C"/>
    <w:rsid w:val="00563CB1"/>
    <w:rsid w:val="0056543D"/>
    <w:rsid w:val="0056669C"/>
    <w:rsid w:val="00581A47"/>
    <w:rsid w:val="005902D2"/>
    <w:rsid w:val="00592E1D"/>
    <w:rsid w:val="005B271D"/>
    <w:rsid w:val="005D6A55"/>
    <w:rsid w:val="005E1504"/>
    <w:rsid w:val="00621237"/>
    <w:rsid w:val="006223F4"/>
    <w:rsid w:val="006339B3"/>
    <w:rsid w:val="006513BA"/>
    <w:rsid w:val="0065445B"/>
    <w:rsid w:val="00654825"/>
    <w:rsid w:val="006761CA"/>
    <w:rsid w:val="006814CC"/>
    <w:rsid w:val="00684073"/>
    <w:rsid w:val="0069623B"/>
    <w:rsid w:val="006A52CE"/>
    <w:rsid w:val="006A7CD0"/>
    <w:rsid w:val="006B4DB6"/>
    <w:rsid w:val="006C1A4F"/>
    <w:rsid w:val="006C2827"/>
    <w:rsid w:val="006C3BC1"/>
    <w:rsid w:val="006E14B4"/>
    <w:rsid w:val="006E3F8A"/>
    <w:rsid w:val="006F3870"/>
    <w:rsid w:val="006F583F"/>
    <w:rsid w:val="00715AE5"/>
    <w:rsid w:val="007162F4"/>
    <w:rsid w:val="00725608"/>
    <w:rsid w:val="00727154"/>
    <w:rsid w:val="007275EE"/>
    <w:rsid w:val="00733F77"/>
    <w:rsid w:val="00744001"/>
    <w:rsid w:val="00783799"/>
    <w:rsid w:val="0078537F"/>
    <w:rsid w:val="007B335F"/>
    <w:rsid w:val="007B339F"/>
    <w:rsid w:val="007C207B"/>
    <w:rsid w:val="007C3F5A"/>
    <w:rsid w:val="007C43F2"/>
    <w:rsid w:val="007C6E79"/>
    <w:rsid w:val="007D152E"/>
    <w:rsid w:val="007D38B1"/>
    <w:rsid w:val="007D6226"/>
    <w:rsid w:val="007E3BB5"/>
    <w:rsid w:val="007F337C"/>
    <w:rsid w:val="00800EA9"/>
    <w:rsid w:val="008055A2"/>
    <w:rsid w:val="0081462D"/>
    <w:rsid w:val="00815C7E"/>
    <w:rsid w:val="00832BCF"/>
    <w:rsid w:val="00843D1C"/>
    <w:rsid w:val="00846ABC"/>
    <w:rsid w:val="008567D7"/>
    <w:rsid w:val="00860C2F"/>
    <w:rsid w:val="00873BD6"/>
    <w:rsid w:val="00875D88"/>
    <w:rsid w:val="008A7277"/>
    <w:rsid w:val="008C1E4F"/>
    <w:rsid w:val="008D12D6"/>
    <w:rsid w:val="008E64F8"/>
    <w:rsid w:val="009011EF"/>
    <w:rsid w:val="0090227D"/>
    <w:rsid w:val="009023A7"/>
    <w:rsid w:val="00917D94"/>
    <w:rsid w:val="00927217"/>
    <w:rsid w:val="009277FA"/>
    <w:rsid w:val="00932F99"/>
    <w:rsid w:val="009520CF"/>
    <w:rsid w:val="009731C2"/>
    <w:rsid w:val="0099656E"/>
    <w:rsid w:val="009F2791"/>
    <w:rsid w:val="00A151F0"/>
    <w:rsid w:val="00A21586"/>
    <w:rsid w:val="00A22512"/>
    <w:rsid w:val="00A24949"/>
    <w:rsid w:val="00A30273"/>
    <w:rsid w:val="00A31C03"/>
    <w:rsid w:val="00A34453"/>
    <w:rsid w:val="00A40381"/>
    <w:rsid w:val="00A502C6"/>
    <w:rsid w:val="00A6053E"/>
    <w:rsid w:val="00A65FB5"/>
    <w:rsid w:val="00A71081"/>
    <w:rsid w:val="00A74C21"/>
    <w:rsid w:val="00A820B8"/>
    <w:rsid w:val="00A8284A"/>
    <w:rsid w:val="00A84EFD"/>
    <w:rsid w:val="00A91BA3"/>
    <w:rsid w:val="00A973BC"/>
    <w:rsid w:val="00AB70F8"/>
    <w:rsid w:val="00AE16A3"/>
    <w:rsid w:val="00AE2A21"/>
    <w:rsid w:val="00AF2F47"/>
    <w:rsid w:val="00B01E6A"/>
    <w:rsid w:val="00B04C09"/>
    <w:rsid w:val="00B35D4E"/>
    <w:rsid w:val="00B4589D"/>
    <w:rsid w:val="00B61683"/>
    <w:rsid w:val="00B816B1"/>
    <w:rsid w:val="00B867CC"/>
    <w:rsid w:val="00B87D57"/>
    <w:rsid w:val="00B92AA7"/>
    <w:rsid w:val="00BA4CC4"/>
    <w:rsid w:val="00BB0209"/>
    <w:rsid w:val="00BC3FB8"/>
    <w:rsid w:val="00BC428A"/>
    <w:rsid w:val="00BD448A"/>
    <w:rsid w:val="00BE75E8"/>
    <w:rsid w:val="00BF05C8"/>
    <w:rsid w:val="00BF5375"/>
    <w:rsid w:val="00C03434"/>
    <w:rsid w:val="00C23266"/>
    <w:rsid w:val="00C27923"/>
    <w:rsid w:val="00C57746"/>
    <w:rsid w:val="00C9229C"/>
    <w:rsid w:val="00CB2125"/>
    <w:rsid w:val="00CC2567"/>
    <w:rsid w:val="00CE4C9A"/>
    <w:rsid w:val="00CF5637"/>
    <w:rsid w:val="00D1035E"/>
    <w:rsid w:val="00D1730D"/>
    <w:rsid w:val="00D17EDE"/>
    <w:rsid w:val="00D279F0"/>
    <w:rsid w:val="00D312FF"/>
    <w:rsid w:val="00D33D19"/>
    <w:rsid w:val="00D44AE6"/>
    <w:rsid w:val="00D548C3"/>
    <w:rsid w:val="00D54B76"/>
    <w:rsid w:val="00D769AE"/>
    <w:rsid w:val="00D85068"/>
    <w:rsid w:val="00DC49F4"/>
    <w:rsid w:val="00DD4519"/>
    <w:rsid w:val="00DE03A1"/>
    <w:rsid w:val="00E22215"/>
    <w:rsid w:val="00E26CC2"/>
    <w:rsid w:val="00E36CAC"/>
    <w:rsid w:val="00E44645"/>
    <w:rsid w:val="00E54415"/>
    <w:rsid w:val="00E81214"/>
    <w:rsid w:val="00E90978"/>
    <w:rsid w:val="00E94D11"/>
    <w:rsid w:val="00E962F2"/>
    <w:rsid w:val="00E97930"/>
    <w:rsid w:val="00EC04FE"/>
    <w:rsid w:val="00ED3269"/>
    <w:rsid w:val="00EE3152"/>
    <w:rsid w:val="00EE5B78"/>
    <w:rsid w:val="00F07097"/>
    <w:rsid w:val="00F072FC"/>
    <w:rsid w:val="00F210BD"/>
    <w:rsid w:val="00F21DD2"/>
    <w:rsid w:val="00F34B5C"/>
    <w:rsid w:val="00F40307"/>
    <w:rsid w:val="00F40D97"/>
    <w:rsid w:val="00F43E96"/>
    <w:rsid w:val="00F442BA"/>
    <w:rsid w:val="00F50844"/>
    <w:rsid w:val="00F50BCB"/>
    <w:rsid w:val="00F558AD"/>
    <w:rsid w:val="00F63005"/>
    <w:rsid w:val="00F76714"/>
    <w:rsid w:val="00FA567E"/>
    <w:rsid w:val="00FC26F4"/>
    <w:rsid w:val="00FC5BAD"/>
    <w:rsid w:val="00FE4EB5"/>
    <w:rsid w:val="00FE680B"/>
    <w:rsid w:val="00FF5808"/>
    <w:rsid w:val="00FF6E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A0F25E"/>
  <w15:docId w15:val="{F720EA27-03B1-479F-B401-53B6D67D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s">
    <w:name w:val="numéros"/>
    <w:basedOn w:val="paragraphe"/>
    <w:pPr>
      <w:numPr>
        <w:numId w:val="1"/>
      </w:numPr>
      <w:tabs>
        <w:tab w:val="left" w:pos="360"/>
      </w:tabs>
    </w:pPr>
    <w:rPr>
      <w:lang w:val="fr-FR"/>
    </w:rPr>
  </w:style>
  <w:style w:type="paragraph" w:customStyle="1" w:styleId="Chapitres">
    <w:name w:val="Chapitres"/>
    <w:basedOn w:val="paragraphe"/>
    <w:rPr>
      <w:b/>
      <w:sz w:val="22"/>
      <w:szCs w:val="22"/>
      <w:lang w:val="fr-CH"/>
    </w:rPr>
  </w:style>
  <w:style w:type="paragraph" w:customStyle="1" w:styleId="paragraphe">
    <w:name w:val="paragraphe"/>
    <w:basedOn w:val="Normal"/>
    <w:pPr>
      <w:jc w:val="both"/>
    </w:pPr>
    <w:rPr>
      <w:sz w:val="18"/>
    </w:rPr>
  </w:style>
  <w:style w:type="paragraph" w:customStyle="1" w:styleId="Articles">
    <w:name w:val="Articles"/>
    <w:basedOn w:val="Normal"/>
    <w:pPr>
      <w:tabs>
        <w:tab w:val="left" w:pos="720"/>
      </w:tabs>
      <w:ind w:left="720" w:hanging="720"/>
      <w:jc w:val="both"/>
    </w:pPr>
    <w:rPr>
      <w:b/>
      <w:sz w:val="18"/>
      <w:szCs w:val="18"/>
      <w:lang w:val="fr-CH"/>
    </w:rPr>
  </w:style>
  <w:style w:type="paragraph" w:customStyle="1" w:styleId="paragrapheitalique">
    <w:name w:val="paragraphe italique"/>
    <w:basedOn w:val="Normal"/>
    <w:pPr>
      <w:jc w:val="both"/>
    </w:pPr>
    <w:rPr>
      <w:i/>
      <w:sz w:val="18"/>
      <w:szCs w:val="18"/>
      <w:lang w:val="fr-CH"/>
    </w:rPr>
  </w:style>
  <w:style w:type="paragraph" w:customStyle="1" w:styleId="Branches">
    <w:name w:val="Branches"/>
    <w:basedOn w:val="Normal"/>
    <w:pPr>
      <w:tabs>
        <w:tab w:val="left" w:pos="480"/>
        <w:tab w:val="right" w:pos="4080"/>
      </w:tabs>
      <w:ind w:left="120"/>
    </w:pPr>
    <w:rPr>
      <w:sz w:val="18"/>
      <w:szCs w:val="18"/>
      <w:lang w:val="fr-FR"/>
    </w:rPr>
  </w:style>
  <w:style w:type="character" w:customStyle="1" w:styleId="paragrapheChar">
    <w:name w:val="paragraphe Char"/>
    <w:rPr>
      <w:sz w:val="18"/>
      <w:szCs w:val="24"/>
      <w:lang w:val="en-US" w:eastAsia="en-US" w:bidi="ar-SA"/>
    </w:rPr>
  </w:style>
  <w:style w:type="paragraph" w:customStyle="1" w:styleId="Titreblocgroupe">
    <w:name w:val="Titre bloc/groupe"/>
    <w:basedOn w:val="paragraphe"/>
    <w:pPr>
      <w:tabs>
        <w:tab w:val="left" w:pos="240"/>
      </w:tabs>
      <w:ind w:left="240" w:hanging="240"/>
    </w:pPr>
    <w:rPr>
      <w:lang w:val="fr-FR"/>
    </w:rPr>
  </w:style>
  <w:style w:type="paragraph" w:customStyle="1" w:styleId="titreCoefficientcrdits">
    <w:name w:val="titre Coefficient/crédits"/>
    <w:basedOn w:val="Normal"/>
    <w:pPr>
      <w:tabs>
        <w:tab w:val="center" w:pos="4080"/>
      </w:tabs>
      <w:jc w:val="both"/>
    </w:pPr>
    <w:rPr>
      <w:sz w:val="18"/>
      <w:lang w:val="fr-CH"/>
    </w:rPr>
  </w:style>
  <w:style w:type="character" w:customStyle="1" w:styleId="TitreblocgroupeChar">
    <w:name w:val="Titre bloc/groupe Char"/>
    <w:rPr>
      <w:sz w:val="18"/>
      <w:szCs w:val="24"/>
      <w:lang w:val="fr-FR" w:eastAsia="en-US" w:bidi="ar-SA"/>
    </w:rPr>
  </w:style>
  <w:style w:type="character" w:customStyle="1" w:styleId="titreCoefficientcrditsChar">
    <w:name w:val="titre Coefficient/crédits Char"/>
    <w:rPr>
      <w:sz w:val="18"/>
      <w:szCs w:val="24"/>
      <w:lang w:val="fr-CH" w:eastAsia="en-US" w:bidi="ar-SA"/>
    </w:rPr>
  </w:style>
  <w:style w:type="paragraph" w:customStyle="1" w:styleId="Paragraphe0">
    <w:name w:val="Paragraphe"/>
    <w:basedOn w:val="Normal"/>
    <w:pPr>
      <w:tabs>
        <w:tab w:val="left" w:pos="360"/>
      </w:tabs>
      <w:spacing w:line="240" w:lineRule="exact"/>
      <w:ind w:right="67"/>
      <w:jc w:val="both"/>
    </w:pPr>
    <w:rPr>
      <w:rFonts w:ascii="CG Times" w:hAnsi="CG Times"/>
      <w:sz w:val="18"/>
      <w:szCs w:val="20"/>
      <w:lang w:val="fr-FR" w:eastAsia="fr-FR"/>
    </w:rPr>
  </w:style>
  <w:style w:type="paragraph" w:customStyle="1" w:styleId="Epreuve">
    <w:name w:val="Epreuve"/>
    <w:basedOn w:val="Normal"/>
    <w:pPr>
      <w:tabs>
        <w:tab w:val="right" w:pos="288"/>
        <w:tab w:val="left" w:pos="360"/>
        <w:tab w:val="center" w:pos="3969"/>
      </w:tabs>
      <w:spacing w:line="240" w:lineRule="exact"/>
      <w:ind w:right="74"/>
      <w:jc w:val="both"/>
    </w:pPr>
    <w:rPr>
      <w:rFonts w:ascii="CG Times" w:hAnsi="CG Times"/>
      <w:sz w:val="18"/>
      <w:szCs w:val="18"/>
      <w:lang w:val="fr-FR" w:eastAsia="fr-FR"/>
    </w:rPr>
  </w:style>
  <w:style w:type="paragraph" w:styleId="Textedebulles">
    <w:name w:val="Balloon Text"/>
    <w:basedOn w:val="Normal"/>
    <w:semiHidden/>
    <w:rPr>
      <w:rFonts w:ascii="Tahoma" w:hAnsi="Tahoma" w:cs="Tahoma"/>
      <w:sz w:val="16"/>
      <w:szCs w:val="16"/>
    </w:rPr>
  </w:style>
  <w:style w:type="paragraph" w:customStyle="1" w:styleId="Textedebulles1">
    <w:name w:val="Texte de bulles1"/>
    <w:basedOn w:val="Normal"/>
    <w:semiHidden/>
    <w:rPr>
      <w:rFonts w:ascii="Tahoma" w:hAnsi="Tahoma" w:cs="Tahoma"/>
      <w:sz w:val="16"/>
      <w:szCs w:val="16"/>
    </w:rPr>
  </w:style>
  <w:style w:type="paragraph" w:styleId="Signature">
    <w:name w:val="Signature"/>
    <w:basedOn w:val="Normal"/>
    <w:link w:val="SignatureCar"/>
    <w:uiPriority w:val="99"/>
    <w:pPr>
      <w:tabs>
        <w:tab w:val="left" w:pos="1418"/>
      </w:tabs>
      <w:spacing w:line="240" w:lineRule="exact"/>
      <w:ind w:right="73"/>
      <w:jc w:val="both"/>
    </w:pPr>
    <w:rPr>
      <w:sz w:val="18"/>
      <w:szCs w:val="20"/>
      <w:lang w:val="fr-FR" w:eastAsia="zh-CN"/>
    </w:rPr>
  </w:style>
  <w:style w:type="paragraph" w:styleId="Retraitcorpsdetexte">
    <w:name w:val="Body Text Indent"/>
    <w:basedOn w:val="Normal"/>
    <w:rsid w:val="00731A86"/>
    <w:pPr>
      <w:ind w:left="187"/>
    </w:pPr>
    <w:rPr>
      <w:sz w:val="18"/>
      <w:szCs w:val="20"/>
      <w:lang w:val="fr-FR" w:eastAsia="fr-FR"/>
    </w:rPr>
  </w:style>
  <w:style w:type="character" w:customStyle="1" w:styleId="apple-style-span">
    <w:name w:val="apple-style-span"/>
    <w:basedOn w:val="Policepardfaut"/>
    <w:rsid w:val="00A6163F"/>
  </w:style>
  <w:style w:type="paragraph" w:styleId="Explorateurdedocuments">
    <w:name w:val="Document Map"/>
    <w:basedOn w:val="Normal"/>
    <w:semiHidden/>
    <w:rsid w:val="00024D3A"/>
    <w:pPr>
      <w:shd w:val="clear" w:color="auto" w:fill="000080"/>
    </w:pPr>
    <w:rPr>
      <w:rFonts w:ascii="Tahoma" w:hAnsi="Tahoma" w:cs="Tahoma"/>
      <w:sz w:val="20"/>
      <w:szCs w:val="20"/>
    </w:rPr>
  </w:style>
  <w:style w:type="character" w:styleId="Marquedecommentaire">
    <w:name w:val="annotation reference"/>
    <w:semiHidden/>
    <w:rsid w:val="007C0526"/>
    <w:rPr>
      <w:sz w:val="16"/>
      <w:szCs w:val="16"/>
    </w:rPr>
  </w:style>
  <w:style w:type="paragraph" w:styleId="Commentaire">
    <w:name w:val="annotation text"/>
    <w:basedOn w:val="Normal"/>
    <w:link w:val="CommentaireCar"/>
    <w:semiHidden/>
    <w:rsid w:val="007C0526"/>
    <w:rPr>
      <w:sz w:val="20"/>
      <w:szCs w:val="20"/>
    </w:rPr>
  </w:style>
  <w:style w:type="paragraph" w:styleId="Objetducommentaire">
    <w:name w:val="annotation subject"/>
    <w:basedOn w:val="Commentaire"/>
    <w:next w:val="Commentaire"/>
    <w:semiHidden/>
    <w:rsid w:val="007C0526"/>
    <w:rPr>
      <w:b/>
      <w:bCs/>
    </w:rPr>
  </w:style>
  <w:style w:type="character" w:customStyle="1" w:styleId="CommentaireCar">
    <w:name w:val="Commentaire Car"/>
    <w:link w:val="Commentaire"/>
    <w:semiHidden/>
    <w:rsid w:val="00F50BCB"/>
    <w:rPr>
      <w:lang w:val="en-US" w:eastAsia="en-US"/>
    </w:rPr>
  </w:style>
  <w:style w:type="character" w:customStyle="1" w:styleId="SignatureCar">
    <w:name w:val="Signature Car"/>
    <w:basedOn w:val="Policepardfaut"/>
    <w:link w:val="Signature"/>
    <w:uiPriority w:val="99"/>
    <w:rsid w:val="00A6053E"/>
    <w:rPr>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386">
      <w:bodyDiv w:val="1"/>
      <w:marLeft w:val="0"/>
      <w:marRight w:val="0"/>
      <w:marTop w:val="0"/>
      <w:marBottom w:val="0"/>
      <w:divBdr>
        <w:top w:val="none" w:sz="0" w:space="0" w:color="auto"/>
        <w:left w:val="none" w:sz="0" w:space="0" w:color="auto"/>
        <w:bottom w:val="none" w:sz="0" w:space="0" w:color="auto"/>
        <w:right w:val="none" w:sz="0" w:space="0" w:color="auto"/>
      </w:divBdr>
    </w:div>
    <w:div w:id="335765566">
      <w:bodyDiv w:val="1"/>
      <w:marLeft w:val="0"/>
      <w:marRight w:val="0"/>
      <w:marTop w:val="0"/>
      <w:marBottom w:val="0"/>
      <w:divBdr>
        <w:top w:val="none" w:sz="0" w:space="0" w:color="auto"/>
        <w:left w:val="none" w:sz="0" w:space="0" w:color="auto"/>
        <w:bottom w:val="none" w:sz="0" w:space="0" w:color="auto"/>
        <w:right w:val="none" w:sz="0" w:space="0" w:color="auto"/>
      </w:divBdr>
    </w:div>
    <w:div w:id="361520624">
      <w:bodyDiv w:val="1"/>
      <w:marLeft w:val="0"/>
      <w:marRight w:val="0"/>
      <w:marTop w:val="0"/>
      <w:marBottom w:val="0"/>
      <w:divBdr>
        <w:top w:val="none" w:sz="0" w:space="0" w:color="auto"/>
        <w:left w:val="none" w:sz="0" w:space="0" w:color="auto"/>
        <w:bottom w:val="none" w:sz="0" w:space="0" w:color="auto"/>
        <w:right w:val="none" w:sz="0" w:space="0" w:color="auto"/>
      </w:divBdr>
    </w:div>
    <w:div w:id="834341045">
      <w:bodyDiv w:val="1"/>
      <w:marLeft w:val="0"/>
      <w:marRight w:val="0"/>
      <w:marTop w:val="0"/>
      <w:marBottom w:val="0"/>
      <w:divBdr>
        <w:top w:val="none" w:sz="0" w:space="0" w:color="auto"/>
        <w:left w:val="none" w:sz="0" w:space="0" w:color="auto"/>
        <w:bottom w:val="none" w:sz="0" w:space="0" w:color="auto"/>
        <w:right w:val="none" w:sz="0" w:space="0" w:color="auto"/>
      </w:divBdr>
    </w:div>
    <w:div w:id="909463770">
      <w:bodyDiv w:val="1"/>
      <w:marLeft w:val="0"/>
      <w:marRight w:val="0"/>
      <w:marTop w:val="0"/>
      <w:marBottom w:val="0"/>
      <w:divBdr>
        <w:top w:val="none" w:sz="0" w:space="0" w:color="auto"/>
        <w:left w:val="none" w:sz="0" w:space="0" w:color="auto"/>
        <w:bottom w:val="none" w:sz="0" w:space="0" w:color="auto"/>
        <w:right w:val="none" w:sz="0" w:space="0" w:color="auto"/>
      </w:divBdr>
    </w:div>
    <w:div w:id="943656576">
      <w:bodyDiv w:val="1"/>
      <w:marLeft w:val="0"/>
      <w:marRight w:val="0"/>
      <w:marTop w:val="0"/>
      <w:marBottom w:val="0"/>
      <w:divBdr>
        <w:top w:val="none" w:sz="0" w:space="0" w:color="auto"/>
        <w:left w:val="none" w:sz="0" w:space="0" w:color="auto"/>
        <w:bottom w:val="none" w:sz="0" w:space="0" w:color="auto"/>
        <w:right w:val="none" w:sz="0" w:space="0" w:color="auto"/>
      </w:divBdr>
    </w:div>
    <w:div w:id="972103071">
      <w:bodyDiv w:val="1"/>
      <w:marLeft w:val="0"/>
      <w:marRight w:val="0"/>
      <w:marTop w:val="0"/>
      <w:marBottom w:val="0"/>
      <w:divBdr>
        <w:top w:val="none" w:sz="0" w:space="0" w:color="auto"/>
        <w:left w:val="none" w:sz="0" w:space="0" w:color="auto"/>
        <w:bottom w:val="none" w:sz="0" w:space="0" w:color="auto"/>
        <w:right w:val="none" w:sz="0" w:space="0" w:color="auto"/>
      </w:divBdr>
    </w:div>
    <w:div w:id="1053964771">
      <w:bodyDiv w:val="1"/>
      <w:marLeft w:val="0"/>
      <w:marRight w:val="0"/>
      <w:marTop w:val="0"/>
      <w:marBottom w:val="0"/>
      <w:divBdr>
        <w:top w:val="none" w:sz="0" w:space="0" w:color="auto"/>
        <w:left w:val="none" w:sz="0" w:space="0" w:color="auto"/>
        <w:bottom w:val="none" w:sz="0" w:space="0" w:color="auto"/>
        <w:right w:val="none" w:sz="0" w:space="0" w:color="auto"/>
      </w:divBdr>
    </w:div>
    <w:div w:id="1262833752">
      <w:bodyDiv w:val="1"/>
      <w:marLeft w:val="0"/>
      <w:marRight w:val="0"/>
      <w:marTop w:val="0"/>
      <w:marBottom w:val="0"/>
      <w:divBdr>
        <w:top w:val="none" w:sz="0" w:space="0" w:color="auto"/>
        <w:left w:val="none" w:sz="0" w:space="0" w:color="auto"/>
        <w:bottom w:val="none" w:sz="0" w:space="0" w:color="auto"/>
        <w:right w:val="none" w:sz="0" w:space="0" w:color="auto"/>
      </w:divBdr>
    </w:div>
    <w:div w:id="1302611917">
      <w:bodyDiv w:val="1"/>
      <w:marLeft w:val="0"/>
      <w:marRight w:val="0"/>
      <w:marTop w:val="0"/>
      <w:marBottom w:val="0"/>
      <w:divBdr>
        <w:top w:val="none" w:sz="0" w:space="0" w:color="auto"/>
        <w:left w:val="none" w:sz="0" w:space="0" w:color="auto"/>
        <w:bottom w:val="none" w:sz="0" w:space="0" w:color="auto"/>
        <w:right w:val="none" w:sz="0" w:space="0" w:color="auto"/>
      </w:divBdr>
    </w:div>
    <w:div w:id="1546983737">
      <w:bodyDiv w:val="1"/>
      <w:marLeft w:val="0"/>
      <w:marRight w:val="0"/>
      <w:marTop w:val="0"/>
      <w:marBottom w:val="0"/>
      <w:divBdr>
        <w:top w:val="none" w:sz="0" w:space="0" w:color="auto"/>
        <w:left w:val="none" w:sz="0" w:space="0" w:color="auto"/>
        <w:bottom w:val="none" w:sz="0" w:space="0" w:color="auto"/>
        <w:right w:val="none" w:sz="0" w:space="0" w:color="auto"/>
      </w:divBdr>
    </w:div>
    <w:div w:id="1760977534">
      <w:bodyDiv w:val="1"/>
      <w:marLeft w:val="0"/>
      <w:marRight w:val="0"/>
      <w:marTop w:val="0"/>
      <w:marBottom w:val="0"/>
      <w:divBdr>
        <w:top w:val="none" w:sz="0" w:space="0" w:color="auto"/>
        <w:left w:val="none" w:sz="0" w:space="0" w:color="auto"/>
        <w:bottom w:val="none" w:sz="0" w:space="0" w:color="auto"/>
        <w:right w:val="none" w:sz="0" w:space="0" w:color="auto"/>
      </w:divBdr>
    </w:div>
    <w:div w:id="1992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7AA0-A454-4F83-9AA5-ED6336EC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876AD26E.dotm</Template>
  <TotalTime>2</TotalTime>
  <Pages>2</Pages>
  <Words>1094</Words>
  <Characters>5327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REGLEMENT D’APPLICATION DU CONTRÔLE DES ETUDES DE LA SECTION DE SYSTEMES DE COMMUNICATION</vt:lpstr>
      <vt:lpstr>REGLEMENT D’APPLICATION DU CONTRÔLE DES ETUDES DE LA SECTION DE SYSTEMES DE COMMUNICATION</vt:lpstr>
    </vt:vector>
  </TitlesOfParts>
  <Company>EPFL</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D’APPLICATION DU CONTRÔLE DES ETUDES DE LA SECTION DE SYSTEMES DE COMMUNICATION</dc:title>
  <dc:creator>Menghini</dc:creator>
  <cp:lastModifiedBy>Bernard Mélou</cp:lastModifiedBy>
  <cp:revision>5</cp:revision>
  <cp:lastPrinted>2018-11-12T09:17:00Z</cp:lastPrinted>
  <dcterms:created xsi:type="dcterms:W3CDTF">2020-04-28T09:51:00Z</dcterms:created>
  <dcterms:modified xsi:type="dcterms:W3CDTF">2020-06-03T12:55:00Z</dcterms:modified>
</cp:coreProperties>
</file>