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B9E01" w14:textId="77777777" w:rsidR="00FC369D" w:rsidRPr="00056C23" w:rsidRDefault="00000DBE">
      <w:pPr>
        <w:pStyle w:val="Paragraphe"/>
        <w:rPr>
          <w:b/>
        </w:rPr>
      </w:pPr>
      <w:r w:rsidRPr="008F72AA">
        <w:rPr>
          <w:b/>
        </w:rPr>
        <w:t>R</w:t>
      </w:r>
      <w:r w:rsidR="00FC369D" w:rsidRPr="008F72AA">
        <w:rPr>
          <w:b/>
        </w:rPr>
        <w:t xml:space="preserve">ÈGLEMENT D'APPLICATION DU CONTRÔLE DES </w:t>
      </w:r>
      <w:r w:rsidR="00FC369D" w:rsidRPr="00056C23">
        <w:rPr>
          <w:b/>
        </w:rPr>
        <w:t>ÉTUDES DE LA SECTION</w:t>
      </w:r>
    </w:p>
    <w:p w14:paraId="79F95471" w14:textId="77777777" w:rsidR="00FC369D" w:rsidRPr="00056C23" w:rsidRDefault="00FC369D" w:rsidP="00FC369D">
      <w:pPr>
        <w:pStyle w:val="Paragraphe"/>
        <w:outlineLvl w:val="0"/>
        <w:rPr>
          <w:b/>
        </w:rPr>
      </w:pPr>
      <w:r w:rsidRPr="00056C23">
        <w:rPr>
          <w:b/>
        </w:rPr>
        <w:t>D'INFORMATIQUE</w:t>
      </w:r>
    </w:p>
    <w:p w14:paraId="6D296936" w14:textId="77777777" w:rsidR="00A00B08" w:rsidRPr="005A7EF3" w:rsidRDefault="00A00B08" w:rsidP="00A00B08">
      <w:pPr>
        <w:pStyle w:val="Paragraphe"/>
        <w:spacing w:line="240" w:lineRule="auto"/>
        <w:rPr>
          <w:b/>
        </w:rPr>
      </w:pPr>
      <w:r w:rsidRPr="00056C23">
        <w:rPr>
          <w:b/>
        </w:rPr>
        <w:t xml:space="preserve">pour l’année </w:t>
      </w:r>
      <w:r w:rsidRPr="005A7EF3">
        <w:rPr>
          <w:b/>
        </w:rPr>
        <w:t xml:space="preserve">académique </w:t>
      </w:r>
      <w:r w:rsidR="00CE355D" w:rsidRPr="005A7EF3">
        <w:rPr>
          <w:b/>
        </w:rPr>
        <w:t>20</w:t>
      </w:r>
      <w:r w:rsidR="006A44D9" w:rsidRPr="005A7EF3">
        <w:rPr>
          <w:b/>
        </w:rPr>
        <w:t>20</w:t>
      </w:r>
      <w:r w:rsidR="008D02DF" w:rsidRPr="005A7EF3">
        <w:rPr>
          <w:b/>
        </w:rPr>
        <w:t>-20</w:t>
      </w:r>
      <w:r w:rsidR="006A44D9" w:rsidRPr="005A7EF3">
        <w:rPr>
          <w:b/>
        </w:rPr>
        <w:t>21</w:t>
      </w:r>
    </w:p>
    <w:p w14:paraId="68B627B0" w14:textId="4C09B537" w:rsidR="00A00B08" w:rsidRPr="00713F1F" w:rsidRDefault="00CE355D" w:rsidP="00A00B08">
      <w:pPr>
        <w:pStyle w:val="Paragraphe"/>
        <w:spacing w:line="240" w:lineRule="auto"/>
        <w:rPr>
          <w:b/>
        </w:rPr>
      </w:pPr>
      <w:r w:rsidRPr="00713F1F">
        <w:rPr>
          <w:b/>
        </w:rPr>
        <w:t xml:space="preserve">du </w:t>
      </w:r>
      <w:r w:rsidR="00713F1F" w:rsidRPr="00713F1F">
        <w:rPr>
          <w:b/>
        </w:rPr>
        <w:t>2</w:t>
      </w:r>
      <w:r w:rsidR="00056C23" w:rsidRPr="00713F1F">
        <w:rPr>
          <w:b/>
        </w:rPr>
        <w:t xml:space="preserve"> </w:t>
      </w:r>
      <w:r w:rsidR="00713F1F" w:rsidRPr="00713F1F">
        <w:rPr>
          <w:b/>
        </w:rPr>
        <w:t>juin</w:t>
      </w:r>
      <w:r w:rsidR="006A44D9" w:rsidRPr="00713F1F">
        <w:rPr>
          <w:b/>
        </w:rPr>
        <w:t xml:space="preserve"> </w:t>
      </w:r>
      <w:r w:rsidR="008D02DF" w:rsidRPr="00713F1F">
        <w:rPr>
          <w:b/>
        </w:rPr>
        <w:t>20</w:t>
      </w:r>
      <w:r w:rsidR="006A44D9" w:rsidRPr="00713F1F">
        <w:rPr>
          <w:b/>
        </w:rPr>
        <w:t>20</w:t>
      </w:r>
    </w:p>
    <w:p w14:paraId="2F1D7A82" w14:textId="77777777" w:rsidR="00A00B08" w:rsidRPr="00CA609E" w:rsidRDefault="00A00B08" w:rsidP="00A00B08">
      <w:pPr>
        <w:pStyle w:val="Paragraphe"/>
      </w:pPr>
    </w:p>
    <w:p w14:paraId="18F19277" w14:textId="77777777" w:rsidR="00A00B08" w:rsidRPr="008F72AA" w:rsidRDefault="00A00B08" w:rsidP="00A00B08">
      <w:pPr>
        <w:pStyle w:val="Paragraphe"/>
        <w:outlineLvl w:val="0"/>
        <w:rPr>
          <w:i/>
        </w:rPr>
      </w:pPr>
      <w:r w:rsidRPr="00CA609E">
        <w:rPr>
          <w:i/>
        </w:rPr>
        <w:t xml:space="preserve">La direction de l'École polytechnique </w:t>
      </w:r>
      <w:r w:rsidRPr="008F72AA">
        <w:rPr>
          <w:i/>
        </w:rPr>
        <w:t>fédérale de Lausanne</w:t>
      </w:r>
    </w:p>
    <w:p w14:paraId="068C8C6B" w14:textId="77777777" w:rsidR="00A00B08" w:rsidRPr="008F72AA" w:rsidRDefault="00A00B08" w:rsidP="00A00B08">
      <w:pPr>
        <w:pStyle w:val="Paragraphe"/>
      </w:pPr>
    </w:p>
    <w:p w14:paraId="58F3864A" w14:textId="77777777" w:rsidR="00A00B08" w:rsidRPr="008F72AA" w:rsidRDefault="00A00B08" w:rsidP="00A00B08">
      <w:pPr>
        <w:pStyle w:val="Paragraphe"/>
      </w:pPr>
      <w:r w:rsidRPr="008F72AA">
        <w:t>vu l'ordonnance sur la formation menant au bachelor et au master de l'EPFL du 14 juin 2004,</w:t>
      </w:r>
    </w:p>
    <w:p w14:paraId="11739F2D" w14:textId="77777777" w:rsidR="00A00B08" w:rsidRPr="008F72AA" w:rsidRDefault="00A00B08" w:rsidP="00A00B08">
      <w:pPr>
        <w:pStyle w:val="Paragraphe"/>
      </w:pPr>
      <w:r w:rsidRPr="008F72AA">
        <w:t xml:space="preserve">vu l'ordonnance sur le contrôle des études menant au bachelor et au master à l'EPFL </w:t>
      </w:r>
      <w:r w:rsidR="00E62891" w:rsidRPr="008F72AA">
        <w:t>du 30 juin 2015,</w:t>
      </w:r>
    </w:p>
    <w:p w14:paraId="1BAE301B" w14:textId="77777777" w:rsidR="00A00B08" w:rsidRPr="008F72AA" w:rsidRDefault="00A00B08" w:rsidP="00A00B08">
      <w:pPr>
        <w:pStyle w:val="Paragraphe"/>
      </w:pPr>
      <w:r w:rsidRPr="008F72AA">
        <w:t>vu le plan d’études de la section d’Informatique</w:t>
      </w:r>
    </w:p>
    <w:p w14:paraId="04783C7A" w14:textId="77777777" w:rsidR="00A00B08" w:rsidRPr="008F72AA" w:rsidRDefault="00A00B08" w:rsidP="00A00B08">
      <w:pPr>
        <w:pStyle w:val="Paragraphe"/>
      </w:pPr>
    </w:p>
    <w:p w14:paraId="13B4BE6F" w14:textId="77777777" w:rsidR="00A00B08" w:rsidRPr="008F72AA" w:rsidRDefault="00A00B08" w:rsidP="00A00B08">
      <w:pPr>
        <w:pStyle w:val="Paragraphe"/>
        <w:rPr>
          <w:i/>
        </w:rPr>
      </w:pPr>
      <w:r w:rsidRPr="008F72AA">
        <w:rPr>
          <w:i/>
        </w:rPr>
        <w:t>arrête:</w:t>
      </w:r>
    </w:p>
    <w:p w14:paraId="17FA5EF3" w14:textId="77777777" w:rsidR="00A00B08" w:rsidRPr="008F72AA" w:rsidRDefault="00A00B08" w:rsidP="00A00B08">
      <w:pPr>
        <w:rPr>
          <w:rFonts w:ascii="Times New Roman" w:hAnsi="Times New Roman"/>
          <w:sz w:val="18"/>
        </w:rPr>
      </w:pPr>
    </w:p>
    <w:p w14:paraId="7B1953B6" w14:textId="77777777" w:rsidR="00A00B08" w:rsidRPr="008F72AA" w:rsidRDefault="00A00B08" w:rsidP="00A00B08">
      <w:pPr>
        <w:pStyle w:val="Paragraphe"/>
        <w:outlineLvl w:val="0"/>
        <w:rPr>
          <w:b/>
        </w:rPr>
      </w:pPr>
      <w:r w:rsidRPr="008F72AA">
        <w:rPr>
          <w:b/>
        </w:rPr>
        <w:t>Article premier - Champ d'application</w:t>
      </w:r>
    </w:p>
    <w:p w14:paraId="15AD593E" w14:textId="77777777" w:rsidR="00A00B08" w:rsidRPr="008F72AA" w:rsidRDefault="00A00B08" w:rsidP="00A00B08">
      <w:pPr>
        <w:pStyle w:val="Paragraphe"/>
      </w:pPr>
    </w:p>
    <w:p w14:paraId="36455732" w14:textId="77777777" w:rsidR="00A00B08" w:rsidRPr="005A7EF3" w:rsidRDefault="00A00B08" w:rsidP="00A00B08">
      <w:pPr>
        <w:pStyle w:val="Paragraphe"/>
      </w:pPr>
      <w:r w:rsidRPr="008F72AA">
        <w:t xml:space="preserve">Le présent règlement fixe les règles d’application du contrôle des études de bachelor et de master de la section d’Informatique qui se rapportent à </w:t>
      </w:r>
      <w:r w:rsidRPr="005A7EF3">
        <w:t xml:space="preserve">l’année académique </w:t>
      </w:r>
      <w:r w:rsidR="00563AB6" w:rsidRPr="005A7EF3">
        <w:t>2020-2021.</w:t>
      </w:r>
    </w:p>
    <w:p w14:paraId="1D2EF16F" w14:textId="77777777" w:rsidR="00FC369D" w:rsidRPr="005A7EF3" w:rsidRDefault="00FC369D">
      <w:pPr>
        <w:pStyle w:val="Paragraphe"/>
      </w:pPr>
    </w:p>
    <w:p w14:paraId="2CF0E1C1" w14:textId="77777777" w:rsidR="00FC369D" w:rsidRPr="008F72AA" w:rsidRDefault="00FC369D" w:rsidP="00FC369D">
      <w:pPr>
        <w:pStyle w:val="paragraphe0"/>
        <w:spacing w:line="240" w:lineRule="exact"/>
        <w:outlineLvl w:val="0"/>
        <w:rPr>
          <w:b/>
          <w:bCs/>
          <w:lang w:val="fr-CH"/>
        </w:rPr>
      </w:pPr>
      <w:r w:rsidRPr="008F72AA">
        <w:rPr>
          <w:b/>
          <w:bCs/>
          <w:lang w:val="fr-CH"/>
        </w:rPr>
        <w:t>Art. 2 – Étapes de formation</w:t>
      </w:r>
    </w:p>
    <w:p w14:paraId="301165F5" w14:textId="77777777" w:rsidR="00FC369D" w:rsidRPr="008F72AA" w:rsidRDefault="00FC369D">
      <w:pPr>
        <w:pStyle w:val="paragraphe0"/>
        <w:spacing w:line="240" w:lineRule="exact"/>
        <w:rPr>
          <w:lang w:val="fr-CH"/>
        </w:rPr>
      </w:pPr>
    </w:p>
    <w:p w14:paraId="26812E5D" w14:textId="77777777" w:rsidR="00FC369D" w:rsidRPr="008F72AA" w:rsidRDefault="00FC369D">
      <w:pPr>
        <w:pStyle w:val="Paragraphe"/>
      </w:pPr>
      <w:r w:rsidRPr="008F72AA">
        <w:t>1</w:t>
      </w:r>
      <w:r w:rsidRPr="008F72AA">
        <w:tab/>
        <w:t>Le bachelor est composé de deux étapes successives de formation :</w:t>
      </w:r>
    </w:p>
    <w:p w14:paraId="44DC6EC4" w14:textId="77777777" w:rsidR="00FC369D" w:rsidRPr="008F72AA" w:rsidRDefault="00FC369D">
      <w:pPr>
        <w:pStyle w:val="Paragraphe"/>
      </w:pPr>
      <w:r w:rsidRPr="008F72AA">
        <w:t>- le cycle propédeutique d’une année dont la réussite se traduit par 60 crédits ECTS acquis en une fois, condition pour entrer au cycle bachelor.</w:t>
      </w:r>
      <w:r w:rsidR="000B65BE" w:rsidRPr="008F72AA">
        <w:t xml:space="preserve"> Le cycle propédeutique est commun avec celui de la section </w:t>
      </w:r>
      <w:r w:rsidR="002E06B9" w:rsidRPr="008F72AA">
        <w:t>de systèmes de communication.</w:t>
      </w:r>
    </w:p>
    <w:p w14:paraId="57922BE5" w14:textId="77777777" w:rsidR="00FC369D" w:rsidRPr="008F72AA" w:rsidRDefault="00FC369D">
      <w:pPr>
        <w:pStyle w:val="Paragraphe"/>
      </w:pPr>
      <w:r w:rsidRPr="008F72AA">
        <w:t>- le cycle bachelor s’étendant sur deux ans dont la réussite implique l’acquisition de 120 crédits, condition pour entrer au master.</w:t>
      </w:r>
    </w:p>
    <w:p w14:paraId="1DAAD01A" w14:textId="77777777" w:rsidR="00FC369D" w:rsidRPr="008F72AA" w:rsidRDefault="00FC369D">
      <w:pPr>
        <w:pStyle w:val="Paragraphe"/>
      </w:pPr>
    </w:p>
    <w:p w14:paraId="3CFE3C1A" w14:textId="77777777" w:rsidR="002E4197" w:rsidRPr="00CB2125" w:rsidRDefault="00F01480" w:rsidP="002E4197">
      <w:pPr>
        <w:pStyle w:val="Paragraphe"/>
      </w:pPr>
      <w:r w:rsidRPr="008F72AA">
        <w:t>2</w:t>
      </w:r>
      <w:r w:rsidR="00FC369D" w:rsidRPr="008F72AA">
        <w:tab/>
      </w:r>
      <w:r w:rsidR="002E4197" w:rsidRPr="00CB2125">
        <w:t>Le master effectué à l’EPFL est composé de deux étapes successives de formation :</w:t>
      </w:r>
    </w:p>
    <w:p w14:paraId="0054964E" w14:textId="77777777" w:rsidR="002E4197" w:rsidRPr="00CB2125" w:rsidRDefault="002E4197" w:rsidP="002E4197">
      <w:pPr>
        <w:pStyle w:val="Paragraphe"/>
      </w:pPr>
      <w:r w:rsidRPr="00CB2125">
        <w:t xml:space="preserve">- le cycle master d’une durée de </w:t>
      </w:r>
      <w:r w:rsidR="001909B5">
        <w:t>3</w:t>
      </w:r>
      <w:r w:rsidR="001909B5" w:rsidRPr="00CB2125">
        <w:t xml:space="preserve"> </w:t>
      </w:r>
      <w:r w:rsidRPr="00CB2125">
        <w:t xml:space="preserve">semestres dont la réussite implique l’acquisition de </w:t>
      </w:r>
      <w:r w:rsidR="001909B5">
        <w:t>90</w:t>
      </w:r>
      <w:r w:rsidR="001909B5" w:rsidRPr="00CB2125">
        <w:t xml:space="preserve"> </w:t>
      </w:r>
      <w:r w:rsidRPr="00CB2125">
        <w:t>crédits, condition pour effectuer le projet de master.</w:t>
      </w:r>
    </w:p>
    <w:p w14:paraId="4816CE2E" w14:textId="77777777" w:rsidR="002E4197" w:rsidRPr="00CB2125" w:rsidRDefault="002E4197" w:rsidP="002E4197">
      <w:pPr>
        <w:pStyle w:val="Paragraphe"/>
      </w:pPr>
      <w:r w:rsidRPr="00CB2125">
        <w:t xml:space="preserve">- le projet de master, d’une durée de 17 semaines à l’EPFL ou de 25 semaines hors EPFL (industrie ou autre haute école) et dont la réussite se traduit par l’acquisition de 30 crédits. Il est placé sous la responsabilité d'un professeur ou MER affilié à la section </w:t>
      </w:r>
      <w:r>
        <w:t>d’informatique ou de systèmes de communication</w:t>
      </w:r>
      <w:r w:rsidRPr="00CB2125">
        <w:t>.</w:t>
      </w:r>
    </w:p>
    <w:p w14:paraId="2DF09C1F" w14:textId="77777777" w:rsidR="00FC369D" w:rsidRPr="008F72AA" w:rsidRDefault="00FC369D" w:rsidP="002E4197">
      <w:pPr>
        <w:pStyle w:val="Paragraphe"/>
      </w:pPr>
    </w:p>
    <w:p w14:paraId="02A21839" w14:textId="77777777" w:rsidR="00FC369D" w:rsidRPr="008F72AA" w:rsidRDefault="00FC369D" w:rsidP="00FC369D">
      <w:pPr>
        <w:pStyle w:val="Paragraphe"/>
        <w:outlineLvl w:val="0"/>
        <w:rPr>
          <w:b/>
        </w:rPr>
      </w:pPr>
      <w:bookmarkStart w:id="0" w:name="OLE_LINK4"/>
      <w:bookmarkStart w:id="1" w:name="OLE_LINK2"/>
      <w:r w:rsidRPr="008F72AA">
        <w:rPr>
          <w:b/>
        </w:rPr>
        <w:t>Art 3 – Sessions d’examen</w:t>
      </w:r>
    </w:p>
    <w:p w14:paraId="1F87F6B6" w14:textId="77777777" w:rsidR="00FC369D" w:rsidRPr="008F72AA" w:rsidRDefault="00FC369D" w:rsidP="00FC369D">
      <w:pPr>
        <w:pStyle w:val="Paragraphe"/>
      </w:pPr>
    </w:p>
    <w:p w14:paraId="3E1059D8" w14:textId="77777777" w:rsidR="00BF4B69" w:rsidRPr="008F72AA" w:rsidRDefault="00BF4B69" w:rsidP="00BF4B69">
      <w:pPr>
        <w:pStyle w:val="Paragraphe"/>
      </w:pPr>
      <w:r w:rsidRPr="008F72AA">
        <w:t>1</w:t>
      </w:r>
      <w:r w:rsidRPr="008F72AA">
        <w:tab/>
        <w:t>Les branches de session sont examinées pendant les sessions d’hiver ou d’été. Elles sont mentionnées dans le plan d’études avec la mention H ou E.</w:t>
      </w:r>
    </w:p>
    <w:p w14:paraId="14538704" w14:textId="77777777" w:rsidR="00BF4B69" w:rsidRPr="008F72AA" w:rsidRDefault="00BF4B69" w:rsidP="00BF4B69">
      <w:pPr>
        <w:pStyle w:val="Paragraphe"/>
      </w:pPr>
    </w:p>
    <w:p w14:paraId="636F6C3C" w14:textId="77777777" w:rsidR="002E06B9" w:rsidRPr="008F72AA" w:rsidRDefault="002E06B9" w:rsidP="00BF4B69">
      <w:pPr>
        <w:pStyle w:val="Paragraphe"/>
      </w:pPr>
    </w:p>
    <w:p w14:paraId="44981416" w14:textId="77777777" w:rsidR="00BF4B69" w:rsidRPr="008F72AA" w:rsidRDefault="00BF4B69" w:rsidP="00BF4B69">
      <w:pPr>
        <w:pStyle w:val="Paragraphe"/>
      </w:pPr>
      <w:r w:rsidRPr="008F72AA">
        <w:t>2</w:t>
      </w:r>
      <w:r w:rsidRPr="008F72AA">
        <w:tab/>
        <w:t>Les branches de semestre sont examinées pendant le semestre d’automne ou le semestre de printemps. Elles sont mentionnées dans le plan d’études avec la mention sem A ou sem P.</w:t>
      </w:r>
    </w:p>
    <w:p w14:paraId="1947651D" w14:textId="77777777" w:rsidR="00BF4B69" w:rsidRPr="008F72AA" w:rsidRDefault="00BF4B69" w:rsidP="00BF4B69">
      <w:pPr>
        <w:pStyle w:val="Paragraphe"/>
      </w:pPr>
    </w:p>
    <w:p w14:paraId="62FECA32" w14:textId="77777777" w:rsidR="00BF4B69" w:rsidRPr="008F72AA" w:rsidRDefault="00BF4B69" w:rsidP="00BF4B69">
      <w:pPr>
        <w:pStyle w:val="Paragraphe"/>
      </w:pPr>
      <w:r w:rsidRPr="008F72AA">
        <w:t>3</w:t>
      </w:r>
      <w:r w:rsidRPr="008F72AA">
        <w:tab/>
        <w:t>Une branche annuelle, c’est-à-dire dont l’intitulé tient sur une seule ligne dans le plan d’étude, est examinée globalement pendant la session d’été (E).</w:t>
      </w:r>
    </w:p>
    <w:p w14:paraId="639FD700" w14:textId="77777777" w:rsidR="00BF4B69" w:rsidRPr="008F72AA" w:rsidRDefault="00BF4B69" w:rsidP="00BF4B69">
      <w:pPr>
        <w:pStyle w:val="Paragraphe"/>
        <w:ind w:right="0"/>
      </w:pPr>
    </w:p>
    <w:p w14:paraId="0607F7FD" w14:textId="77777777" w:rsidR="00BF4B69" w:rsidRPr="008F72AA" w:rsidRDefault="00BF4B69" w:rsidP="00BF4B69">
      <w:pPr>
        <w:pStyle w:val="Paragraphe"/>
      </w:pPr>
      <w:r w:rsidRPr="008F72AA">
        <w:t>4</w:t>
      </w:r>
      <w:r w:rsidRPr="008F72AA">
        <w:tab/>
      </w:r>
      <w:r w:rsidRPr="008F72AA">
        <w:rPr>
          <w:szCs w:val="18"/>
        </w:rPr>
        <w:t xml:space="preserve">Pour les branches de session, la forme écrite ou orale de l’examen indiquée pour la session peut être complétée par des </w:t>
      </w:r>
      <w:r w:rsidRPr="008F72AA">
        <w:rPr>
          <w:szCs w:val="18"/>
        </w:rPr>
        <w:t>contrôles de connaissances écrits ou oraux durant le semestre, selon indications de l’enseignant.</w:t>
      </w:r>
    </w:p>
    <w:p w14:paraId="7AC16858" w14:textId="77777777" w:rsidR="00FC369D" w:rsidRPr="008F72AA" w:rsidRDefault="00FC369D">
      <w:pPr>
        <w:pStyle w:val="Paragraphe"/>
      </w:pPr>
    </w:p>
    <w:p w14:paraId="68CCE417" w14:textId="77777777" w:rsidR="002E06B9" w:rsidRPr="008F72AA" w:rsidRDefault="002E06B9">
      <w:pPr>
        <w:pStyle w:val="Paragraphe"/>
      </w:pPr>
    </w:p>
    <w:p w14:paraId="17572465" w14:textId="77777777" w:rsidR="00FC369D" w:rsidRPr="008F72AA" w:rsidRDefault="00FC369D" w:rsidP="00FC369D">
      <w:pPr>
        <w:pStyle w:val="Paragraphe"/>
        <w:outlineLvl w:val="0"/>
      </w:pPr>
      <w:r w:rsidRPr="008F72AA">
        <w:rPr>
          <w:b/>
          <w:sz w:val="22"/>
        </w:rPr>
        <w:t>Chapitre 1 : Cycle propédeutique</w:t>
      </w:r>
    </w:p>
    <w:p w14:paraId="051BE899" w14:textId="77777777" w:rsidR="00FC369D" w:rsidRPr="008F72AA" w:rsidRDefault="00FC369D">
      <w:pPr>
        <w:pStyle w:val="Paragraphe"/>
      </w:pPr>
    </w:p>
    <w:p w14:paraId="1AB6E803" w14:textId="77777777" w:rsidR="00FC369D" w:rsidRPr="008F72AA" w:rsidRDefault="00FC369D">
      <w:pPr>
        <w:pStyle w:val="Paragraphe"/>
      </w:pPr>
    </w:p>
    <w:p w14:paraId="75EF77EE" w14:textId="77777777" w:rsidR="00FC369D" w:rsidRPr="008F72AA" w:rsidRDefault="00FC369D" w:rsidP="00FC369D">
      <w:pPr>
        <w:pStyle w:val="Paragraphe"/>
        <w:outlineLvl w:val="0"/>
        <w:rPr>
          <w:b/>
        </w:rPr>
      </w:pPr>
      <w:r w:rsidRPr="008F72AA">
        <w:rPr>
          <w:b/>
        </w:rPr>
        <w:t xml:space="preserve">Art. 4 - Examen propédeutique </w:t>
      </w:r>
    </w:p>
    <w:p w14:paraId="7ED8D22E" w14:textId="77777777" w:rsidR="00FC369D" w:rsidRPr="008F72AA" w:rsidRDefault="00FC369D">
      <w:pPr>
        <w:pStyle w:val="Paragraphe"/>
      </w:pPr>
    </w:p>
    <w:bookmarkEnd w:id="0"/>
    <w:bookmarkEnd w:id="1"/>
    <w:p w14:paraId="5F041E21" w14:textId="77777777" w:rsidR="0011795A" w:rsidRPr="008F72AA" w:rsidRDefault="0011795A" w:rsidP="0011795A">
      <w:pPr>
        <w:pStyle w:val="Epreuve"/>
        <w:tabs>
          <w:tab w:val="clear" w:pos="288"/>
        </w:tabs>
      </w:pPr>
      <w:r w:rsidRPr="008F72AA">
        <w:t>1</w:t>
      </w:r>
      <w:r w:rsidRPr="008F72AA">
        <w:tab/>
        <w:t xml:space="preserve">L’examen propédeutique comprend des branches « Polytechniques » pour </w:t>
      </w:r>
      <w:r w:rsidR="001909B5">
        <w:t>31</w:t>
      </w:r>
      <w:r w:rsidR="001909B5" w:rsidRPr="008F72AA">
        <w:t xml:space="preserve"> </w:t>
      </w:r>
      <w:r w:rsidRPr="008F72AA">
        <w:t xml:space="preserve">coefficients et des branches « Spécifiques » pour </w:t>
      </w:r>
      <w:r w:rsidR="00E853C5" w:rsidRPr="008F72AA">
        <w:t>29</w:t>
      </w:r>
      <w:r w:rsidRPr="008F72AA">
        <w:t xml:space="preserve"> coefficients, distribuées indifféremment sur deux blocs.</w:t>
      </w:r>
      <w:bookmarkStart w:id="2" w:name="_GoBack"/>
      <w:bookmarkEnd w:id="2"/>
    </w:p>
    <w:p w14:paraId="3C04B5B9" w14:textId="77777777" w:rsidR="0011795A" w:rsidRPr="008F72AA" w:rsidRDefault="0011795A" w:rsidP="0011795A">
      <w:pPr>
        <w:pStyle w:val="Epreuve"/>
      </w:pPr>
    </w:p>
    <w:p w14:paraId="1BBC5CF7" w14:textId="77777777" w:rsidR="0011795A" w:rsidRPr="008F72AA" w:rsidRDefault="0011795A" w:rsidP="0011795A">
      <w:pPr>
        <w:pStyle w:val="Epreuve"/>
        <w:tabs>
          <w:tab w:val="clear" w:pos="288"/>
        </w:tabs>
      </w:pPr>
      <w:r w:rsidRPr="008F72AA">
        <w:t>2</w:t>
      </w:r>
      <w:r w:rsidRPr="008F72AA">
        <w:tab/>
        <w:t xml:space="preserve">Le premier bloc de branches correspond à </w:t>
      </w:r>
      <w:r w:rsidR="001909B5">
        <w:t>38</w:t>
      </w:r>
      <w:r w:rsidR="001909B5" w:rsidRPr="008F72AA">
        <w:t xml:space="preserve"> </w:t>
      </w:r>
      <w:r w:rsidRPr="008F72AA">
        <w:t xml:space="preserve">coefficients et le second bloc de branches correspond à </w:t>
      </w:r>
      <w:r w:rsidR="001909B5">
        <w:t>22</w:t>
      </w:r>
      <w:r w:rsidR="001909B5" w:rsidRPr="008F72AA">
        <w:t xml:space="preserve"> </w:t>
      </w:r>
      <w:r w:rsidRPr="008F72AA">
        <w:t>coefficients.</w:t>
      </w:r>
    </w:p>
    <w:p w14:paraId="244732A5" w14:textId="77777777" w:rsidR="001617E2" w:rsidRPr="008F72AA" w:rsidRDefault="001617E2" w:rsidP="001617E2">
      <w:pPr>
        <w:pStyle w:val="Paragraphe"/>
      </w:pPr>
    </w:p>
    <w:p w14:paraId="5A6E9F49" w14:textId="77777777" w:rsidR="003A44C9" w:rsidRPr="008F72AA" w:rsidRDefault="003A44C9" w:rsidP="003A44C9">
      <w:pPr>
        <w:pStyle w:val="Paragraphe"/>
      </w:pPr>
      <w:r w:rsidRPr="008F72AA">
        <w:t>3</w:t>
      </w:r>
      <w:r w:rsidRPr="008F72AA">
        <w:tab/>
        <w:t>L’examen propédeutique est réussi lorsque :</w:t>
      </w:r>
    </w:p>
    <w:p w14:paraId="60E187F6" w14:textId="77777777" w:rsidR="003A44C9" w:rsidRPr="008F72AA" w:rsidRDefault="008F72AA" w:rsidP="008F72AA">
      <w:pPr>
        <w:pStyle w:val="Paragraphe"/>
        <w:tabs>
          <w:tab w:val="clear" w:pos="360"/>
          <w:tab w:val="left" w:pos="708"/>
        </w:tabs>
        <w:ind w:right="68"/>
      </w:pPr>
      <w:r w:rsidRPr="008F72AA">
        <w:t xml:space="preserve">- </w:t>
      </w:r>
      <w:r w:rsidR="003A44C9" w:rsidRPr="008F72AA">
        <w:t>l’étudiant a obtenu, à l’issue de la session d’hiver, une moyenne égale ou supérieure à 3.50 dans le premier bloc, condition pour entrer au semestre de printemps, et</w:t>
      </w:r>
    </w:p>
    <w:p w14:paraId="4729DD68" w14:textId="77777777" w:rsidR="003A44C9" w:rsidRPr="008F72AA" w:rsidRDefault="008F72AA" w:rsidP="008F72AA">
      <w:pPr>
        <w:pStyle w:val="Paragraphe"/>
        <w:tabs>
          <w:tab w:val="clear" w:pos="360"/>
          <w:tab w:val="left" w:pos="708"/>
        </w:tabs>
        <w:ind w:right="68"/>
      </w:pPr>
      <w:r w:rsidRPr="008F72AA">
        <w:t xml:space="preserve">- </w:t>
      </w:r>
      <w:r w:rsidR="003A44C9" w:rsidRPr="008F72AA">
        <w:t xml:space="preserve">qu’il a obtenu, à l’issue de la session d’été, une moyenne égale ou supérieure à 4.00 dans chacun des </w:t>
      </w:r>
      <w:r w:rsidR="003A44C9" w:rsidRPr="008F72AA">
        <w:rPr>
          <w:szCs w:val="18"/>
        </w:rPr>
        <w:t>deux</w:t>
      </w:r>
      <w:r w:rsidR="003A44C9" w:rsidRPr="008F72AA">
        <w:t xml:space="preserve"> blocs, condition pour entrer au cycle bachelor.</w:t>
      </w:r>
    </w:p>
    <w:p w14:paraId="2C1FADFB" w14:textId="77777777" w:rsidR="003A44C9" w:rsidRPr="008F72AA" w:rsidRDefault="003A44C9" w:rsidP="003A44C9">
      <w:pPr>
        <w:pStyle w:val="Paragraphe"/>
      </w:pPr>
    </w:p>
    <w:p w14:paraId="56624FCC" w14:textId="77777777" w:rsidR="003A44C9" w:rsidRPr="008F72AA" w:rsidRDefault="003A44C9" w:rsidP="003A44C9">
      <w:pPr>
        <w:pStyle w:val="Paragraphe"/>
      </w:pPr>
      <w:r w:rsidRPr="008F72AA">
        <w:t>4</w:t>
      </w:r>
      <w:r w:rsidRPr="008F72AA">
        <w:tab/>
        <w:t>L’étudiant qui échoue l’examen propédeutique ne sera pas autorisé l’année suivante à répéter les branches de semestre pour lesquelles il a obtenu une note égale ou supérieure à 4.00.</w:t>
      </w:r>
    </w:p>
    <w:p w14:paraId="149C283E" w14:textId="77777777" w:rsidR="003A44C9" w:rsidRPr="008F72AA" w:rsidRDefault="003A44C9" w:rsidP="003A44C9">
      <w:pPr>
        <w:pStyle w:val="Paragraphe"/>
      </w:pPr>
    </w:p>
    <w:p w14:paraId="45C091EA" w14:textId="77777777" w:rsidR="00DF107A" w:rsidRPr="008F72AA" w:rsidRDefault="00DF107A">
      <w:pPr>
        <w:pStyle w:val="Paragraphe"/>
        <w:rPr>
          <w:bCs/>
        </w:rPr>
      </w:pPr>
    </w:p>
    <w:p w14:paraId="07AA8B1D" w14:textId="77777777" w:rsidR="00671D7B" w:rsidRPr="008F72AA" w:rsidRDefault="00671D7B" w:rsidP="00671D7B">
      <w:pPr>
        <w:pStyle w:val="Paragraphe"/>
        <w:ind w:right="68"/>
        <w:outlineLvl w:val="0"/>
        <w:rPr>
          <w:b/>
          <w:strike/>
          <w:sz w:val="22"/>
        </w:rPr>
      </w:pPr>
      <w:r w:rsidRPr="008F72AA">
        <w:rPr>
          <w:b/>
          <w:sz w:val="22"/>
        </w:rPr>
        <w:t>Chapitre 2 : Cycle bachelor</w:t>
      </w:r>
    </w:p>
    <w:p w14:paraId="34A7877E" w14:textId="77777777" w:rsidR="00671D7B" w:rsidRPr="008F72AA" w:rsidRDefault="00671D7B" w:rsidP="00671D7B">
      <w:pPr>
        <w:pStyle w:val="Paragraphe"/>
        <w:rPr>
          <w:b/>
          <w:sz w:val="16"/>
          <w:szCs w:val="16"/>
        </w:rPr>
      </w:pPr>
    </w:p>
    <w:p w14:paraId="1A05A9D8" w14:textId="77777777" w:rsidR="00671D7B" w:rsidRPr="008F72AA" w:rsidRDefault="00671D7B">
      <w:pPr>
        <w:pStyle w:val="Paragraphe"/>
        <w:rPr>
          <w:b/>
          <w:sz w:val="16"/>
          <w:szCs w:val="16"/>
        </w:rPr>
      </w:pPr>
    </w:p>
    <w:p w14:paraId="6651785E" w14:textId="77777777" w:rsidR="00FC369D" w:rsidRPr="008F72AA" w:rsidRDefault="00FC369D" w:rsidP="00FC369D">
      <w:pPr>
        <w:pStyle w:val="Paragraphe"/>
        <w:tabs>
          <w:tab w:val="clear" w:pos="360"/>
          <w:tab w:val="left" w:pos="567"/>
        </w:tabs>
        <w:ind w:left="567" w:hanging="567"/>
        <w:outlineLvl w:val="0"/>
        <w:rPr>
          <w:b/>
        </w:rPr>
      </w:pPr>
      <w:r w:rsidRPr="008F72AA">
        <w:rPr>
          <w:b/>
        </w:rPr>
        <w:t>Art. 5 - Organisation</w:t>
      </w:r>
    </w:p>
    <w:p w14:paraId="5E839121" w14:textId="77777777" w:rsidR="00FC369D" w:rsidRPr="008F72AA" w:rsidRDefault="00FC369D">
      <w:pPr>
        <w:pStyle w:val="Paragraphe"/>
      </w:pPr>
    </w:p>
    <w:p w14:paraId="786376CD" w14:textId="77777777" w:rsidR="00FC369D" w:rsidRPr="008F72AA" w:rsidRDefault="00FC369D" w:rsidP="00FC369D">
      <w:pPr>
        <w:pStyle w:val="Paragraphe"/>
      </w:pPr>
      <w:r w:rsidRPr="008F72AA">
        <w:t>1</w:t>
      </w:r>
      <w:r w:rsidRPr="008F72AA">
        <w:tab/>
        <w:t>Les enseignements du bachelo</w:t>
      </w:r>
      <w:r w:rsidR="00F01480" w:rsidRPr="008F72AA">
        <w:t xml:space="preserve">r sont répartis en </w:t>
      </w:r>
      <w:r w:rsidR="00134963" w:rsidRPr="008F72AA">
        <w:t xml:space="preserve">cinq </w:t>
      </w:r>
      <w:r w:rsidR="00F01480" w:rsidRPr="008F72AA">
        <w:t>blocs</w:t>
      </w:r>
      <w:r w:rsidR="00C24DF6" w:rsidRPr="008F72AA">
        <w:t xml:space="preserve">, le groupe « projet », </w:t>
      </w:r>
      <w:r w:rsidR="00671985" w:rsidRPr="008F72AA">
        <w:t>le groupe « </w:t>
      </w:r>
      <w:r w:rsidRPr="008F72AA">
        <w:t>options » et le bloc transversal SHS.</w:t>
      </w:r>
    </w:p>
    <w:p w14:paraId="1AD1922F" w14:textId="77777777" w:rsidR="00FC369D" w:rsidRPr="008F72AA" w:rsidRDefault="00FC369D" w:rsidP="00FC369D">
      <w:pPr>
        <w:pStyle w:val="Paragraphe"/>
      </w:pPr>
    </w:p>
    <w:p w14:paraId="74E1C45A" w14:textId="4CF3F5C3" w:rsidR="00FC369D" w:rsidRPr="008F72AA" w:rsidRDefault="00D9765D" w:rsidP="00FC369D">
      <w:pPr>
        <w:pStyle w:val="Paragraphe"/>
      </w:pPr>
      <w:r w:rsidRPr="008F72AA">
        <w:t>2</w:t>
      </w:r>
      <w:r w:rsidR="00FC369D" w:rsidRPr="008F72AA">
        <w:tab/>
        <w:t>Le groupe « options » se compose de toutes les branches à option figurant dans la liste du plan d’études de 2</w:t>
      </w:r>
      <w:r w:rsidR="00FC369D" w:rsidRPr="008F72AA">
        <w:rPr>
          <w:vertAlign w:val="superscript"/>
        </w:rPr>
        <w:t>ème</w:t>
      </w:r>
      <w:r w:rsidR="00FC369D" w:rsidRPr="008F72AA">
        <w:t xml:space="preserve"> année et 3</w:t>
      </w:r>
      <w:r w:rsidR="00FC369D" w:rsidRPr="008F72AA">
        <w:rPr>
          <w:vertAlign w:val="superscript"/>
        </w:rPr>
        <w:t>ème</w:t>
      </w:r>
      <w:r w:rsidR="00E61A10" w:rsidRPr="008F72AA">
        <w:t xml:space="preserve"> année.</w:t>
      </w:r>
      <w:r w:rsidR="009D05EA" w:rsidRPr="008F72AA">
        <w:t xml:space="preserve"> </w:t>
      </w:r>
      <w:r w:rsidR="00E15749" w:rsidRPr="005A7EF3">
        <w:t xml:space="preserve">28 </w:t>
      </w:r>
      <w:r w:rsidR="00FC369D" w:rsidRPr="008F72AA">
        <w:t xml:space="preserve">crédits doivent être obtenus individuellement dans le groupe « options », dont </w:t>
      </w:r>
      <w:r w:rsidR="009D05EA" w:rsidRPr="008F72AA">
        <w:t xml:space="preserve">5 </w:t>
      </w:r>
      <w:r w:rsidR="00FC369D" w:rsidRPr="008F72AA">
        <w:t>crédits dans les options de 2</w:t>
      </w:r>
      <w:r w:rsidR="00FC369D" w:rsidRPr="008F72AA">
        <w:rPr>
          <w:vertAlign w:val="superscript"/>
        </w:rPr>
        <w:t>ème</w:t>
      </w:r>
      <w:r w:rsidR="00FC369D" w:rsidRPr="008F72AA">
        <w:t xml:space="preserve"> année. Les crédits pris en supplément des</w:t>
      </w:r>
      <w:r w:rsidR="009D05EA" w:rsidRPr="008F72AA">
        <w:t xml:space="preserve"> 5 </w:t>
      </w:r>
      <w:r w:rsidR="00FC369D" w:rsidRPr="008F72AA">
        <w:t>crédits exigés de 2</w:t>
      </w:r>
      <w:r w:rsidR="00FC369D" w:rsidRPr="008F72AA">
        <w:rPr>
          <w:vertAlign w:val="superscript"/>
        </w:rPr>
        <w:t>ème</w:t>
      </w:r>
      <w:r w:rsidR="008C480E" w:rsidRPr="008F72AA">
        <w:t xml:space="preserve"> année peuvent être validés </w:t>
      </w:r>
      <w:r w:rsidR="00FC369D" w:rsidRPr="008F72AA">
        <w:t>comme crédits à options de 3</w:t>
      </w:r>
      <w:r w:rsidR="00FC369D" w:rsidRPr="008F72AA">
        <w:rPr>
          <w:vertAlign w:val="superscript"/>
        </w:rPr>
        <w:t>ème</w:t>
      </w:r>
      <w:r w:rsidR="00FC369D" w:rsidRPr="008F72AA">
        <w:t xml:space="preserve"> année. </w:t>
      </w:r>
    </w:p>
    <w:p w14:paraId="1436A224" w14:textId="77777777" w:rsidR="00B21568" w:rsidRPr="008F72AA" w:rsidRDefault="00B21568" w:rsidP="00FC369D">
      <w:pPr>
        <w:pStyle w:val="Paragraphe"/>
      </w:pPr>
    </w:p>
    <w:p w14:paraId="0EF6F2DB" w14:textId="77777777" w:rsidR="00FC369D" w:rsidRPr="008F72AA" w:rsidRDefault="00D9765D" w:rsidP="00FC369D">
      <w:pPr>
        <w:pStyle w:val="Paragraphe"/>
      </w:pPr>
      <w:r w:rsidRPr="008F72AA">
        <w:t>3</w:t>
      </w:r>
      <w:r w:rsidR="00FC369D" w:rsidRPr="008F72AA">
        <w:tab/>
        <w:t>En 3</w:t>
      </w:r>
      <w:r w:rsidR="00FC369D" w:rsidRPr="008F72AA">
        <w:rPr>
          <w:vertAlign w:val="superscript"/>
        </w:rPr>
        <w:t>ème</w:t>
      </w:r>
      <w:r w:rsidR="00DC7021" w:rsidRPr="008F72AA">
        <w:t xml:space="preserve"> année, des cours</w:t>
      </w:r>
      <w:r w:rsidR="00FC369D" w:rsidRPr="008F72AA">
        <w:t xml:space="preserve"> comptant pour un</w:t>
      </w:r>
      <w:r w:rsidR="00DC7021" w:rsidRPr="008F72AA">
        <w:t xml:space="preserve"> maximum de 10 crédits au total </w:t>
      </w:r>
      <w:r w:rsidR="00FC369D" w:rsidRPr="008F72AA">
        <w:t xml:space="preserve">peuvent être choisis en dehors de la liste </w:t>
      </w:r>
      <w:r w:rsidR="00671D7B" w:rsidRPr="008F72AA">
        <w:t>du plan d’études</w:t>
      </w:r>
      <w:r w:rsidR="003702FF" w:rsidRPr="008F72AA">
        <w:t>.</w:t>
      </w:r>
      <w:r w:rsidR="00FC369D" w:rsidRPr="008F72AA">
        <w:t xml:space="preserve"> Les cours pris en dehors de cette liste doivent être acceptés préalablement par le directeur de la section.</w:t>
      </w:r>
    </w:p>
    <w:p w14:paraId="32CF82BE" w14:textId="77777777" w:rsidR="008D02DF" w:rsidRDefault="008D02DF" w:rsidP="00E53CD0">
      <w:pPr>
        <w:pStyle w:val="Paragraphe"/>
        <w:ind w:right="74"/>
        <w:rPr>
          <w:b/>
        </w:rPr>
      </w:pPr>
    </w:p>
    <w:p w14:paraId="5DD77BED" w14:textId="77777777" w:rsidR="00FC369D" w:rsidRPr="008F72AA" w:rsidRDefault="00FC369D" w:rsidP="00FC369D">
      <w:pPr>
        <w:pStyle w:val="Paragraphe"/>
        <w:outlineLvl w:val="0"/>
      </w:pPr>
    </w:p>
    <w:p w14:paraId="2EBA2930" w14:textId="77777777" w:rsidR="00FC369D" w:rsidRPr="008F72AA" w:rsidRDefault="00E53CD0" w:rsidP="00FC369D">
      <w:pPr>
        <w:pStyle w:val="Paragraphe"/>
        <w:outlineLvl w:val="0"/>
      </w:pPr>
      <w:r w:rsidRPr="008F72AA">
        <w:rPr>
          <w:b/>
        </w:rPr>
        <w:t xml:space="preserve">Art. </w:t>
      </w:r>
      <w:r w:rsidR="009B0ADB" w:rsidRPr="008F72AA">
        <w:rPr>
          <w:b/>
        </w:rPr>
        <w:t>7</w:t>
      </w:r>
      <w:r w:rsidRPr="008F72AA">
        <w:rPr>
          <w:b/>
        </w:rPr>
        <w:t xml:space="preserve"> - Examen de 2</w:t>
      </w:r>
      <w:r w:rsidRPr="008F72AA">
        <w:rPr>
          <w:b/>
          <w:vertAlign w:val="superscript"/>
        </w:rPr>
        <w:t>ème</w:t>
      </w:r>
      <w:r w:rsidR="00FC369D" w:rsidRPr="008F72AA">
        <w:rPr>
          <w:b/>
        </w:rPr>
        <w:t xml:space="preserve"> </w:t>
      </w:r>
      <w:r w:rsidR="00671D7B" w:rsidRPr="008F72AA">
        <w:rPr>
          <w:b/>
        </w:rPr>
        <w:t>année</w:t>
      </w:r>
    </w:p>
    <w:p w14:paraId="36CAD41B" w14:textId="77777777" w:rsidR="00FC369D" w:rsidRPr="008F72AA" w:rsidRDefault="00FC369D">
      <w:pPr>
        <w:pStyle w:val="Paragraphe"/>
      </w:pPr>
    </w:p>
    <w:p w14:paraId="1E37D618" w14:textId="77777777" w:rsidR="00FC369D" w:rsidRPr="008F72AA" w:rsidRDefault="00FC369D">
      <w:pPr>
        <w:pStyle w:val="Paragraphe"/>
        <w:rPr>
          <w:b/>
        </w:rPr>
      </w:pPr>
      <w:r w:rsidRPr="008F72AA">
        <w:t>1</w:t>
      </w:r>
      <w:r w:rsidRPr="008F72AA">
        <w:tab/>
        <w:t xml:space="preserve">Les </w:t>
      </w:r>
      <w:r w:rsidR="009D05EA" w:rsidRPr="008F72AA">
        <w:rPr>
          <w:b/>
        </w:rPr>
        <w:t>14</w:t>
      </w:r>
      <w:r w:rsidR="00671D7B" w:rsidRPr="008F72AA">
        <w:rPr>
          <w:b/>
        </w:rPr>
        <w:t xml:space="preserve"> </w:t>
      </w:r>
      <w:r w:rsidRPr="008F72AA">
        <w:rPr>
          <w:b/>
        </w:rPr>
        <w:t xml:space="preserve">crédits </w:t>
      </w:r>
      <w:r w:rsidRPr="008F72AA">
        <w:t>du plan d’études</w:t>
      </w:r>
      <w:r w:rsidR="00E53CD0" w:rsidRPr="008F72AA">
        <w:t xml:space="preserve"> sont obtenus lorsque le bloc </w:t>
      </w:r>
      <w:r w:rsidR="00671D7B" w:rsidRPr="008F72AA">
        <w:rPr>
          <w:lang w:val="fr-CH"/>
        </w:rPr>
        <w:t>A</w:t>
      </w:r>
      <w:r w:rsidRPr="008F72AA">
        <w:t xml:space="preserve"> est réussi.</w:t>
      </w:r>
    </w:p>
    <w:p w14:paraId="5F1D18BB" w14:textId="77777777" w:rsidR="00FC369D" w:rsidRPr="008F72AA" w:rsidRDefault="00FC369D">
      <w:pPr>
        <w:pStyle w:val="Epreuve"/>
      </w:pPr>
    </w:p>
    <w:p w14:paraId="7A4A98BE" w14:textId="77777777" w:rsidR="00FC369D" w:rsidRPr="008F72AA" w:rsidRDefault="00FC369D">
      <w:pPr>
        <w:pStyle w:val="Paragraphe"/>
      </w:pPr>
      <w:r w:rsidRPr="008F72AA">
        <w:t>2</w:t>
      </w:r>
      <w:r w:rsidRPr="008F72AA">
        <w:tab/>
        <w:t xml:space="preserve">Les </w:t>
      </w:r>
      <w:r w:rsidR="00671D7B" w:rsidRPr="008F72AA">
        <w:rPr>
          <w:b/>
        </w:rPr>
        <w:t>17</w:t>
      </w:r>
      <w:r w:rsidRPr="008F72AA">
        <w:rPr>
          <w:b/>
        </w:rPr>
        <w:t xml:space="preserve"> crédits</w:t>
      </w:r>
      <w:r w:rsidRPr="008F72AA">
        <w:t xml:space="preserve"> du plan d’études sont obtenus lorsque le bloc</w:t>
      </w:r>
      <w:r w:rsidR="00E53CD0" w:rsidRPr="008F72AA">
        <w:t xml:space="preserve"> </w:t>
      </w:r>
      <w:r w:rsidR="00671D7B" w:rsidRPr="008F72AA">
        <w:t>B</w:t>
      </w:r>
      <w:r w:rsidRPr="008F72AA">
        <w:t xml:space="preserve"> est réussi.</w:t>
      </w:r>
    </w:p>
    <w:p w14:paraId="1AD2B6EC" w14:textId="77777777" w:rsidR="00E53CD0" w:rsidRPr="008F72AA" w:rsidRDefault="00E53CD0">
      <w:pPr>
        <w:pStyle w:val="Paragraphe"/>
      </w:pPr>
    </w:p>
    <w:p w14:paraId="20C045FE" w14:textId="77777777" w:rsidR="00E53CD0" w:rsidRPr="008F72AA" w:rsidRDefault="00E53CD0" w:rsidP="00E53CD0">
      <w:pPr>
        <w:pStyle w:val="Paragraphe"/>
      </w:pPr>
      <w:r w:rsidRPr="008F72AA">
        <w:t>3</w:t>
      </w:r>
      <w:r w:rsidRPr="008F72AA">
        <w:tab/>
        <w:t xml:space="preserve">Les </w:t>
      </w:r>
      <w:r w:rsidRPr="008F72AA">
        <w:rPr>
          <w:b/>
        </w:rPr>
        <w:t>2</w:t>
      </w:r>
      <w:r w:rsidR="00671D7B" w:rsidRPr="008F72AA">
        <w:rPr>
          <w:b/>
        </w:rPr>
        <w:t>0</w:t>
      </w:r>
      <w:r w:rsidRPr="008F72AA">
        <w:rPr>
          <w:b/>
        </w:rPr>
        <w:t xml:space="preserve"> crédits</w:t>
      </w:r>
      <w:r w:rsidRPr="008F72AA">
        <w:t xml:space="preserve"> du plan d’études sont obtenus lorsque le bloc </w:t>
      </w:r>
      <w:r w:rsidR="0077512A" w:rsidRPr="008F72AA">
        <w:t xml:space="preserve">C </w:t>
      </w:r>
      <w:r w:rsidRPr="008F72AA">
        <w:t>est réussi.</w:t>
      </w:r>
    </w:p>
    <w:p w14:paraId="0B49D4FA" w14:textId="77777777" w:rsidR="00FC369D" w:rsidRPr="008F72AA" w:rsidRDefault="00FC369D">
      <w:pPr>
        <w:pStyle w:val="Paragraphe"/>
      </w:pPr>
    </w:p>
    <w:p w14:paraId="2A7C3B09" w14:textId="77777777" w:rsidR="00FC369D" w:rsidRPr="008F72AA" w:rsidRDefault="00E53CD0" w:rsidP="00FC369D">
      <w:pPr>
        <w:pStyle w:val="Titreblocgroupe"/>
        <w:tabs>
          <w:tab w:val="clear" w:pos="240"/>
          <w:tab w:val="left" w:pos="360"/>
        </w:tabs>
        <w:spacing w:line="240" w:lineRule="exact"/>
        <w:ind w:left="0" w:firstLine="0"/>
      </w:pPr>
      <w:r w:rsidRPr="008F72AA">
        <w:lastRenderedPageBreak/>
        <w:t>4</w:t>
      </w:r>
      <w:r w:rsidR="00FC369D" w:rsidRPr="008F72AA">
        <w:tab/>
        <w:t xml:space="preserve">Les </w:t>
      </w:r>
      <w:r w:rsidR="009D05EA" w:rsidRPr="008F72AA">
        <w:rPr>
          <w:b/>
        </w:rPr>
        <w:t>5</w:t>
      </w:r>
      <w:r w:rsidR="00FC369D" w:rsidRPr="008F72AA">
        <w:rPr>
          <w:b/>
        </w:rPr>
        <w:t xml:space="preserve"> crédits</w:t>
      </w:r>
      <w:r w:rsidR="00FC369D" w:rsidRPr="008F72AA">
        <w:t xml:space="preserve"> </w:t>
      </w:r>
      <w:r w:rsidR="00FC369D" w:rsidRPr="008F72AA">
        <w:rPr>
          <w:b/>
        </w:rPr>
        <w:t>de 2</w:t>
      </w:r>
      <w:r w:rsidR="00FC369D" w:rsidRPr="008F72AA">
        <w:rPr>
          <w:b/>
          <w:vertAlign w:val="superscript"/>
        </w:rPr>
        <w:t>ème</w:t>
      </w:r>
      <w:r w:rsidR="00FC369D" w:rsidRPr="008F72AA">
        <w:rPr>
          <w:b/>
        </w:rPr>
        <w:t xml:space="preserve"> année </w:t>
      </w:r>
      <w:r w:rsidR="00FC369D" w:rsidRPr="008F72AA">
        <w:rPr>
          <w:bCs/>
        </w:rPr>
        <w:t xml:space="preserve">du groupe « options » </w:t>
      </w:r>
      <w:r w:rsidR="00FC369D" w:rsidRPr="008F72AA">
        <w:t>s’acquièrent de façon indépendante, par réussite individuelle de chaque branche.</w:t>
      </w:r>
    </w:p>
    <w:p w14:paraId="7AF1954B" w14:textId="77777777" w:rsidR="00EB26B4" w:rsidRPr="008F72AA" w:rsidRDefault="00EB26B4" w:rsidP="00FC369D">
      <w:pPr>
        <w:pStyle w:val="Titreblocgroupe"/>
        <w:tabs>
          <w:tab w:val="clear" w:pos="240"/>
          <w:tab w:val="left" w:pos="360"/>
        </w:tabs>
        <w:spacing w:line="240" w:lineRule="exact"/>
        <w:ind w:left="0" w:firstLine="0"/>
      </w:pPr>
    </w:p>
    <w:p w14:paraId="20F953F6" w14:textId="77777777" w:rsidR="00FC369D" w:rsidRPr="008F72AA" w:rsidRDefault="00DC7021" w:rsidP="00FC369D">
      <w:pPr>
        <w:pStyle w:val="Paragraphe"/>
        <w:outlineLvl w:val="0"/>
      </w:pPr>
      <w:r w:rsidRPr="008F72AA">
        <w:rPr>
          <w:b/>
        </w:rPr>
        <w:t xml:space="preserve">Art. </w:t>
      </w:r>
      <w:r w:rsidR="009B0ADB" w:rsidRPr="008F72AA">
        <w:rPr>
          <w:b/>
        </w:rPr>
        <w:t>8</w:t>
      </w:r>
      <w:r w:rsidR="00FC369D" w:rsidRPr="008F72AA">
        <w:rPr>
          <w:b/>
        </w:rPr>
        <w:t xml:space="preserve"> - Examen de 3e année</w:t>
      </w:r>
    </w:p>
    <w:p w14:paraId="1816C5A2" w14:textId="77777777" w:rsidR="00FC369D" w:rsidRPr="008F72AA" w:rsidRDefault="00FC369D">
      <w:pPr>
        <w:pStyle w:val="Paragraphe"/>
      </w:pPr>
    </w:p>
    <w:p w14:paraId="3CA89358" w14:textId="77777777" w:rsidR="00FC369D" w:rsidRPr="008F72AA" w:rsidRDefault="002316B7">
      <w:pPr>
        <w:pStyle w:val="Paragraphe"/>
      </w:pPr>
      <w:r w:rsidRPr="008F72AA">
        <w:t>1</w:t>
      </w:r>
      <w:r w:rsidR="00056C23">
        <w:tab/>
      </w:r>
      <w:r w:rsidR="00056C23" w:rsidRPr="00056C23">
        <w:t>Les</w:t>
      </w:r>
      <w:r w:rsidR="00D8271E" w:rsidRPr="00056C23">
        <w:t xml:space="preserve"> </w:t>
      </w:r>
      <w:r w:rsidR="00D8271E" w:rsidRPr="00056C23">
        <w:rPr>
          <w:b/>
        </w:rPr>
        <w:t>17</w:t>
      </w:r>
      <w:r w:rsidR="00E756CD" w:rsidRPr="00056C23">
        <w:t xml:space="preserve"> </w:t>
      </w:r>
      <w:r w:rsidR="00FC369D" w:rsidRPr="00CA609E">
        <w:rPr>
          <w:b/>
        </w:rPr>
        <w:t>crédits</w:t>
      </w:r>
      <w:r w:rsidR="00FC369D" w:rsidRPr="00CA609E">
        <w:t xml:space="preserve"> </w:t>
      </w:r>
      <w:r w:rsidR="00FC369D" w:rsidRPr="008F72AA">
        <w:t xml:space="preserve">du plan d’études </w:t>
      </w:r>
      <w:r w:rsidRPr="008F72AA">
        <w:t>sont obtenus lorsque le bloc D</w:t>
      </w:r>
      <w:r w:rsidR="00FC369D" w:rsidRPr="008F72AA">
        <w:t xml:space="preserve"> est réussi.</w:t>
      </w:r>
    </w:p>
    <w:p w14:paraId="2A29795A" w14:textId="77777777" w:rsidR="00FC369D" w:rsidRPr="008F72AA" w:rsidRDefault="00FC369D">
      <w:pPr>
        <w:pStyle w:val="Paragraphe"/>
      </w:pPr>
    </w:p>
    <w:p w14:paraId="14213822" w14:textId="46281733" w:rsidR="00FC369D" w:rsidRPr="008F72AA" w:rsidRDefault="002316B7" w:rsidP="000C6D7E">
      <w:pPr>
        <w:pStyle w:val="Paragraphe"/>
      </w:pPr>
      <w:r w:rsidRPr="008F72AA">
        <w:t>2</w:t>
      </w:r>
      <w:r w:rsidR="00FC369D" w:rsidRPr="008F72AA">
        <w:tab/>
      </w:r>
      <w:r w:rsidR="00FC369D" w:rsidRPr="005A7EF3">
        <w:t xml:space="preserve">Les </w:t>
      </w:r>
      <w:r w:rsidR="00C13CD0" w:rsidRPr="005A7EF3">
        <w:rPr>
          <w:b/>
        </w:rPr>
        <w:t>8</w:t>
      </w:r>
      <w:r w:rsidR="00C13CD0" w:rsidRPr="005A7EF3">
        <w:t xml:space="preserve"> </w:t>
      </w:r>
      <w:r w:rsidR="00FC369D" w:rsidRPr="005A7EF3">
        <w:rPr>
          <w:b/>
        </w:rPr>
        <w:t>c</w:t>
      </w:r>
      <w:r w:rsidR="00FC369D" w:rsidRPr="008F72AA">
        <w:rPr>
          <w:b/>
        </w:rPr>
        <w:t>rédits</w:t>
      </w:r>
      <w:r w:rsidR="00FC369D" w:rsidRPr="008F72AA">
        <w:t xml:space="preserve"> du plan d’études</w:t>
      </w:r>
      <w:r w:rsidR="00407283">
        <w:t xml:space="preserve"> sont obtenus lorsque le bloc </w:t>
      </w:r>
      <w:r w:rsidRPr="008F72AA">
        <w:t>E</w:t>
      </w:r>
      <w:r w:rsidR="00FC369D" w:rsidRPr="008F72AA">
        <w:t xml:space="preserve"> est réussi.</w:t>
      </w:r>
    </w:p>
    <w:p w14:paraId="597319EF" w14:textId="77777777" w:rsidR="00FC369D" w:rsidRPr="008F72AA" w:rsidRDefault="00FC369D" w:rsidP="00FC369D">
      <w:pPr>
        <w:pStyle w:val="paragraphe0"/>
        <w:spacing w:line="240" w:lineRule="exact"/>
        <w:rPr>
          <w:lang w:val="fr-CH"/>
        </w:rPr>
      </w:pPr>
    </w:p>
    <w:p w14:paraId="2FB6DEC3" w14:textId="77777777" w:rsidR="00FC369D" w:rsidRPr="008F72AA" w:rsidRDefault="002316B7" w:rsidP="000C6D7E">
      <w:pPr>
        <w:pStyle w:val="Paragraphe"/>
      </w:pPr>
      <w:r w:rsidRPr="008F72AA">
        <w:t>3</w:t>
      </w:r>
      <w:r w:rsidR="00FC369D" w:rsidRPr="008F72AA">
        <w:tab/>
        <w:t xml:space="preserve">Les </w:t>
      </w:r>
      <w:r w:rsidR="00FC369D" w:rsidRPr="008F72AA">
        <w:rPr>
          <w:b/>
        </w:rPr>
        <w:t xml:space="preserve">8 crédits </w:t>
      </w:r>
      <w:r w:rsidR="00FC369D" w:rsidRPr="008F72AA">
        <w:rPr>
          <w:bCs/>
        </w:rPr>
        <w:t xml:space="preserve">du groupe « projet » </w:t>
      </w:r>
      <w:r w:rsidR="00FC369D" w:rsidRPr="008F72AA">
        <w:t>s’acquièrent de façon indépendante, par réussite individuelle du projet.</w:t>
      </w:r>
    </w:p>
    <w:p w14:paraId="158C98C3" w14:textId="77777777" w:rsidR="00FC369D" w:rsidRPr="008F72AA" w:rsidRDefault="00FC369D" w:rsidP="000C6D7E">
      <w:pPr>
        <w:pStyle w:val="paragraphe0"/>
        <w:rPr>
          <w:lang w:val="fr-CH"/>
        </w:rPr>
      </w:pPr>
    </w:p>
    <w:p w14:paraId="4DCD33FA" w14:textId="5592E75A" w:rsidR="00FC369D" w:rsidRPr="008F72AA" w:rsidRDefault="002316B7" w:rsidP="000C6D7E">
      <w:pPr>
        <w:pStyle w:val="Paragraphe"/>
      </w:pPr>
      <w:r w:rsidRPr="008F72AA">
        <w:t>4</w:t>
      </w:r>
      <w:r w:rsidR="00056C23">
        <w:tab/>
      </w:r>
      <w:r w:rsidR="00056C23" w:rsidRPr="00056C23">
        <w:t>Les</w:t>
      </w:r>
      <w:r w:rsidR="00D8271E" w:rsidRPr="00056C23">
        <w:rPr>
          <w:b/>
        </w:rPr>
        <w:t xml:space="preserve"> </w:t>
      </w:r>
      <w:r w:rsidR="00E15749" w:rsidRPr="005A7EF3">
        <w:rPr>
          <w:b/>
        </w:rPr>
        <w:t>23</w:t>
      </w:r>
      <w:r w:rsidR="00E15749">
        <w:rPr>
          <w:b/>
        </w:rPr>
        <w:t xml:space="preserve"> </w:t>
      </w:r>
      <w:r w:rsidR="00FC369D" w:rsidRPr="008F72AA">
        <w:rPr>
          <w:b/>
        </w:rPr>
        <w:t>crédits de 3</w:t>
      </w:r>
      <w:r w:rsidR="00FC369D" w:rsidRPr="008F72AA">
        <w:rPr>
          <w:b/>
          <w:vertAlign w:val="superscript"/>
        </w:rPr>
        <w:t>ème</w:t>
      </w:r>
      <w:r w:rsidR="00FC369D" w:rsidRPr="008F72AA">
        <w:rPr>
          <w:b/>
        </w:rPr>
        <w:t xml:space="preserve"> année </w:t>
      </w:r>
      <w:r w:rsidR="00FC369D" w:rsidRPr="008F72AA">
        <w:rPr>
          <w:bCs/>
        </w:rPr>
        <w:t xml:space="preserve">du groupe « options » </w:t>
      </w:r>
      <w:r w:rsidR="00FC369D" w:rsidRPr="008F72AA">
        <w:t>s’acquièrent de façon indépendante, par réussite individuelle de chaque branche.</w:t>
      </w:r>
    </w:p>
    <w:p w14:paraId="544FCE11" w14:textId="77777777" w:rsidR="00D86153" w:rsidRPr="008F72AA" w:rsidRDefault="00D86153" w:rsidP="00FC369D">
      <w:pPr>
        <w:pStyle w:val="Paragraphe"/>
        <w:outlineLvl w:val="0"/>
        <w:rPr>
          <w:b/>
        </w:rPr>
      </w:pPr>
    </w:p>
    <w:p w14:paraId="14A150A0" w14:textId="77777777" w:rsidR="00FC369D" w:rsidRPr="008F72AA" w:rsidRDefault="00DC7021" w:rsidP="00FC369D">
      <w:pPr>
        <w:pStyle w:val="Paragraphe"/>
        <w:outlineLvl w:val="0"/>
      </w:pPr>
      <w:r w:rsidRPr="008F72AA">
        <w:rPr>
          <w:b/>
        </w:rPr>
        <w:t xml:space="preserve">Art. </w:t>
      </w:r>
      <w:r w:rsidR="009B0ADB" w:rsidRPr="008F72AA">
        <w:rPr>
          <w:b/>
        </w:rPr>
        <w:t>9</w:t>
      </w:r>
      <w:r w:rsidR="00407283">
        <w:rPr>
          <w:b/>
        </w:rPr>
        <w:t xml:space="preserve"> - Examen de 2</w:t>
      </w:r>
      <w:r w:rsidR="00407283" w:rsidRPr="00407283">
        <w:rPr>
          <w:b/>
          <w:vertAlign w:val="superscript"/>
        </w:rPr>
        <w:t>ème</w:t>
      </w:r>
      <w:r w:rsidR="00407283">
        <w:rPr>
          <w:b/>
        </w:rPr>
        <w:t xml:space="preserve"> et 3</w:t>
      </w:r>
      <w:r w:rsidR="00407283" w:rsidRPr="00407283">
        <w:rPr>
          <w:b/>
          <w:vertAlign w:val="superscript"/>
        </w:rPr>
        <w:t>ème</w:t>
      </w:r>
      <w:r w:rsidR="00C13CD0">
        <w:rPr>
          <w:b/>
        </w:rPr>
        <w:t xml:space="preserve"> a</w:t>
      </w:r>
      <w:r w:rsidR="00FC369D" w:rsidRPr="008F72AA">
        <w:rPr>
          <w:b/>
        </w:rPr>
        <w:t>nnée</w:t>
      </w:r>
      <w:r w:rsidR="002316B7" w:rsidRPr="008F72AA">
        <w:rPr>
          <w:b/>
        </w:rPr>
        <w:t>s</w:t>
      </w:r>
    </w:p>
    <w:p w14:paraId="0B9EB390" w14:textId="77777777" w:rsidR="00FC369D" w:rsidRPr="008F72AA" w:rsidRDefault="00FC369D">
      <w:pPr>
        <w:pStyle w:val="Paragraphe"/>
      </w:pPr>
    </w:p>
    <w:p w14:paraId="625B5FF2" w14:textId="36F579B8" w:rsidR="00FC369D" w:rsidRPr="008F72AA" w:rsidRDefault="00FC369D">
      <w:pPr>
        <w:pStyle w:val="Paragraphe"/>
      </w:pPr>
      <w:r w:rsidRPr="008F72AA">
        <w:rPr>
          <w:szCs w:val="18"/>
        </w:rPr>
        <w:t>Le bloc « SHS</w:t>
      </w:r>
      <w:r w:rsidR="005A7EF3">
        <w:rPr>
          <w:szCs w:val="18"/>
        </w:rPr>
        <w:t xml:space="preserve"> et MGT</w:t>
      </w:r>
      <w:r w:rsidRPr="008F72AA">
        <w:rPr>
          <w:szCs w:val="18"/>
        </w:rPr>
        <w:t xml:space="preserve"> transversal » est réussi lorsque les </w:t>
      </w:r>
      <w:r w:rsidRPr="008F72AA">
        <w:rPr>
          <w:b/>
          <w:bCs/>
          <w:szCs w:val="18"/>
        </w:rPr>
        <w:t xml:space="preserve">8 crédits </w:t>
      </w:r>
      <w:r w:rsidRPr="008F72AA">
        <w:rPr>
          <w:szCs w:val="18"/>
        </w:rPr>
        <w:t>d</w:t>
      </w:r>
      <w:r w:rsidRPr="008F72AA">
        <w:t>u plan d’études sont obtenus.</w:t>
      </w:r>
    </w:p>
    <w:p w14:paraId="667CAF70" w14:textId="77777777" w:rsidR="00FC369D" w:rsidRPr="008F72AA" w:rsidRDefault="00FC369D">
      <w:pPr>
        <w:pStyle w:val="Paragraphe"/>
        <w:rPr>
          <w:szCs w:val="18"/>
        </w:rPr>
      </w:pPr>
    </w:p>
    <w:p w14:paraId="58634470" w14:textId="77777777" w:rsidR="00AC5B9B" w:rsidRPr="008F72AA" w:rsidRDefault="00AC5B9B">
      <w:pPr>
        <w:pStyle w:val="Paragraphe"/>
        <w:rPr>
          <w:szCs w:val="18"/>
        </w:rPr>
      </w:pPr>
    </w:p>
    <w:p w14:paraId="734553FA" w14:textId="77777777" w:rsidR="007E3CA9" w:rsidRPr="008F72AA" w:rsidRDefault="007E3CA9">
      <w:pPr>
        <w:pStyle w:val="Paragraphe"/>
        <w:rPr>
          <w:szCs w:val="18"/>
        </w:rPr>
      </w:pPr>
    </w:p>
    <w:p w14:paraId="45B38F1D" w14:textId="77777777" w:rsidR="00FC369D" w:rsidRPr="008F72AA" w:rsidRDefault="00FC369D" w:rsidP="00FC369D">
      <w:pPr>
        <w:pStyle w:val="Paragraphe"/>
        <w:outlineLvl w:val="0"/>
        <w:rPr>
          <w:b/>
          <w:sz w:val="22"/>
        </w:rPr>
      </w:pPr>
      <w:r w:rsidRPr="008F72AA">
        <w:rPr>
          <w:b/>
          <w:sz w:val="22"/>
        </w:rPr>
        <w:t>Chapitre 3 : Cycle master</w:t>
      </w:r>
    </w:p>
    <w:p w14:paraId="14861797" w14:textId="77777777" w:rsidR="00FC369D" w:rsidRPr="008F72AA" w:rsidRDefault="00FC369D">
      <w:pPr>
        <w:pStyle w:val="Paragraphe"/>
      </w:pPr>
    </w:p>
    <w:p w14:paraId="7743BD57" w14:textId="77777777" w:rsidR="00FC369D" w:rsidRPr="008F72AA" w:rsidRDefault="00FC369D">
      <w:pPr>
        <w:pStyle w:val="Paragraphe"/>
      </w:pPr>
    </w:p>
    <w:p w14:paraId="7CC3A95D" w14:textId="77777777" w:rsidR="00FC369D" w:rsidRPr="008F72AA" w:rsidRDefault="003702FF" w:rsidP="00FC369D">
      <w:pPr>
        <w:pStyle w:val="Paragraphe"/>
        <w:ind w:left="709" w:hanging="709"/>
        <w:outlineLvl w:val="0"/>
      </w:pPr>
      <w:r w:rsidRPr="008F72AA">
        <w:rPr>
          <w:b/>
        </w:rPr>
        <w:t xml:space="preserve">Art. </w:t>
      </w:r>
      <w:r w:rsidR="002316B7" w:rsidRPr="008F72AA">
        <w:rPr>
          <w:b/>
        </w:rPr>
        <w:t>1</w:t>
      </w:r>
      <w:r w:rsidR="009B0ADB" w:rsidRPr="008F72AA">
        <w:rPr>
          <w:b/>
        </w:rPr>
        <w:t>0</w:t>
      </w:r>
      <w:r w:rsidR="00FC369D" w:rsidRPr="008F72AA">
        <w:rPr>
          <w:b/>
        </w:rPr>
        <w:t xml:space="preserve"> - Organisation</w:t>
      </w:r>
    </w:p>
    <w:p w14:paraId="7945513D" w14:textId="77777777" w:rsidR="00FC369D" w:rsidRPr="008F72AA" w:rsidRDefault="00FC369D">
      <w:pPr>
        <w:pStyle w:val="Paragraphe"/>
      </w:pPr>
    </w:p>
    <w:p w14:paraId="734A861F" w14:textId="77777777" w:rsidR="00D2003B" w:rsidRPr="008F72AA" w:rsidRDefault="00D2003B" w:rsidP="00D2003B">
      <w:pPr>
        <w:pStyle w:val="Paragraphe"/>
      </w:pPr>
      <w:r w:rsidRPr="008F72AA">
        <w:t>1</w:t>
      </w:r>
      <w:r w:rsidRPr="008F72AA">
        <w:tab/>
        <w:t>Les enseignements du cycle master sont répartis en un bloc “ Projets + SHS” et deux groupes dont les crédits doivent être obtenus de façon indépendante. Ils peuvent donner lieu à l’obtention d’une spécialisation ou d’un mineur.</w:t>
      </w:r>
    </w:p>
    <w:p w14:paraId="0D0841EF" w14:textId="77777777" w:rsidR="002E4197" w:rsidRPr="008F72AA" w:rsidRDefault="002E4197" w:rsidP="000C6D7E">
      <w:pPr>
        <w:pStyle w:val="Paragraphe"/>
      </w:pPr>
    </w:p>
    <w:p w14:paraId="10D62C3E" w14:textId="77777777" w:rsidR="009057B7" w:rsidRPr="008F72AA" w:rsidRDefault="009057B7" w:rsidP="000C6D7E">
      <w:pPr>
        <w:pStyle w:val="Paragraphe"/>
      </w:pPr>
      <w:r w:rsidRPr="008F72AA">
        <w:t>2</w:t>
      </w:r>
      <w:r w:rsidRPr="008F72AA">
        <w:tab/>
        <w:t xml:space="preserve">Le Bloc </w:t>
      </w:r>
      <w:r w:rsidR="00110C3F" w:rsidRPr="008F72AA">
        <w:t xml:space="preserve">“ Projets + SHS” </w:t>
      </w:r>
      <w:r w:rsidRPr="008F72AA">
        <w:t>est composé d’un projet de 12 crédits et de l’enseignement SHS.</w:t>
      </w:r>
    </w:p>
    <w:p w14:paraId="036C05C4" w14:textId="77777777" w:rsidR="009057B7" w:rsidRPr="008F72AA" w:rsidRDefault="009057B7" w:rsidP="000C6D7E">
      <w:pPr>
        <w:pStyle w:val="Paragraphe"/>
      </w:pPr>
    </w:p>
    <w:p w14:paraId="6225EF5E" w14:textId="77777777" w:rsidR="00C24DF6" w:rsidRPr="008F72AA" w:rsidRDefault="00C24DF6" w:rsidP="00C24DF6">
      <w:pPr>
        <w:pStyle w:val="Paragraphe"/>
      </w:pPr>
      <w:r w:rsidRPr="008F72AA">
        <w:t>3</w:t>
      </w:r>
      <w:r w:rsidRPr="008F72AA">
        <w:tab/>
        <w:t>Le groupe 1 « Core courses » est composé des cours de la liste du plan d’études dans la rubrique « Master ».</w:t>
      </w:r>
    </w:p>
    <w:p w14:paraId="645CC7B5" w14:textId="77777777" w:rsidR="00263149" w:rsidRPr="008F72AA" w:rsidRDefault="00263149" w:rsidP="000C6D7E">
      <w:pPr>
        <w:pStyle w:val="Paragraphe"/>
      </w:pPr>
    </w:p>
    <w:p w14:paraId="56664D6F" w14:textId="77777777" w:rsidR="00263149" w:rsidRPr="008F72AA" w:rsidRDefault="00263149" w:rsidP="000C6D7E">
      <w:pPr>
        <w:pStyle w:val="Paragraphe"/>
      </w:pPr>
      <w:r w:rsidRPr="008F72AA">
        <w:t>4</w:t>
      </w:r>
      <w:r w:rsidRPr="008F72AA">
        <w:tab/>
        <w:t>Le groupe 2</w:t>
      </w:r>
      <w:r w:rsidR="00C24DF6" w:rsidRPr="008F72AA">
        <w:t xml:space="preserve"> « Options »</w:t>
      </w:r>
      <w:r w:rsidRPr="008F72AA">
        <w:t xml:space="preserve"> est composé </w:t>
      </w:r>
    </w:p>
    <w:p w14:paraId="2DB57DA2" w14:textId="77777777" w:rsidR="007B0A93" w:rsidRPr="008F72AA" w:rsidRDefault="007B0A93" w:rsidP="007B0A93">
      <w:pPr>
        <w:pStyle w:val="Paragraphe"/>
        <w:ind w:left="480" w:hanging="360"/>
        <w:jc w:val="left"/>
      </w:pPr>
      <w:r w:rsidRPr="008F72AA">
        <w:tab/>
        <w:t>- des cours de la liste du groupe 2 « options » du plan d’études dans la rubrique « Master » ;</w:t>
      </w:r>
    </w:p>
    <w:p w14:paraId="26A16F51" w14:textId="77777777" w:rsidR="007B0A93" w:rsidRPr="008F72AA" w:rsidRDefault="007B0A93" w:rsidP="007B0A93">
      <w:pPr>
        <w:pStyle w:val="Paragraphe"/>
        <w:ind w:left="480" w:hanging="360"/>
        <w:jc w:val="left"/>
      </w:pPr>
      <w:r w:rsidRPr="008F72AA">
        <w:tab/>
        <w:t>- des crédits surnuméraires obtenus dans le groupe 1 « Core courses » ;</w:t>
      </w:r>
    </w:p>
    <w:p w14:paraId="1A384A7F" w14:textId="77777777" w:rsidR="00263149" w:rsidRPr="008F72AA" w:rsidRDefault="00263149" w:rsidP="000C6D7E">
      <w:pPr>
        <w:pStyle w:val="Paragraphe"/>
      </w:pPr>
      <w:r w:rsidRPr="008F72AA">
        <w:tab/>
        <w:t>- d’un projet optionnel de 8 crédits suivant l’alinéa 5 ;</w:t>
      </w:r>
    </w:p>
    <w:p w14:paraId="7C8EBC54" w14:textId="77777777" w:rsidR="00263149" w:rsidRPr="008F72AA" w:rsidRDefault="00263149" w:rsidP="000C6D7E">
      <w:pPr>
        <w:pStyle w:val="Paragraphe"/>
      </w:pPr>
      <w:r w:rsidRPr="008F72AA">
        <w:tab/>
        <w:t>- de cours hors p</w:t>
      </w:r>
      <w:r w:rsidR="00C24DF6" w:rsidRPr="008F72AA">
        <w:t>lan d’études suivant l’alinéa 6 ;</w:t>
      </w:r>
    </w:p>
    <w:p w14:paraId="0ADBECB0" w14:textId="77777777" w:rsidR="00110C3F" w:rsidRPr="008F72AA" w:rsidRDefault="007E32BF" w:rsidP="000C6D7E">
      <w:pPr>
        <w:pStyle w:val="Paragraphe"/>
      </w:pPr>
      <w:r w:rsidRPr="008F72AA">
        <w:tab/>
        <w:t>- de cours liés à une spécialisation</w:t>
      </w:r>
      <w:r w:rsidR="00FC359F" w:rsidRPr="008F72AA">
        <w:t xml:space="preserve"> ou un mineur</w:t>
      </w:r>
      <w:r w:rsidRPr="008F72AA">
        <w:t xml:space="preserve"> suivant </w:t>
      </w:r>
      <w:r w:rsidR="00D86153" w:rsidRPr="008F72AA">
        <w:tab/>
        <w:t xml:space="preserve">   </w:t>
      </w:r>
      <w:r w:rsidR="009D05EA" w:rsidRPr="008F72AA">
        <w:t>l’art.1</w:t>
      </w:r>
      <w:r w:rsidR="006A7B10" w:rsidRPr="008F72AA">
        <w:t>3</w:t>
      </w:r>
      <w:r w:rsidR="00BD61FB" w:rsidRPr="008F72AA">
        <w:t>,</w:t>
      </w:r>
    </w:p>
    <w:p w14:paraId="3213CD51" w14:textId="77777777" w:rsidR="00263149" w:rsidRPr="008F72AA" w:rsidRDefault="00263149" w:rsidP="000C6D7E">
      <w:pPr>
        <w:pStyle w:val="Paragraphe"/>
      </w:pPr>
    </w:p>
    <w:p w14:paraId="3CB86ACD" w14:textId="77777777" w:rsidR="00263149" w:rsidRPr="008F72AA" w:rsidRDefault="00263149" w:rsidP="000C6D7E">
      <w:pPr>
        <w:pStyle w:val="Paragraphe"/>
      </w:pPr>
      <w:r w:rsidRPr="008F72AA">
        <w:t>5</w:t>
      </w:r>
      <w:r w:rsidRPr="008F72AA">
        <w:tab/>
        <w:t xml:space="preserve">Le projet du bloc </w:t>
      </w:r>
      <w:r w:rsidR="007B0A93" w:rsidRPr="008F72AA">
        <w:t xml:space="preserve">“ Projets et </w:t>
      </w:r>
      <w:r w:rsidR="00110C3F" w:rsidRPr="008F72AA">
        <w:t xml:space="preserve">SHS” </w:t>
      </w:r>
      <w:r w:rsidRPr="008F72AA">
        <w:t>et le projet optionnel du groupe 2</w:t>
      </w:r>
      <w:r w:rsidR="007B0A93" w:rsidRPr="008F72AA">
        <w:t xml:space="preserve"> « Options »</w:t>
      </w:r>
      <w:r w:rsidRPr="008F72AA">
        <w:t xml:space="preserve"> ne peuvent être effectués dans le même semestre.</w:t>
      </w:r>
    </w:p>
    <w:p w14:paraId="09E6142A" w14:textId="77777777" w:rsidR="00263149" w:rsidRPr="008F72AA" w:rsidRDefault="00263149" w:rsidP="000C6D7E">
      <w:pPr>
        <w:pStyle w:val="Paragraphe"/>
      </w:pPr>
    </w:p>
    <w:p w14:paraId="5AA052FE" w14:textId="77777777" w:rsidR="007B0A93" w:rsidRPr="008F72AA" w:rsidRDefault="00263149" w:rsidP="000C6D7E">
      <w:pPr>
        <w:pStyle w:val="Paragraphe"/>
      </w:pPr>
      <w:r w:rsidRPr="008F72AA">
        <w:t>6</w:t>
      </w:r>
      <w:r w:rsidRPr="008F72AA">
        <w:tab/>
        <w:t>Des cours, comptant pour un maximum de 15 crédits au total, peuvent être choisis en dehors de la liste des cours sur le plan d’études dans la rubrique « Master ». Le choix de ces cours doit être accepté préalablement par le directeur de la section qui peut augmenter le maximum de 15 crédits si la demande est justifiée.</w:t>
      </w:r>
    </w:p>
    <w:p w14:paraId="539CBBE7" w14:textId="77777777" w:rsidR="00AC5B9B" w:rsidRPr="008F72AA" w:rsidRDefault="00AC5B9B" w:rsidP="000C6D7E">
      <w:pPr>
        <w:pStyle w:val="Paragraphe"/>
        <w:rPr>
          <w:b/>
        </w:rPr>
      </w:pPr>
    </w:p>
    <w:p w14:paraId="3EE180C2" w14:textId="77777777" w:rsidR="00FC369D" w:rsidRPr="008F72AA" w:rsidRDefault="00FC369D" w:rsidP="000C6D7E">
      <w:pPr>
        <w:pStyle w:val="Paragraphe"/>
        <w:rPr>
          <w:b/>
        </w:rPr>
      </w:pPr>
      <w:r w:rsidRPr="008F72AA">
        <w:rPr>
          <w:b/>
        </w:rPr>
        <w:t>Art. 1</w:t>
      </w:r>
      <w:r w:rsidR="009B0ADB" w:rsidRPr="008F72AA">
        <w:rPr>
          <w:b/>
        </w:rPr>
        <w:t>1</w:t>
      </w:r>
      <w:r w:rsidRPr="008F72AA">
        <w:rPr>
          <w:b/>
        </w:rPr>
        <w:t xml:space="preserve"> - Examen du cycle master</w:t>
      </w:r>
      <w:bookmarkStart w:id="3" w:name="OLE_LINK1"/>
      <w:bookmarkStart w:id="4" w:name="OLE_LINK3"/>
    </w:p>
    <w:p w14:paraId="6C156545" w14:textId="77777777" w:rsidR="00AC5B9B" w:rsidRPr="008F72AA" w:rsidRDefault="00AC5B9B" w:rsidP="000C6D7E">
      <w:pPr>
        <w:pStyle w:val="Paragraphe"/>
      </w:pPr>
    </w:p>
    <w:bookmarkEnd w:id="3"/>
    <w:bookmarkEnd w:id="4"/>
    <w:p w14:paraId="0BDAFD42" w14:textId="77777777" w:rsidR="00FC369D" w:rsidRPr="008F72AA" w:rsidRDefault="00FC369D" w:rsidP="000C6D7E">
      <w:pPr>
        <w:pStyle w:val="Paragraphe"/>
      </w:pPr>
      <w:r w:rsidRPr="008F72AA">
        <w:t>1</w:t>
      </w:r>
      <w:r w:rsidRPr="008F72AA">
        <w:tab/>
        <w:t>Le bloc</w:t>
      </w:r>
      <w:r w:rsidR="00263149" w:rsidRPr="008F72AA">
        <w:t xml:space="preserve"> </w:t>
      </w:r>
      <w:r w:rsidR="007B0A93" w:rsidRPr="008F72AA">
        <w:t>“ Projets et</w:t>
      </w:r>
      <w:r w:rsidR="00110C3F" w:rsidRPr="008F72AA">
        <w:t xml:space="preserve"> SHS” </w:t>
      </w:r>
      <w:r w:rsidRPr="008F72AA">
        <w:t xml:space="preserve">est réussi lorsque </w:t>
      </w:r>
      <w:r w:rsidRPr="008F72AA">
        <w:rPr>
          <w:b/>
          <w:bCs/>
        </w:rPr>
        <w:t xml:space="preserve">18 crédits </w:t>
      </w:r>
      <w:r w:rsidRPr="008F72AA">
        <w:t>sont obtenus.</w:t>
      </w:r>
    </w:p>
    <w:p w14:paraId="6B3283BF" w14:textId="77777777" w:rsidR="00FC369D" w:rsidRPr="00E43D31" w:rsidRDefault="00FC369D" w:rsidP="000C6D7E">
      <w:pPr>
        <w:pStyle w:val="Paragraphe"/>
      </w:pPr>
    </w:p>
    <w:p w14:paraId="0BF52E20" w14:textId="77777777" w:rsidR="000C6D7E" w:rsidRPr="00E43D31" w:rsidRDefault="00FC369D" w:rsidP="000C6D7E">
      <w:pPr>
        <w:pStyle w:val="Paragraphe"/>
      </w:pPr>
      <w:bookmarkStart w:id="5" w:name="OLE_LINK5"/>
      <w:bookmarkStart w:id="6" w:name="OLE_LINK6"/>
      <w:r w:rsidRPr="00E43D31">
        <w:t>2</w:t>
      </w:r>
      <w:r w:rsidRPr="00E43D31">
        <w:tab/>
      </w:r>
      <w:r w:rsidR="00263149" w:rsidRPr="00E43D31">
        <w:t xml:space="preserve">Le groupe </w:t>
      </w:r>
      <w:r w:rsidR="000C6D7E" w:rsidRPr="00E43D31">
        <w:t xml:space="preserve">« Core courses et </w:t>
      </w:r>
      <w:r w:rsidR="00923236" w:rsidRPr="00E43D31">
        <w:t>Options</w:t>
      </w:r>
      <w:r w:rsidR="000C6D7E" w:rsidRPr="00E43D31">
        <w:t xml:space="preserve"> », composé du groupe </w:t>
      </w:r>
      <w:r w:rsidR="004F6E24" w:rsidRPr="00E43D31">
        <w:t>1 « Core courses »</w:t>
      </w:r>
      <w:r w:rsidR="000C6D7E" w:rsidRPr="00E43D31">
        <w:t xml:space="preserve"> et du groupe</w:t>
      </w:r>
      <w:r w:rsidR="004F6E24" w:rsidRPr="00E43D31">
        <w:t xml:space="preserve"> 2</w:t>
      </w:r>
      <w:r w:rsidR="000C6D7E" w:rsidRPr="00E43D31">
        <w:t xml:space="preserve"> « Options » est </w:t>
      </w:r>
      <w:r w:rsidR="00263149" w:rsidRPr="00E43D31">
        <w:t>réussi lorsque</w:t>
      </w:r>
      <w:r w:rsidR="00D2003B" w:rsidRPr="00E43D31">
        <w:t xml:space="preserve"> </w:t>
      </w:r>
      <w:r w:rsidR="00D2003B" w:rsidRPr="00E43D31">
        <w:rPr>
          <w:b/>
        </w:rPr>
        <w:t>72</w:t>
      </w:r>
      <w:r w:rsidR="000C6D7E" w:rsidRPr="00E43D31">
        <w:t xml:space="preserve"> </w:t>
      </w:r>
      <w:r w:rsidR="000C6D7E" w:rsidRPr="00E43D31">
        <w:rPr>
          <w:b/>
        </w:rPr>
        <w:t>crédits</w:t>
      </w:r>
      <w:r w:rsidR="000C6D7E" w:rsidRPr="00E43D31">
        <w:t xml:space="preserve"> sont obtenus.</w:t>
      </w:r>
    </w:p>
    <w:p w14:paraId="57F73F4A" w14:textId="77777777" w:rsidR="000C6D7E" w:rsidRPr="00E43D31" w:rsidRDefault="000C6D7E" w:rsidP="000C6D7E">
      <w:pPr>
        <w:pStyle w:val="Paragraphe"/>
      </w:pPr>
    </w:p>
    <w:bookmarkEnd w:id="5"/>
    <w:bookmarkEnd w:id="6"/>
    <w:p w14:paraId="4343E687" w14:textId="77777777" w:rsidR="00D2003B" w:rsidRPr="00E43D31" w:rsidRDefault="002E4197" w:rsidP="00D2003B">
      <w:pPr>
        <w:pStyle w:val="Paragraphe"/>
        <w:rPr>
          <w:strike/>
        </w:rPr>
      </w:pPr>
      <w:r w:rsidRPr="00E43D31">
        <w:t>3</w:t>
      </w:r>
      <w:r w:rsidR="000C6D7E" w:rsidRPr="00E43D31">
        <w:tab/>
      </w:r>
      <w:r w:rsidRPr="00E43D31">
        <w:t>Le groupe 1 « Core courses » est réussi lorsqu’</w:t>
      </w:r>
      <w:r w:rsidRPr="00E43D31">
        <w:rPr>
          <w:b/>
        </w:rPr>
        <w:t>au moins 30 crédits</w:t>
      </w:r>
      <w:r w:rsidRPr="00E43D31">
        <w:t xml:space="preserve"> sont obtenus</w:t>
      </w:r>
      <w:r w:rsidR="00CA609E" w:rsidRPr="00E43D31">
        <w:t>.</w:t>
      </w:r>
    </w:p>
    <w:p w14:paraId="1EEFB16C" w14:textId="77777777" w:rsidR="00A574AE" w:rsidRPr="00E43D31" w:rsidRDefault="00A574AE" w:rsidP="000C6D7E">
      <w:pPr>
        <w:pStyle w:val="Paragraphe"/>
      </w:pPr>
    </w:p>
    <w:p w14:paraId="6C7630AF" w14:textId="77777777" w:rsidR="00FC369D" w:rsidRPr="00E43D31" w:rsidRDefault="00FC369D" w:rsidP="000C6D7E">
      <w:pPr>
        <w:pStyle w:val="Paragraphe"/>
      </w:pPr>
    </w:p>
    <w:p w14:paraId="0D36891C" w14:textId="77777777" w:rsidR="001D1DF4" w:rsidRPr="008F72AA" w:rsidRDefault="001D1DF4" w:rsidP="001D1DF4">
      <w:pPr>
        <w:pStyle w:val="Paragraphe"/>
        <w:rPr>
          <w:b/>
        </w:rPr>
      </w:pPr>
      <w:r w:rsidRPr="00E43D31">
        <w:rPr>
          <w:b/>
        </w:rPr>
        <w:t xml:space="preserve">Art. </w:t>
      </w:r>
      <w:r w:rsidR="000542C0" w:rsidRPr="00E43D31">
        <w:rPr>
          <w:b/>
        </w:rPr>
        <w:t>1</w:t>
      </w:r>
      <w:r w:rsidR="009B0ADB" w:rsidRPr="00E43D31">
        <w:rPr>
          <w:b/>
        </w:rPr>
        <w:t>2</w:t>
      </w:r>
      <w:r w:rsidRPr="00E43D31">
        <w:rPr>
          <w:b/>
        </w:rPr>
        <w:t xml:space="preserve"> - Enseignement SH</w:t>
      </w:r>
      <w:r w:rsidRPr="008F72AA">
        <w:rPr>
          <w:b/>
        </w:rPr>
        <w:t>S</w:t>
      </w:r>
    </w:p>
    <w:p w14:paraId="0036C16E" w14:textId="77777777" w:rsidR="001D1DF4" w:rsidRPr="008F72AA" w:rsidRDefault="001D1DF4" w:rsidP="001D1DF4">
      <w:pPr>
        <w:pStyle w:val="Paragraphe"/>
      </w:pPr>
    </w:p>
    <w:p w14:paraId="4FA74CA9" w14:textId="77777777" w:rsidR="00344251" w:rsidRPr="008F72AA" w:rsidRDefault="00344251" w:rsidP="00344251">
      <w:pPr>
        <w:pStyle w:val="Paragraphe"/>
      </w:pPr>
      <w:r w:rsidRPr="008F72AA">
        <w:t>Les deux branches SHS donnent chacune lieu à 3 crédits. L’enseignement du semestre d’automne introduit à la réalisation du projet du semestre de printemps. Pour autant qu’il considère que le motif est justifié, le Collège des Humanité</w:t>
      </w:r>
      <w:r w:rsidR="009B3286" w:rsidRPr="008F72AA">
        <w:t>s</w:t>
      </w:r>
      <w:r w:rsidRPr="008F72AA">
        <w:t xml:space="preserve"> peut déroger à cette organisation. Il peut également autoriser à ce qu’un étudiant réalise son projet sur un semestre qui ne suit pas immédiatement celui </w:t>
      </w:r>
      <w:r w:rsidR="009B3286" w:rsidRPr="008F72AA">
        <w:t>dans lequel</w:t>
      </w:r>
      <w:r w:rsidRPr="008F72AA">
        <w:t xml:space="preserve"> a lieu l’enseignement d’introduction.</w:t>
      </w:r>
    </w:p>
    <w:p w14:paraId="6034D5F9" w14:textId="77777777" w:rsidR="00E61A10" w:rsidRPr="008F72AA" w:rsidRDefault="00E61A10" w:rsidP="001D1DF4">
      <w:pPr>
        <w:pStyle w:val="Paragraphe"/>
      </w:pPr>
    </w:p>
    <w:p w14:paraId="66018CDE" w14:textId="77777777" w:rsidR="00FC369D" w:rsidRPr="008F72AA" w:rsidRDefault="00FC369D" w:rsidP="000C6D7E">
      <w:pPr>
        <w:pStyle w:val="Paragraphe"/>
        <w:rPr>
          <w:b/>
        </w:rPr>
      </w:pPr>
      <w:r w:rsidRPr="008F72AA">
        <w:rPr>
          <w:b/>
        </w:rPr>
        <w:t xml:space="preserve">Art. </w:t>
      </w:r>
      <w:r w:rsidR="000542C0" w:rsidRPr="008F72AA">
        <w:rPr>
          <w:b/>
        </w:rPr>
        <w:t>1</w:t>
      </w:r>
      <w:r w:rsidR="009B0ADB" w:rsidRPr="008F72AA">
        <w:rPr>
          <w:b/>
        </w:rPr>
        <w:t>3</w:t>
      </w:r>
      <w:r w:rsidRPr="008F72AA">
        <w:rPr>
          <w:b/>
        </w:rPr>
        <w:t xml:space="preserve"> - Mineurs et spécialisations</w:t>
      </w:r>
    </w:p>
    <w:p w14:paraId="64861190" w14:textId="77777777" w:rsidR="00FC369D" w:rsidRPr="008F72AA" w:rsidRDefault="00FC369D" w:rsidP="000C6D7E">
      <w:pPr>
        <w:pStyle w:val="Paragraphe"/>
        <w:rPr>
          <w:lang w:val="fr-CH"/>
        </w:rPr>
      </w:pPr>
    </w:p>
    <w:p w14:paraId="065CB741" w14:textId="77777777" w:rsidR="00FC369D" w:rsidRPr="008F72AA" w:rsidRDefault="00FC369D" w:rsidP="000C6D7E">
      <w:pPr>
        <w:pStyle w:val="Paragraphe"/>
      </w:pPr>
      <w:r w:rsidRPr="008F72AA">
        <w:t>1</w:t>
      </w:r>
      <w:r w:rsidRPr="008F72AA">
        <w:tab/>
        <w:t xml:space="preserve">Afin d’approfondir un aspect particulier de sa formation ou de développer des interfaces avec d’autres sections, l’étudiant peut choisir la formation offerte dans le cadre d'un mineur </w:t>
      </w:r>
      <w:r w:rsidR="0029048F" w:rsidRPr="008F72AA">
        <w:t>figurant dans l’offre de l’EPFL</w:t>
      </w:r>
      <w:r w:rsidR="00C24C3F" w:rsidRPr="008F72AA">
        <w:t xml:space="preserve"> </w:t>
      </w:r>
      <w:r w:rsidRPr="008F72AA">
        <w:t>ou d’une spécialisation</w:t>
      </w:r>
      <w:r w:rsidR="00C24C3F" w:rsidRPr="008F72AA">
        <w:t xml:space="preserve"> de la section d’Informatique</w:t>
      </w:r>
      <w:r w:rsidRPr="008F72AA">
        <w:t>.</w:t>
      </w:r>
    </w:p>
    <w:p w14:paraId="2DEEE858" w14:textId="77777777" w:rsidR="00FC369D" w:rsidRPr="008F72AA" w:rsidRDefault="00FC369D" w:rsidP="000C6D7E">
      <w:pPr>
        <w:pStyle w:val="Paragraphe"/>
      </w:pPr>
    </w:p>
    <w:p w14:paraId="4154467E" w14:textId="77777777" w:rsidR="00717907" w:rsidRDefault="00717907" w:rsidP="00717907">
      <w:pPr>
        <w:pStyle w:val="Paragraphe"/>
        <w:rPr>
          <w:szCs w:val="18"/>
        </w:rPr>
      </w:pPr>
      <w:r w:rsidRPr="008F72AA">
        <w:t>2</w:t>
      </w:r>
      <w:r w:rsidRPr="008F72AA">
        <w:tab/>
      </w:r>
      <w:r w:rsidRPr="008F72AA">
        <w:rPr>
          <w:szCs w:val="18"/>
        </w:rPr>
        <w:t>Le choix des cours qui composent un mineur se fait avec la section d’informatique et avec le</w:t>
      </w:r>
      <w:r w:rsidRPr="008F72AA">
        <w:rPr>
          <w:b/>
          <w:szCs w:val="18"/>
        </w:rPr>
        <w:t xml:space="preserve"> </w:t>
      </w:r>
      <w:r w:rsidRPr="008F72AA">
        <w:rPr>
          <w:szCs w:val="18"/>
        </w:rPr>
        <w:t>res</w:t>
      </w:r>
      <w:r w:rsidR="00CA609E">
        <w:rPr>
          <w:szCs w:val="18"/>
        </w:rPr>
        <w:t>ponsable du mineur. Les mineurs</w:t>
      </w:r>
      <w:r w:rsidR="005E187C" w:rsidRPr="008F72AA">
        <w:rPr>
          <w:szCs w:val="18"/>
        </w:rPr>
        <w:t xml:space="preserve"> </w:t>
      </w:r>
      <w:r w:rsidR="009A2D55" w:rsidRPr="00CA609E">
        <w:rPr>
          <w:szCs w:val="18"/>
        </w:rPr>
        <w:t xml:space="preserve">« Data Science », </w:t>
      </w:r>
      <w:r w:rsidR="005E187C" w:rsidRPr="00CA609E">
        <w:rPr>
          <w:szCs w:val="18"/>
        </w:rPr>
        <w:t>« </w:t>
      </w:r>
      <w:r w:rsidR="00842582" w:rsidRPr="00CA609E">
        <w:rPr>
          <w:szCs w:val="18"/>
        </w:rPr>
        <w:t>Cyber</w:t>
      </w:r>
      <w:r w:rsidR="005E187C" w:rsidRPr="00CA609E">
        <w:rPr>
          <w:szCs w:val="18"/>
        </w:rPr>
        <w:t xml:space="preserve"> security </w:t>
      </w:r>
      <w:r w:rsidR="005E187C" w:rsidRPr="008F72AA">
        <w:rPr>
          <w:szCs w:val="18"/>
        </w:rPr>
        <w:t>»</w:t>
      </w:r>
      <w:r w:rsidR="00E853C5" w:rsidRPr="008F72AA">
        <w:rPr>
          <w:szCs w:val="18"/>
        </w:rPr>
        <w:t xml:space="preserve">, </w:t>
      </w:r>
      <w:r w:rsidRPr="008F72AA">
        <w:rPr>
          <w:szCs w:val="18"/>
        </w:rPr>
        <w:t>« Informatique »</w:t>
      </w:r>
      <w:r w:rsidR="00E853C5" w:rsidRPr="008F72AA">
        <w:rPr>
          <w:szCs w:val="18"/>
        </w:rPr>
        <w:t xml:space="preserve"> et « Systèmes de communication »</w:t>
      </w:r>
      <w:r w:rsidRPr="008F72AA">
        <w:rPr>
          <w:szCs w:val="18"/>
        </w:rPr>
        <w:t xml:space="preserve"> ne peuvent pas être choisis.</w:t>
      </w:r>
    </w:p>
    <w:p w14:paraId="59213766" w14:textId="77777777" w:rsidR="002E4197" w:rsidRPr="008F72AA" w:rsidRDefault="002E4197" w:rsidP="00717907">
      <w:pPr>
        <w:pStyle w:val="Paragraphe"/>
        <w:rPr>
          <w:szCs w:val="18"/>
        </w:rPr>
      </w:pPr>
    </w:p>
    <w:p w14:paraId="6A5725E9" w14:textId="77777777" w:rsidR="00717907" w:rsidRPr="008F72AA" w:rsidRDefault="00717907" w:rsidP="00717907">
      <w:pPr>
        <w:pStyle w:val="Paragraphe"/>
        <w:rPr>
          <w:b/>
        </w:rPr>
      </w:pPr>
      <w:r w:rsidRPr="008F72AA">
        <w:t>3</w:t>
      </w:r>
      <w:r w:rsidRPr="008F72AA">
        <w:tab/>
        <w:t xml:space="preserve">Le choix des cours qui composent une spécialisation </w:t>
      </w:r>
      <w:r w:rsidRPr="008F72AA">
        <w:rPr>
          <w:szCs w:val="18"/>
        </w:rPr>
        <w:t>est soumis, pour concertation à la section d’informatique.</w:t>
      </w:r>
    </w:p>
    <w:p w14:paraId="2C563E07" w14:textId="77777777" w:rsidR="00717907" w:rsidRPr="008F72AA" w:rsidRDefault="00717907" w:rsidP="00717907">
      <w:pPr>
        <w:pStyle w:val="Paragraphe"/>
        <w:tabs>
          <w:tab w:val="clear" w:pos="360"/>
          <w:tab w:val="left" w:pos="426"/>
        </w:tabs>
        <w:rPr>
          <w:i/>
        </w:rPr>
      </w:pPr>
    </w:p>
    <w:p w14:paraId="039658FB" w14:textId="77777777" w:rsidR="00717907" w:rsidRPr="008F72AA" w:rsidRDefault="00717907" w:rsidP="007E3CA9">
      <w:pPr>
        <w:pStyle w:val="Paragraphe"/>
        <w:tabs>
          <w:tab w:val="clear" w:pos="360"/>
          <w:tab w:val="left" w:pos="426"/>
        </w:tabs>
        <w:ind w:right="74"/>
        <w:rPr>
          <w:szCs w:val="18"/>
        </w:rPr>
      </w:pPr>
      <w:r w:rsidRPr="008F72AA">
        <w:t>4</w:t>
      </w:r>
      <w:r w:rsidRPr="008F72AA">
        <w:tab/>
      </w:r>
      <w:r w:rsidRPr="008F72AA">
        <w:rPr>
          <w:szCs w:val="18"/>
        </w:rPr>
        <w:t>L’étudiant annonce le choix d’un mineur à sa section au plus tard à la fin du premier semestre des études de master.</w:t>
      </w:r>
    </w:p>
    <w:p w14:paraId="39E03EC5" w14:textId="77777777" w:rsidR="00494D5F" w:rsidRPr="008F72AA" w:rsidRDefault="00494D5F" w:rsidP="007E3CA9">
      <w:pPr>
        <w:pStyle w:val="Paragraphe"/>
        <w:tabs>
          <w:tab w:val="clear" w:pos="360"/>
          <w:tab w:val="left" w:pos="426"/>
        </w:tabs>
        <w:ind w:right="74"/>
      </w:pPr>
    </w:p>
    <w:p w14:paraId="6AD4DE23" w14:textId="77777777" w:rsidR="00705FD0" w:rsidRPr="00D2003B" w:rsidRDefault="00717907" w:rsidP="00705FD0">
      <w:pPr>
        <w:pStyle w:val="Paragraphe"/>
      </w:pPr>
      <w:r w:rsidRPr="008F72AA">
        <w:t>5</w:t>
      </w:r>
      <w:r w:rsidR="00705FD0" w:rsidRPr="008F72AA">
        <w:tab/>
      </w:r>
      <w:r w:rsidR="00705FD0" w:rsidRPr="00D2003B">
        <w:t xml:space="preserve">L’étudiant qui choisit une spécialisation dans la liste figurant </w:t>
      </w:r>
      <w:r w:rsidRPr="00D2003B">
        <w:t xml:space="preserve">dans </w:t>
      </w:r>
      <w:r w:rsidR="00705FD0" w:rsidRPr="00D2003B">
        <w:t xml:space="preserve">le plan d’études s’inscrit au plus tard au début du </w:t>
      </w:r>
      <w:r w:rsidR="002E4197" w:rsidRPr="00CA609E">
        <w:t>troisième</w:t>
      </w:r>
      <w:r w:rsidR="00705FD0" w:rsidRPr="00CA609E">
        <w:t xml:space="preserve"> s</w:t>
      </w:r>
      <w:r w:rsidR="00705FD0" w:rsidRPr="00D2003B">
        <w:t>emestre des études de master.</w:t>
      </w:r>
    </w:p>
    <w:p w14:paraId="035AC500" w14:textId="77777777" w:rsidR="002C589F" w:rsidRPr="008F72AA" w:rsidRDefault="002C589F" w:rsidP="000C6D7E">
      <w:pPr>
        <w:pStyle w:val="Paragraphe"/>
      </w:pPr>
    </w:p>
    <w:p w14:paraId="4C445436" w14:textId="77777777" w:rsidR="00717907" w:rsidRPr="008F72AA" w:rsidRDefault="00717907" w:rsidP="00717907">
      <w:pPr>
        <w:pStyle w:val="Paragraphe"/>
        <w:tabs>
          <w:tab w:val="clear" w:pos="360"/>
          <w:tab w:val="left" w:pos="426"/>
        </w:tabs>
      </w:pPr>
      <w:r w:rsidRPr="008F72AA">
        <w:t>6</w:t>
      </w:r>
      <w:r w:rsidRPr="008F72AA">
        <w:tab/>
        <w:t xml:space="preserve">Un mineur ou une spécialisation est réussi quand 30 crédits au minimum sont obtenus parmi les branches avalisées. </w:t>
      </w:r>
    </w:p>
    <w:p w14:paraId="745F72D5" w14:textId="77777777" w:rsidR="00717907" w:rsidRPr="008F72AA" w:rsidRDefault="00717907" w:rsidP="00717907">
      <w:pPr>
        <w:pStyle w:val="Paragraphe"/>
        <w:tabs>
          <w:tab w:val="clear" w:pos="360"/>
          <w:tab w:val="left" w:pos="426"/>
        </w:tabs>
      </w:pPr>
    </w:p>
    <w:p w14:paraId="0CC53FB5" w14:textId="77777777" w:rsidR="00494D5F" w:rsidRPr="008F72AA" w:rsidRDefault="00494D5F" w:rsidP="00494D5F">
      <w:pPr>
        <w:pStyle w:val="Paragraphe"/>
        <w:tabs>
          <w:tab w:val="clear" w:pos="360"/>
          <w:tab w:val="left" w:pos="426"/>
        </w:tabs>
      </w:pPr>
    </w:p>
    <w:p w14:paraId="0629ACA5" w14:textId="77777777" w:rsidR="00494D5F" w:rsidRPr="008F72AA" w:rsidRDefault="00494D5F" w:rsidP="00494D5F">
      <w:pPr>
        <w:pStyle w:val="Paragraphe"/>
        <w:outlineLvl w:val="0"/>
        <w:rPr>
          <w:bCs/>
          <w:szCs w:val="18"/>
        </w:rPr>
      </w:pPr>
      <w:r w:rsidRPr="008F72AA">
        <w:rPr>
          <w:b/>
          <w:sz w:val="22"/>
        </w:rPr>
        <w:t>Chapitre 4 : Stage et projet de master</w:t>
      </w:r>
    </w:p>
    <w:p w14:paraId="07D0D7AA" w14:textId="77777777" w:rsidR="00494D5F" w:rsidRPr="008F72AA" w:rsidRDefault="00494D5F" w:rsidP="00494D5F">
      <w:pPr>
        <w:pStyle w:val="Paragraphe"/>
      </w:pPr>
    </w:p>
    <w:p w14:paraId="71EE3E31" w14:textId="77777777" w:rsidR="00494D5F" w:rsidRPr="008F72AA" w:rsidRDefault="00494D5F" w:rsidP="00494D5F">
      <w:pPr>
        <w:pStyle w:val="Paragraphe"/>
      </w:pPr>
    </w:p>
    <w:p w14:paraId="5BD4C8CC" w14:textId="77777777" w:rsidR="00494D5F" w:rsidRPr="008F72AA" w:rsidRDefault="00494D5F" w:rsidP="00494D5F">
      <w:pPr>
        <w:pStyle w:val="paragraphe0"/>
        <w:tabs>
          <w:tab w:val="left" w:pos="360"/>
        </w:tabs>
        <w:spacing w:line="240" w:lineRule="exact"/>
        <w:rPr>
          <w:b/>
          <w:lang w:val="fr-FR"/>
        </w:rPr>
      </w:pPr>
      <w:r w:rsidRPr="008F72AA">
        <w:rPr>
          <w:b/>
          <w:lang w:val="fr-FR"/>
        </w:rPr>
        <w:t xml:space="preserve">Art. 14 – Stage d’ingénieur </w:t>
      </w:r>
    </w:p>
    <w:p w14:paraId="0D2822A3" w14:textId="77777777" w:rsidR="00494D5F" w:rsidRPr="008F72AA" w:rsidRDefault="00494D5F" w:rsidP="00494D5F">
      <w:pPr>
        <w:pStyle w:val="paragraphe0"/>
        <w:tabs>
          <w:tab w:val="left" w:pos="709"/>
        </w:tabs>
        <w:spacing w:line="240" w:lineRule="exact"/>
        <w:rPr>
          <w:lang w:val="fr-CH"/>
        </w:rPr>
      </w:pPr>
    </w:p>
    <w:p w14:paraId="57C5899A" w14:textId="77777777" w:rsidR="00494D5F" w:rsidRPr="008F72AA" w:rsidRDefault="00494D5F" w:rsidP="00494D5F">
      <w:pPr>
        <w:pStyle w:val="Paragraphe"/>
        <w:ind w:right="0"/>
      </w:pPr>
      <w:r w:rsidRPr="008F72AA">
        <w:t>1</w:t>
      </w:r>
      <w:r w:rsidRPr="008F72AA">
        <w:tab/>
      </w:r>
      <w:r w:rsidRPr="008F72AA">
        <w:rPr>
          <w:szCs w:val="18"/>
        </w:rPr>
        <w:t xml:space="preserve">Les étudiants commençant leur cycle master </w:t>
      </w:r>
      <w:r w:rsidRPr="008F72AA">
        <w:t xml:space="preserve">doivent effectuer un stage d’ingénieur durant leur master : </w:t>
      </w:r>
    </w:p>
    <w:p w14:paraId="503CB03C" w14:textId="77777777" w:rsidR="00494D5F" w:rsidRPr="008F72AA" w:rsidRDefault="00494D5F" w:rsidP="00494D5F">
      <w:pPr>
        <w:pStyle w:val="Paragraphe"/>
        <w:ind w:right="0"/>
      </w:pPr>
      <w:r w:rsidRPr="008F72AA">
        <w:t>- soit un stage d’été de minimum 8 semaines</w:t>
      </w:r>
    </w:p>
    <w:p w14:paraId="4341DF17" w14:textId="024B644F" w:rsidR="00337624" w:rsidRPr="005A7EF3" w:rsidRDefault="00494D5F" w:rsidP="00337624">
      <w:pPr>
        <w:pStyle w:val="Paragraphe"/>
        <w:tabs>
          <w:tab w:val="clear" w:pos="360"/>
          <w:tab w:val="left" w:pos="357"/>
        </w:tabs>
        <w:ind w:right="0"/>
      </w:pPr>
      <w:r w:rsidRPr="008F72AA">
        <w:t>- soit un stage de 6 mois en entre</w:t>
      </w:r>
      <w:r w:rsidRPr="005A7EF3">
        <w:t xml:space="preserve">prise (en </w:t>
      </w:r>
      <w:r w:rsidR="00337624" w:rsidRPr="005A7EF3">
        <w:t>statut stage durant un semestre)</w:t>
      </w:r>
      <w:r w:rsidR="0066378B" w:rsidRPr="005A7EF3">
        <w:t>. Durant la période du COVID-19, la durée du stage peut être adaptée.</w:t>
      </w:r>
    </w:p>
    <w:p w14:paraId="51184168" w14:textId="77777777" w:rsidR="00494D5F" w:rsidRPr="008F72AA" w:rsidRDefault="00494D5F" w:rsidP="00494D5F">
      <w:pPr>
        <w:pStyle w:val="Paragraphe"/>
        <w:ind w:right="0"/>
      </w:pPr>
      <w:r w:rsidRPr="008F72AA">
        <w:lastRenderedPageBreak/>
        <w:t>- soit un Projet de Maste</w:t>
      </w:r>
      <w:r w:rsidR="00FF6802" w:rsidRPr="008F72AA">
        <w:t xml:space="preserve">r de 25 semaines en entreprise </w:t>
      </w:r>
      <w:r w:rsidRPr="008F72AA">
        <w:t>(valide le stage et le Projet de Master)</w:t>
      </w:r>
    </w:p>
    <w:p w14:paraId="2A921AA2" w14:textId="77777777" w:rsidR="00494D5F" w:rsidRPr="008F72AA" w:rsidRDefault="00494D5F" w:rsidP="00494D5F">
      <w:pPr>
        <w:pStyle w:val="Paragraphe"/>
        <w:ind w:right="0"/>
      </w:pPr>
    </w:p>
    <w:p w14:paraId="42148940" w14:textId="77777777" w:rsidR="00494D5F" w:rsidRDefault="00494D5F" w:rsidP="00494D5F">
      <w:pPr>
        <w:pStyle w:val="Paragraphe"/>
        <w:ind w:right="0"/>
      </w:pPr>
      <w:r w:rsidRPr="008F72AA">
        <w:t>2</w:t>
      </w:r>
      <w:r w:rsidRPr="008F72AA">
        <w:tab/>
        <w:t>Le stage peut être effectué dès le 2</w:t>
      </w:r>
      <w:r w:rsidRPr="008F72AA">
        <w:rPr>
          <w:vertAlign w:val="superscript"/>
        </w:rPr>
        <w:t>ème</w:t>
      </w:r>
      <w:r w:rsidRPr="008F72AA">
        <w:t xml:space="preserve"> semestre du cycle master, mais avant le projet de master.</w:t>
      </w:r>
    </w:p>
    <w:p w14:paraId="28E23245" w14:textId="77777777" w:rsidR="00337624" w:rsidRPr="00713F1F" w:rsidRDefault="00337624" w:rsidP="00494D5F">
      <w:pPr>
        <w:pStyle w:val="Paragraphe"/>
        <w:ind w:right="0"/>
      </w:pPr>
    </w:p>
    <w:p w14:paraId="08AF48A0" w14:textId="77777777" w:rsidR="00337624" w:rsidRPr="00713F1F" w:rsidRDefault="00337624" w:rsidP="00494D5F">
      <w:pPr>
        <w:pStyle w:val="Paragraphe"/>
        <w:ind w:right="0"/>
      </w:pPr>
      <w:r w:rsidRPr="00713F1F">
        <w:t>3</w:t>
      </w:r>
      <w:r w:rsidRPr="00713F1F">
        <w:tab/>
        <w:t>L’étudiant ne peut pas faire de cours/projet en parallèle à son stage.</w:t>
      </w:r>
    </w:p>
    <w:p w14:paraId="4781E782" w14:textId="77777777" w:rsidR="00494D5F" w:rsidRPr="00713F1F" w:rsidRDefault="00494D5F" w:rsidP="00494D5F">
      <w:pPr>
        <w:pStyle w:val="Paragraphe"/>
        <w:ind w:right="0"/>
      </w:pPr>
    </w:p>
    <w:p w14:paraId="5D9B47B5" w14:textId="77777777" w:rsidR="00494D5F" w:rsidRPr="005A7EF3" w:rsidRDefault="00337624" w:rsidP="00494D5F">
      <w:pPr>
        <w:pStyle w:val="Paragraphe"/>
        <w:ind w:right="0"/>
      </w:pPr>
      <w:r w:rsidRPr="005A7EF3">
        <w:t>4</w:t>
      </w:r>
      <w:r w:rsidR="00494D5F" w:rsidRPr="005A7EF3">
        <w:tab/>
        <w:t xml:space="preserve">Le responsable du stage de la section évalue le stage, par l’appréciation « réussi » ou « non réussi ». Sa réussite sera une condition pour l’admission au projet de master. En cas de non réussite, il pourra être répété une fois, en règle générale dans une autre entreprise. </w:t>
      </w:r>
    </w:p>
    <w:p w14:paraId="291AD0A8" w14:textId="77777777" w:rsidR="00494D5F" w:rsidRPr="005A7EF3" w:rsidRDefault="00494D5F" w:rsidP="00494D5F">
      <w:pPr>
        <w:pStyle w:val="Epreuve"/>
        <w:tabs>
          <w:tab w:val="left" w:pos="2552"/>
        </w:tabs>
        <w:rPr>
          <w:rFonts w:ascii="CG Times" w:hAnsi="CG Times"/>
        </w:rPr>
      </w:pPr>
    </w:p>
    <w:p w14:paraId="04C39813" w14:textId="77777777" w:rsidR="00494D5F" w:rsidRPr="005A7EF3" w:rsidRDefault="00337624" w:rsidP="00494D5F">
      <w:pPr>
        <w:pStyle w:val="Paragraphe"/>
        <w:ind w:right="0"/>
      </w:pPr>
      <w:r w:rsidRPr="005A7EF3">
        <w:t>5</w:t>
      </w:r>
      <w:r w:rsidR="00494D5F" w:rsidRPr="005A7EF3">
        <w:tab/>
        <w:t>Il est validé avec les 30 crédits du projet de master.</w:t>
      </w:r>
    </w:p>
    <w:p w14:paraId="5EADB89D" w14:textId="77777777" w:rsidR="00494D5F" w:rsidRPr="005A7EF3" w:rsidRDefault="00494D5F" w:rsidP="00494D5F">
      <w:pPr>
        <w:pStyle w:val="Epreuve"/>
        <w:tabs>
          <w:tab w:val="left" w:pos="2552"/>
        </w:tabs>
        <w:rPr>
          <w:rFonts w:ascii="CG Times" w:hAnsi="CG Times"/>
        </w:rPr>
      </w:pPr>
    </w:p>
    <w:p w14:paraId="49904337" w14:textId="77777777" w:rsidR="00494D5F" w:rsidRPr="005A7EF3" w:rsidRDefault="00337624" w:rsidP="00494D5F">
      <w:pPr>
        <w:pStyle w:val="Paragraphe"/>
        <w:ind w:right="0"/>
      </w:pPr>
      <w:r w:rsidRPr="005A7EF3">
        <w:t>6</w:t>
      </w:r>
      <w:r w:rsidR="00494D5F" w:rsidRPr="005A7EF3">
        <w:tab/>
        <w:t>Les modalités d’organisation et les critères de validation du stage font l’objet d’une directive interne à la section.</w:t>
      </w:r>
    </w:p>
    <w:p w14:paraId="3E6F6933" w14:textId="77777777" w:rsidR="00337624" w:rsidRPr="005A7EF3" w:rsidRDefault="00337624" w:rsidP="00494D5F">
      <w:pPr>
        <w:pStyle w:val="Paragraphe"/>
        <w:ind w:right="0"/>
      </w:pPr>
    </w:p>
    <w:p w14:paraId="5323A9A9" w14:textId="77777777" w:rsidR="00337624" w:rsidRDefault="00337624" w:rsidP="00494D5F">
      <w:pPr>
        <w:pStyle w:val="Paragraphe"/>
        <w:ind w:right="0"/>
      </w:pPr>
    </w:p>
    <w:p w14:paraId="1A3093F6" w14:textId="77777777" w:rsidR="00337624" w:rsidRPr="005A7EF3" w:rsidRDefault="00337624" w:rsidP="00337624">
      <w:pPr>
        <w:pStyle w:val="Chapitres"/>
        <w:spacing w:line="240" w:lineRule="exact"/>
        <w:outlineLvl w:val="0"/>
      </w:pPr>
      <w:r w:rsidRPr="005A7EF3">
        <w:t>Chapitre 5 : Spécialisation Enseignement</w:t>
      </w:r>
    </w:p>
    <w:p w14:paraId="54A8F67E" w14:textId="77777777" w:rsidR="00337624" w:rsidRPr="005A7EF3" w:rsidRDefault="00337624" w:rsidP="00337624">
      <w:pPr>
        <w:pStyle w:val="Paragraphe"/>
      </w:pPr>
    </w:p>
    <w:p w14:paraId="71052D77" w14:textId="77777777" w:rsidR="00337624" w:rsidRPr="005A7EF3" w:rsidRDefault="00337624" w:rsidP="00337624">
      <w:pPr>
        <w:pStyle w:val="Paragraphe"/>
        <w:outlineLvl w:val="0"/>
        <w:rPr>
          <w:b/>
        </w:rPr>
      </w:pPr>
      <w:r w:rsidRPr="005A7EF3">
        <w:rPr>
          <w:b/>
        </w:rPr>
        <w:t>Art. 15 – Spécialisation Enseignement</w:t>
      </w:r>
    </w:p>
    <w:p w14:paraId="6EAE2B6F" w14:textId="77777777" w:rsidR="00337624" w:rsidRPr="005A7EF3" w:rsidRDefault="00337624" w:rsidP="00337624">
      <w:pPr>
        <w:pStyle w:val="Paragraphe"/>
      </w:pPr>
    </w:p>
    <w:p w14:paraId="2AC52F3F" w14:textId="77777777" w:rsidR="00337624" w:rsidRPr="005A7EF3" w:rsidRDefault="00337624" w:rsidP="00337624">
      <w:pPr>
        <w:pStyle w:val="Paragraphe"/>
        <w:ind w:right="0"/>
      </w:pPr>
      <w:r w:rsidRPr="005A7EF3">
        <w:t>1.</w:t>
      </w:r>
      <w:r w:rsidRPr="005A7EF3">
        <w:tab/>
        <w:t>Les étudiants en Master</w:t>
      </w:r>
      <w:r w:rsidR="00215E96" w:rsidRPr="005A7EF3">
        <w:t xml:space="preserve"> Informatique</w:t>
      </w:r>
      <w:r w:rsidR="00E15749" w:rsidRPr="005A7EF3">
        <w:t xml:space="preserve"> </w:t>
      </w:r>
      <w:r w:rsidRPr="005A7EF3">
        <w:t>ont la possibilité de suivre une spécialisation en informatique pour l’enseignement.</w:t>
      </w:r>
    </w:p>
    <w:p w14:paraId="69B24958" w14:textId="77777777" w:rsidR="00337624" w:rsidRPr="005A7EF3" w:rsidRDefault="00337624" w:rsidP="00337624">
      <w:pPr>
        <w:pStyle w:val="Paragraphe"/>
        <w:ind w:right="0"/>
      </w:pPr>
    </w:p>
    <w:p w14:paraId="77B49D6A" w14:textId="77777777" w:rsidR="00337624" w:rsidRPr="005A7EF3" w:rsidRDefault="00337624" w:rsidP="00337624">
      <w:pPr>
        <w:pStyle w:val="Paragraphe"/>
        <w:ind w:right="0"/>
      </w:pPr>
      <w:r w:rsidRPr="005A7EF3">
        <w:t>2.</w:t>
      </w:r>
      <w:r w:rsidRPr="005A7EF3">
        <w:tab/>
        <w:t>L’étudiant admis à cette spécialisation ne peut pas suivre de spécialisation ou de mineur. Le plan d’études est modifié comme suit : (i) Un nouveau groupe de 30 ECTS de cours à la HEP Vaud est rajouté et le nombre de ECTS du Cycle Master passe de 60 à 30 ECTS ; (ii) les cours SHS sont remplacés par un cours à la HEP Vaud ; (iii) le Projet de Master peut s’étaler sur deux semestres et commencer après que l’étudiant a</w:t>
      </w:r>
      <w:r w:rsidR="00927658" w:rsidRPr="005A7EF3">
        <w:t>it</w:t>
      </w:r>
      <w:r w:rsidRPr="005A7EF3">
        <w:t xml:space="preserve"> complété le bloc « Projets et SHS » et le groupe « Core courses » ; (iv) la durée maximale des études ne peut pas dépasser 8 semestres.</w:t>
      </w:r>
    </w:p>
    <w:p w14:paraId="6707F3A7" w14:textId="77777777" w:rsidR="00337624" w:rsidRPr="005A7EF3" w:rsidRDefault="00337624" w:rsidP="00337624">
      <w:pPr>
        <w:pStyle w:val="Paragraphe"/>
        <w:ind w:right="0"/>
      </w:pPr>
    </w:p>
    <w:p w14:paraId="371B2928" w14:textId="77777777" w:rsidR="00337624" w:rsidRPr="005A7EF3" w:rsidRDefault="00337624" w:rsidP="00337624">
      <w:pPr>
        <w:pStyle w:val="Paragraphe"/>
        <w:tabs>
          <w:tab w:val="clear" w:pos="360"/>
          <w:tab w:val="left" w:pos="357"/>
        </w:tabs>
        <w:ind w:right="0"/>
      </w:pPr>
      <w:r w:rsidRPr="005A7EF3">
        <w:t>3.</w:t>
      </w:r>
      <w:r w:rsidRPr="005A7EF3">
        <w:tab/>
        <w:t>Au moins 50 ECTS doivent avoir été obtenus pour débuter la spécialisation.</w:t>
      </w:r>
    </w:p>
    <w:p w14:paraId="2806B50E" w14:textId="77777777" w:rsidR="00337624" w:rsidRPr="005A7EF3" w:rsidRDefault="00337624" w:rsidP="00337624">
      <w:pPr>
        <w:pStyle w:val="Paragraphe"/>
      </w:pPr>
    </w:p>
    <w:p w14:paraId="245CA58A" w14:textId="77777777" w:rsidR="00337624" w:rsidRPr="005A7EF3" w:rsidRDefault="00337624" w:rsidP="00337624">
      <w:pPr>
        <w:pStyle w:val="Paragraphe"/>
        <w:outlineLvl w:val="0"/>
        <w:rPr>
          <w:b/>
        </w:rPr>
      </w:pPr>
      <w:r w:rsidRPr="005A7EF3">
        <w:rPr>
          <w:b/>
        </w:rPr>
        <w:t>Art. 16 – Procédure d’admission</w:t>
      </w:r>
    </w:p>
    <w:p w14:paraId="1147759A" w14:textId="77777777" w:rsidR="00337624" w:rsidRPr="005A7EF3" w:rsidRDefault="00337624" w:rsidP="00337624">
      <w:pPr>
        <w:pStyle w:val="Chapitres"/>
        <w:spacing w:line="240" w:lineRule="exact"/>
        <w:outlineLvl w:val="0"/>
      </w:pPr>
    </w:p>
    <w:p w14:paraId="7D775FF2" w14:textId="77777777" w:rsidR="00337624" w:rsidRPr="005A7EF3" w:rsidRDefault="00337624" w:rsidP="00337624">
      <w:pPr>
        <w:pStyle w:val="Paragraphe"/>
        <w:ind w:right="0"/>
      </w:pPr>
      <w:r w:rsidRPr="005A7EF3">
        <w:t>1.</w:t>
      </w:r>
      <w:r w:rsidRPr="005A7EF3">
        <w:tab/>
        <w:t xml:space="preserve">L’admission à cette spécialisation n’est pas automatique. Pour être admis à la spécialisation, le candidat doit être inscrit au Master en </w:t>
      </w:r>
      <w:r w:rsidR="00E15749" w:rsidRPr="005A7EF3">
        <w:t>Informatique</w:t>
      </w:r>
      <w:r w:rsidRPr="005A7EF3">
        <w:t xml:space="preserve"> de l’EPFL et répondre aux conditions pour l’admission au Diplôme d’enseignement pour le degré secondaire II fixées par le Règlement d’application de la loi sur la HEP du 3 juin 2009 (RLHEP).</w:t>
      </w:r>
    </w:p>
    <w:p w14:paraId="67A8C04C" w14:textId="77777777" w:rsidR="00927658" w:rsidRPr="005A7EF3" w:rsidRDefault="00927658" w:rsidP="00337624">
      <w:pPr>
        <w:pStyle w:val="Paragraphe"/>
        <w:ind w:right="0"/>
      </w:pPr>
    </w:p>
    <w:p w14:paraId="4FE60757" w14:textId="77777777" w:rsidR="00337624" w:rsidRPr="005A7EF3" w:rsidRDefault="00337624" w:rsidP="00337624">
      <w:pPr>
        <w:pStyle w:val="Paragraphe"/>
        <w:tabs>
          <w:tab w:val="clear" w:pos="360"/>
          <w:tab w:val="left" w:pos="357"/>
        </w:tabs>
        <w:ind w:right="0"/>
      </w:pPr>
      <w:r w:rsidRPr="005A7EF3">
        <w:t>2.</w:t>
      </w:r>
      <w:r w:rsidRPr="005A7EF3">
        <w:tab/>
        <w:t>L’étudiant s’inscrit auprès de la HEP Vaud selon les conditions et délais de la candidature en ligne et transmet les pièces requises par le RLHEP ainsi qu’une attestation d’immatriculation à l’EPFL.</w:t>
      </w:r>
    </w:p>
    <w:p w14:paraId="46B46561" w14:textId="77777777" w:rsidR="00337624" w:rsidRPr="005A7EF3" w:rsidRDefault="00337624" w:rsidP="00337624">
      <w:pPr>
        <w:pStyle w:val="Paragraphe"/>
        <w:ind w:right="0"/>
      </w:pPr>
    </w:p>
    <w:p w14:paraId="11A20CBD" w14:textId="77777777" w:rsidR="00494D5F" w:rsidRPr="008F72AA" w:rsidRDefault="00494D5F" w:rsidP="00494D5F">
      <w:pPr>
        <w:pStyle w:val="Paragraphe"/>
      </w:pPr>
    </w:p>
    <w:p w14:paraId="10CF619D" w14:textId="77777777" w:rsidR="00CB40B6" w:rsidRPr="008F72AA" w:rsidRDefault="00CB40B6" w:rsidP="00CB40B6">
      <w:pPr>
        <w:pStyle w:val="Paragraphe"/>
        <w:tabs>
          <w:tab w:val="clear" w:pos="360"/>
          <w:tab w:val="left" w:pos="426"/>
        </w:tabs>
      </w:pPr>
      <w:r>
        <w:br w:type="column"/>
      </w:r>
    </w:p>
    <w:p w14:paraId="7EE08B4A" w14:textId="77777777" w:rsidR="00FC369D" w:rsidRPr="005A7EF3" w:rsidRDefault="00494D5F" w:rsidP="000C6D7E">
      <w:pPr>
        <w:pStyle w:val="Paragraphe"/>
        <w:rPr>
          <w:b/>
          <w:sz w:val="22"/>
        </w:rPr>
      </w:pPr>
      <w:r w:rsidRPr="005A7EF3">
        <w:rPr>
          <w:b/>
          <w:sz w:val="22"/>
        </w:rPr>
        <w:t xml:space="preserve">Chapitre </w:t>
      </w:r>
      <w:r w:rsidR="00337624" w:rsidRPr="005A7EF3">
        <w:rPr>
          <w:b/>
          <w:sz w:val="22"/>
        </w:rPr>
        <w:t>6</w:t>
      </w:r>
      <w:r w:rsidR="00FC369D" w:rsidRPr="005A7EF3">
        <w:rPr>
          <w:b/>
          <w:sz w:val="22"/>
        </w:rPr>
        <w:t xml:space="preserve"> : Mobilité</w:t>
      </w:r>
    </w:p>
    <w:p w14:paraId="074C8C20" w14:textId="77777777" w:rsidR="00FC369D" w:rsidRPr="005A7EF3" w:rsidRDefault="00FC369D" w:rsidP="000C6D7E">
      <w:pPr>
        <w:pStyle w:val="Paragraphe"/>
      </w:pPr>
    </w:p>
    <w:p w14:paraId="1EA84D04" w14:textId="77777777" w:rsidR="00FC369D" w:rsidRPr="005A7EF3" w:rsidRDefault="00FC369D" w:rsidP="000C6D7E">
      <w:pPr>
        <w:pStyle w:val="Paragraphe"/>
      </w:pPr>
    </w:p>
    <w:p w14:paraId="399F5E6E" w14:textId="77777777" w:rsidR="00FC369D" w:rsidRPr="005A7EF3" w:rsidRDefault="001D1DF4" w:rsidP="000C6D7E">
      <w:pPr>
        <w:pStyle w:val="Paragraphe"/>
        <w:rPr>
          <w:b/>
        </w:rPr>
      </w:pPr>
      <w:r w:rsidRPr="005A7EF3">
        <w:rPr>
          <w:b/>
        </w:rPr>
        <w:t xml:space="preserve">Art. </w:t>
      </w:r>
      <w:r w:rsidR="000542C0" w:rsidRPr="005A7EF3">
        <w:rPr>
          <w:b/>
        </w:rPr>
        <w:t>1</w:t>
      </w:r>
      <w:r w:rsidR="00337624" w:rsidRPr="005A7EF3">
        <w:rPr>
          <w:b/>
        </w:rPr>
        <w:t xml:space="preserve">7 </w:t>
      </w:r>
      <w:r w:rsidR="00FC369D" w:rsidRPr="005A7EF3">
        <w:rPr>
          <w:b/>
        </w:rPr>
        <w:t>– Périodes de mobilité autorisées</w:t>
      </w:r>
    </w:p>
    <w:p w14:paraId="31F682D8" w14:textId="77777777" w:rsidR="00FC369D" w:rsidRPr="005A7EF3" w:rsidRDefault="00FC369D" w:rsidP="000C6D7E">
      <w:pPr>
        <w:pStyle w:val="Paragraphe"/>
      </w:pPr>
    </w:p>
    <w:p w14:paraId="59066CFD" w14:textId="77777777" w:rsidR="00B85945" w:rsidRPr="005A7EF3" w:rsidRDefault="00B85945" w:rsidP="00B85945">
      <w:pPr>
        <w:pStyle w:val="Paragraphe"/>
        <w:rPr>
          <w:rStyle w:val="apple-style-span"/>
        </w:rPr>
      </w:pPr>
      <w:r w:rsidRPr="005A7EF3">
        <w:rPr>
          <w:rStyle w:val="apple-style-span"/>
        </w:rPr>
        <w:t xml:space="preserve">Les étudiants de la section d’informatique peuvent effectuer un séjour de mobilité en </w:t>
      </w:r>
      <w:r w:rsidR="00F710CB" w:rsidRPr="005A7EF3">
        <w:t>3</w:t>
      </w:r>
      <w:r w:rsidR="00F710CB" w:rsidRPr="005A7EF3">
        <w:rPr>
          <w:vertAlign w:val="superscript"/>
        </w:rPr>
        <w:t>ème</w:t>
      </w:r>
      <w:r w:rsidR="00F710CB" w:rsidRPr="005A7EF3">
        <w:t xml:space="preserve"> </w:t>
      </w:r>
      <w:r w:rsidRPr="005A7EF3">
        <w:rPr>
          <w:rStyle w:val="apple-style-span"/>
        </w:rPr>
        <w:t>année de bachelor</w:t>
      </w:r>
      <w:r w:rsidRPr="005A7EF3">
        <w:rPr>
          <w:rStyle w:val="apple-style-span"/>
          <w:bCs/>
        </w:rPr>
        <w:t xml:space="preserve"> et/ou</w:t>
      </w:r>
      <w:r w:rsidRPr="005A7EF3">
        <w:rPr>
          <w:rStyle w:val="apple-style-span"/>
        </w:rPr>
        <w:t xml:space="preserve"> dans le cadre du projet de master.</w:t>
      </w:r>
    </w:p>
    <w:p w14:paraId="668FFB8D" w14:textId="77777777" w:rsidR="00B85945" w:rsidRPr="005A7EF3" w:rsidRDefault="00B85945" w:rsidP="00B85945">
      <w:pPr>
        <w:pStyle w:val="Paragraphe"/>
      </w:pPr>
    </w:p>
    <w:p w14:paraId="3CB241AA" w14:textId="77777777" w:rsidR="00B85945" w:rsidRPr="005A7EF3" w:rsidRDefault="001D1DF4" w:rsidP="00B85945">
      <w:pPr>
        <w:pStyle w:val="Paragraphe"/>
        <w:outlineLvl w:val="0"/>
        <w:rPr>
          <w:b/>
        </w:rPr>
      </w:pPr>
      <w:r w:rsidRPr="005A7EF3">
        <w:rPr>
          <w:b/>
        </w:rPr>
        <w:t xml:space="preserve">Art. </w:t>
      </w:r>
      <w:r w:rsidR="00DC7021" w:rsidRPr="005A7EF3">
        <w:rPr>
          <w:b/>
        </w:rPr>
        <w:t>1</w:t>
      </w:r>
      <w:r w:rsidR="00337624" w:rsidRPr="005A7EF3">
        <w:rPr>
          <w:b/>
        </w:rPr>
        <w:t>8</w:t>
      </w:r>
      <w:r w:rsidR="00B85945" w:rsidRPr="005A7EF3">
        <w:rPr>
          <w:b/>
        </w:rPr>
        <w:t xml:space="preserve"> - Conditions</w:t>
      </w:r>
    </w:p>
    <w:p w14:paraId="1D8DF0C0" w14:textId="77777777" w:rsidR="00B85945" w:rsidRPr="005A7EF3" w:rsidRDefault="00B85945" w:rsidP="00B85945">
      <w:pPr>
        <w:pStyle w:val="Paragraphe"/>
      </w:pPr>
    </w:p>
    <w:p w14:paraId="6959AEFE" w14:textId="77777777" w:rsidR="006F7E53" w:rsidRPr="005A7EF3" w:rsidRDefault="006F7E53" w:rsidP="006F7E53">
      <w:pPr>
        <w:pStyle w:val="Paragraphe"/>
        <w:rPr>
          <w:szCs w:val="18"/>
        </w:rPr>
      </w:pPr>
      <w:r w:rsidRPr="005A7EF3">
        <w:rPr>
          <w:szCs w:val="18"/>
        </w:rPr>
        <w:t>1</w:t>
      </w:r>
      <w:r w:rsidRPr="005A7EF3">
        <w:rPr>
          <w:szCs w:val="18"/>
        </w:rPr>
        <w:tab/>
        <w:t xml:space="preserve">Pour une mobilité en </w:t>
      </w:r>
      <w:r w:rsidR="00F710CB" w:rsidRPr="005A7EF3">
        <w:t>3</w:t>
      </w:r>
      <w:r w:rsidR="00F710CB" w:rsidRPr="005A7EF3">
        <w:rPr>
          <w:vertAlign w:val="superscript"/>
        </w:rPr>
        <w:t>ème</w:t>
      </w:r>
      <w:r w:rsidR="00F710CB" w:rsidRPr="005A7EF3">
        <w:t xml:space="preserve"> </w:t>
      </w:r>
      <w:r w:rsidRPr="005A7EF3">
        <w:rPr>
          <w:szCs w:val="18"/>
        </w:rPr>
        <w:t xml:space="preserve">année de </w:t>
      </w:r>
      <w:r w:rsidR="00247752" w:rsidRPr="005A7EF3">
        <w:rPr>
          <w:szCs w:val="18"/>
        </w:rPr>
        <w:t>b</w:t>
      </w:r>
      <w:r w:rsidRPr="005A7EF3">
        <w:rPr>
          <w:szCs w:val="18"/>
        </w:rPr>
        <w:t>achelor, l’étudiant doit avoir réussi l’examen propédeutique avec une moyenne minimale de 4,5 et ne pas avoir de retard dans l’acquisition des 60 crédits de la 2</w:t>
      </w:r>
      <w:r w:rsidRPr="005A7EF3">
        <w:rPr>
          <w:szCs w:val="18"/>
          <w:vertAlign w:val="superscript"/>
        </w:rPr>
        <w:t>ème</w:t>
      </w:r>
      <w:r w:rsidRPr="005A7EF3">
        <w:rPr>
          <w:szCs w:val="18"/>
        </w:rPr>
        <w:t xml:space="preserve"> année de bachelor.</w:t>
      </w:r>
    </w:p>
    <w:p w14:paraId="309B3DC9" w14:textId="77777777" w:rsidR="00B85945" w:rsidRPr="005A7EF3" w:rsidRDefault="00B85945" w:rsidP="00B85945">
      <w:pPr>
        <w:pStyle w:val="Paragraphe"/>
      </w:pPr>
    </w:p>
    <w:p w14:paraId="4E9E16FE" w14:textId="77777777" w:rsidR="00B85945" w:rsidRPr="005A7EF3" w:rsidRDefault="00B85945" w:rsidP="00B85945">
      <w:pPr>
        <w:pStyle w:val="Paragraphe"/>
      </w:pPr>
      <w:r w:rsidRPr="005A7EF3">
        <w:t>2</w:t>
      </w:r>
      <w:r w:rsidRPr="005A7EF3">
        <w:tab/>
        <w:t xml:space="preserve">Pour une mobilité au projet de master, l’étudiant doit avoir réussi le cycle master. </w:t>
      </w:r>
    </w:p>
    <w:p w14:paraId="21E4F959" w14:textId="77777777" w:rsidR="00B85945" w:rsidRPr="005A7EF3" w:rsidRDefault="00B85945" w:rsidP="00B85945">
      <w:pPr>
        <w:pStyle w:val="Paragraphe"/>
      </w:pPr>
    </w:p>
    <w:p w14:paraId="683E9476" w14:textId="77777777" w:rsidR="00B85945" w:rsidRPr="005A7EF3" w:rsidRDefault="00B85945" w:rsidP="00B85945">
      <w:pPr>
        <w:pStyle w:val="Paragraphe"/>
      </w:pPr>
      <w:r w:rsidRPr="005A7EF3">
        <w:t>3</w:t>
      </w:r>
      <w:r w:rsidRPr="005A7EF3">
        <w:tab/>
        <w:t>Des conditions spécifiques existant en fonction des destinations, l’accord du délégué à la mobilité est nécessaire pour partir en séjour de mobilité.</w:t>
      </w:r>
    </w:p>
    <w:p w14:paraId="43D2577F" w14:textId="77777777" w:rsidR="002E06B9" w:rsidRPr="005A7EF3" w:rsidRDefault="002E06B9" w:rsidP="000C6D7E">
      <w:pPr>
        <w:pStyle w:val="Paragraphe"/>
      </w:pPr>
    </w:p>
    <w:p w14:paraId="77737ACD" w14:textId="77777777" w:rsidR="0009429D" w:rsidRPr="005A7EF3" w:rsidRDefault="0009429D" w:rsidP="00DA163E">
      <w:pPr>
        <w:pStyle w:val="Paragraphe"/>
        <w:ind w:right="0"/>
      </w:pPr>
    </w:p>
    <w:p w14:paraId="243AF83F" w14:textId="77777777" w:rsidR="00CB40B6" w:rsidRDefault="00CB40B6" w:rsidP="00DA163E">
      <w:pPr>
        <w:pStyle w:val="Paragraphe"/>
        <w:ind w:right="0"/>
      </w:pPr>
    </w:p>
    <w:p w14:paraId="0552406A" w14:textId="77777777" w:rsidR="00CB40B6" w:rsidRPr="008F72AA" w:rsidRDefault="00CB40B6" w:rsidP="00DA163E">
      <w:pPr>
        <w:pStyle w:val="Paragraphe"/>
        <w:ind w:right="0"/>
      </w:pPr>
    </w:p>
    <w:p w14:paraId="3F7DC679" w14:textId="77777777" w:rsidR="001E0C3A" w:rsidRPr="008F72AA" w:rsidRDefault="001E0C3A" w:rsidP="000C6D7E">
      <w:pPr>
        <w:pStyle w:val="Paragraphe"/>
      </w:pPr>
    </w:p>
    <w:p w14:paraId="5733F0FD" w14:textId="77777777" w:rsidR="00FC369D" w:rsidRPr="008F72AA" w:rsidRDefault="00FC369D" w:rsidP="000C6D7E">
      <w:pPr>
        <w:pStyle w:val="Paragraphe"/>
      </w:pPr>
      <w:r w:rsidRPr="008F72AA">
        <w:t>Au nom de la direction de l'EPFL</w:t>
      </w:r>
    </w:p>
    <w:p w14:paraId="7EB0FC5D" w14:textId="77777777" w:rsidR="00FC369D" w:rsidRPr="008F72AA" w:rsidRDefault="00FC369D" w:rsidP="000C6D7E">
      <w:pPr>
        <w:pStyle w:val="Paragraphe"/>
      </w:pPr>
    </w:p>
    <w:p w14:paraId="66CE6F8C" w14:textId="77777777" w:rsidR="00FC369D" w:rsidRPr="002E4197" w:rsidRDefault="00FC369D" w:rsidP="000C6D7E">
      <w:pPr>
        <w:pStyle w:val="Paragraphe"/>
      </w:pPr>
      <w:r w:rsidRPr="002E4197">
        <w:t xml:space="preserve">Le président, </w:t>
      </w:r>
      <w:r w:rsidR="00CC05F9" w:rsidRPr="002E4197">
        <w:t>M. Vetterli</w:t>
      </w:r>
    </w:p>
    <w:p w14:paraId="189A4021" w14:textId="77777777" w:rsidR="00FC369D" w:rsidRPr="002E4197" w:rsidRDefault="00FC369D" w:rsidP="000C6D7E">
      <w:pPr>
        <w:pStyle w:val="Paragraphe"/>
      </w:pPr>
      <w:r w:rsidRPr="002E4197">
        <w:t>Le vice-président pour l</w:t>
      </w:r>
      <w:r w:rsidR="00337624">
        <w:t>’éducation</w:t>
      </w:r>
      <w:r w:rsidRPr="002E4197">
        <w:t>,</w:t>
      </w:r>
      <w:r w:rsidR="00CC05F9" w:rsidRPr="002E4197">
        <w:t xml:space="preserve"> P. Vandergheynst</w:t>
      </w:r>
    </w:p>
    <w:p w14:paraId="709AE589" w14:textId="77777777" w:rsidR="00FC369D" w:rsidRPr="00056C23" w:rsidRDefault="00FC369D" w:rsidP="000C6D7E">
      <w:pPr>
        <w:pStyle w:val="Paragraphe"/>
      </w:pPr>
    </w:p>
    <w:p w14:paraId="0164B7C7" w14:textId="77777777" w:rsidR="00CC10EB" w:rsidRPr="00056C23" w:rsidRDefault="00CC10EB" w:rsidP="000C6D7E">
      <w:pPr>
        <w:pStyle w:val="Paragraphe"/>
      </w:pPr>
    </w:p>
    <w:p w14:paraId="0FEAFC47" w14:textId="0AD4194E" w:rsidR="00FC369D" w:rsidRPr="00056C23" w:rsidRDefault="004011D7" w:rsidP="000C6D7E">
      <w:pPr>
        <w:pStyle w:val="Paragraphe"/>
        <w:rPr>
          <w:szCs w:val="18"/>
        </w:rPr>
      </w:pPr>
      <w:r w:rsidRPr="00056C23">
        <w:rPr>
          <w:szCs w:val="18"/>
        </w:rPr>
        <w:t>Lausanne, le</w:t>
      </w:r>
      <w:r w:rsidR="00E853C5" w:rsidRPr="00056C23">
        <w:rPr>
          <w:szCs w:val="18"/>
        </w:rPr>
        <w:t xml:space="preserve"> </w:t>
      </w:r>
      <w:r w:rsidR="00713F1F" w:rsidRPr="00713F1F">
        <w:rPr>
          <w:szCs w:val="18"/>
        </w:rPr>
        <w:t xml:space="preserve">2 juin </w:t>
      </w:r>
      <w:r w:rsidR="008D02DF" w:rsidRPr="00713F1F">
        <w:rPr>
          <w:szCs w:val="18"/>
        </w:rPr>
        <w:t>20</w:t>
      </w:r>
      <w:r w:rsidR="00337624" w:rsidRPr="00713F1F">
        <w:rPr>
          <w:szCs w:val="18"/>
        </w:rPr>
        <w:t>20</w:t>
      </w:r>
    </w:p>
    <w:sectPr w:rsidR="00FC369D" w:rsidRPr="00056C23" w:rsidSect="00E61A10">
      <w:footnotePr>
        <w:numRestart w:val="eachSect"/>
      </w:footnotePr>
      <w:type w:val="continuous"/>
      <w:pgSz w:w="11901" w:h="16834"/>
      <w:pgMar w:top="851" w:right="1134" w:bottom="851" w:left="1134" w:header="425" w:footer="3119" w:gutter="0"/>
      <w:paperSrc w:first="15" w:other="15"/>
      <w:pgNumType w:start="13"/>
      <w:cols w:num="2" w:space="27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FF511" w14:textId="77777777" w:rsidR="002E4197" w:rsidRDefault="002E4197">
      <w:r>
        <w:separator/>
      </w:r>
    </w:p>
  </w:endnote>
  <w:endnote w:type="continuationSeparator" w:id="0">
    <w:p w14:paraId="71E90B00" w14:textId="77777777" w:rsidR="002E4197" w:rsidRDefault="002E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CDF00" w14:textId="77777777" w:rsidR="002E4197" w:rsidRDefault="002E4197">
      <w:r>
        <w:separator/>
      </w:r>
    </w:p>
  </w:footnote>
  <w:footnote w:type="continuationSeparator" w:id="0">
    <w:p w14:paraId="58939777" w14:textId="77777777" w:rsidR="002E4197" w:rsidRDefault="002E4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1C7"/>
    <w:multiLevelType w:val="hybridMultilevel"/>
    <w:tmpl w:val="F8F80EE2"/>
    <w:lvl w:ilvl="0" w:tplc="819E33AA">
      <w:start w:val="2"/>
      <w:numFmt w:val="decimal"/>
      <w:lvlText w:val="%1"/>
      <w:lvlJc w:val="left"/>
      <w:pPr>
        <w:tabs>
          <w:tab w:val="num" w:pos="720"/>
        </w:tabs>
        <w:ind w:left="720" w:hanging="360"/>
      </w:pPr>
      <w:rPr>
        <w:rFonts w:hint="default"/>
      </w:rPr>
    </w:lvl>
    <w:lvl w:ilvl="1" w:tplc="4990660E" w:tentative="1">
      <w:start w:val="1"/>
      <w:numFmt w:val="lowerLetter"/>
      <w:lvlText w:val="%2."/>
      <w:lvlJc w:val="left"/>
      <w:pPr>
        <w:tabs>
          <w:tab w:val="num" w:pos="1440"/>
        </w:tabs>
        <w:ind w:left="1440" w:hanging="360"/>
      </w:pPr>
    </w:lvl>
    <w:lvl w:ilvl="2" w:tplc="928EE5E0" w:tentative="1">
      <w:start w:val="1"/>
      <w:numFmt w:val="lowerRoman"/>
      <w:lvlText w:val="%3."/>
      <w:lvlJc w:val="right"/>
      <w:pPr>
        <w:tabs>
          <w:tab w:val="num" w:pos="2160"/>
        </w:tabs>
        <w:ind w:left="2160" w:hanging="180"/>
      </w:pPr>
    </w:lvl>
    <w:lvl w:ilvl="3" w:tplc="72D6EC32" w:tentative="1">
      <w:start w:val="1"/>
      <w:numFmt w:val="decimal"/>
      <w:lvlText w:val="%4."/>
      <w:lvlJc w:val="left"/>
      <w:pPr>
        <w:tabs>
          <w:tab w:val="num" w:pos="2880"/>
        </w:tabs>
        <w:ind w:left="2880" w:hanging="360"/>
      </w:pPr>
    </w:lvl>
    <w:lvl w:ilvl="4" w:tplc="01080AD6" w:tentative="1">
      <w:start w:val="1"/>
      <w:numFmt w:val="lowerLetter"/>
      <w:lvlText w:val="%5."/>
      <w:lvlJc w:val="left"/>
      <w:pPr>
        <w:tabs>
          <w:tab w:val="num" w:pos="3600"/>
        </w:tabs>
        <w:ind w:left="3600" w:hanging="360"/>
      </w:pPr>
    </w:lvl>
    <w:lvl w:ilvl="5" w:tplc="36523A90" w:tentative="1">
      <w:start w:val="1"/>
      <w:numFmt w:val="lowerRoman"/>
      <w:lvlText w:val="%6."/>
      <w:lvlJc w:val="right"/>
      <w:pPr>
        <w:tabs>
          <w:tab w:val="num" w:pos="4320"/>
        </w:tabs>
        <w:ind w:left="4320" w:hanging="180"/>
      </w:pPr>
    </w:lvl>
    <w:lvl w:ilvl="6" w:tplc="F8C2F690" w:tentative="1">
      <w:start w:val="1"/>
      <w:numFmt w:val="decimal"/>
      <w:lvlText w:val="%7."/>
      <w:lvlJc w:val="left"/>
      <w:pPr>
        <w:tabs>
          <w:tab w:val="num" w:pos="5040"/>
        </w:tabs>
        <w:ind w:left="5040" w:hanging="360"/>
      </w:pPr>
    </w:lvl>
    <w:lvl w:ilvl="7" w:tplc="764EFF28" w:tentative="1">
      <w:start w:val="1"/>
      <w:numFmt w:val="lowerLetter"/>
      <w:lvlText w:val="%8."/>
      <w:lvlJc w:val="left"/>
      <w:pPr>
        <w:tabs>
          <w:tab w:val="num" w:pos="5760"/>
        </w:tabs>
        <w:ind w:left="5760" w:hanging="360"/>
      </w:pPr>
    </w:lvl>
    <w:lvl w:ilvl="8" w:tplc="40A67698" w:tentative="1">
      <w:start w:val="1"/>
      <w:numFmt w:val="lowerRoman"/>
      <w:lvlText w:val="%9."/>
      <w:lvlJc w:val="right"/>
      <w:pPr>
        <w:tabs>
          <w:tab w:val="num" w:pos="6480"/>
        </w:tabs>
        <w:ind w:left="6480" w:hanging="180"/>
      </w:pPr>
    </w:lvl>
  </w:abstractNum>
  <w:abstractNum w:abstractNumId="1" w15:restartNumberingAfterBreak="0">
    <w:nsid w:val="05664EC2"/>
    <w:multiLevelType w:val="hybridMultilevel"/>
    <w:tmpl w:val="104C73AA"/>
    <w:lvl w:ilvl="0" w:tplc="F5B02B14">
      <w:numFmt w:val="bullet"/>
      <w:lvlText w:val="-"/>
      <w:lvlJc w:val="left"/>
      <w:pPr>
        <w:ind w:left="720" w:hanging="360"/>
      </w:pPr>
      <w:rPr>
        <w:rFonts w:ascii="CG Times" w:eastAsia="Times New Roman" w:hAnsi="CG Time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3612183"/>
    <w:multiLevelType w:val="hybridMultilevel"/>
    <w:tmpl w:val="BBFA1E1E"/>
    <w:lvl w:ilvl="0" w:tplc="17EE4E56">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5D5F00"/>
    <w:multiLevelType w:val="hybridMultilevel"/>
    <w:tmpl w:val="ABF0C3F0"/>
    <w:lvl w:ilvl="0" w:tplc="F048958C">
      <w:numFmt w:val="bullet"/>
      <w:lvlText w:val="-"/>
      <w:lvlJc w:val="left"/>
      <w:pPr>
        <w:ind w:left="1080" w:hanging="360"/>
      </w:pPr>
      <w:rPr>
        <w:rFonts w:ascii="CG Times" w:eastAsia="Times New Roman" w:hAnsi="CG Times"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start w:val="1"/>
      <w:numFmt w:val="bullet"/>
      <w:lvlText w:val="o"/>
      <w:lvlJc w:val="left"/>
      <w:pPr>
        <w:ind w:left="1368" w:hanging="360"/>
      </w:pPr>
      <w:rPr>
        <w:rFonts w:ascii="Courier New" w:hAnsi="Courier New" w:cs="Courier New" w:hint="default"/>
      </w:rPr>
    </w:lvl>
    <w:lvl w:ilvl="2" w:tplc="100C0005">
      <w:start w:val="1"/>
      <w:numFmt w:val="bullet"/>
      <w:lvlText w:val=""/>
      <w:lvlJc w:val="left"/>
      <w:pPr>
        <w:ind w:left="2088" w:hanging="360"/>
      </w:pPr>
      <w:rPr>
        <w:rFonts w:ascii="Wingdings" w:hAnsi="Wingdings" w:hint="default"/>
      </w:rPr>
    </w:lvl>
    <w:lvl w:ilvl="3" w:tplc="100C0001">
      <w:start w:val="1"/>
      <w:numFmt w:val="bullet"/>
      <w:lvlText w:val=""/>
      <w:lvlJc w:val="left"/>
      <w:pPr>
        <w:ind w:left="2808" w:hanging="360"/>
      </w:pPr>
      <w:rPr>
        <w:rFonts w:ascii="Symbol" w:hAnsi="Symbol" w:hint="default"/>
      </w:rPr>
    </w:lvl>
    <w:lvl w:ilvl="4" w:tplc="100C0003">
      <w:start w:val="1"/>
      <w:numFmt w:val="bullet"/>
      <w:lvlText w:val="o"/>
      <w:lvlJc w:val="left"/>
      <w:pPr>
        <w:ind w:left="3528" w:hanging="360"/>
      </w:pPr>
      <w:rPr>
        <w:rFonts w:ascii="Courier New" w:hAnsi="Courier New" w:cs="Courier New" w:hint="default"/>
      </w:rPr>
    </w:lvl>
    <w:lvl w:ilvl="5" w:tplc="100C0005">
      <w:start w:val="1"/>
      <w:numFmt w:val="bullet"/>
      <w:lvlText w:val=""/>
      <w:lvlJc w:val="left"/>
      <w:pPr>
        <w:ind w:left="4248" w:hanging="360"/>
      </w:pPr>
      <w:rPr>
        <w:rFonts w:ascii="Wingdings" w:hAnsi="Wingdings" w:hint="default"/>
      </w:rPr>
    </w:lvl>
    <w:lvl w:ilvl="6" w:tplc="100C0001">
      <w:start w:val="1"/>
      <w:numFmt w:val="bullet"/>
      <w:lvlText w:val=""/>
      <w:lvlJc w:val="left"/>
      <w:pPr>
        <w:ind w:left="4968" w:hanging="360"/>
      </w:pPr>
      <w:rPr>
        <w:rFonts w:ascii="Symbol" w:hAnsi="Symbol" w:hint="default"/>
      </w:rPr>
    </w:lvl>
    <w:lvl w:ilvl="7" w:tplc="100C0003">
      <w:start w:val="1"/>
      <w:numFmt w:val="bullet"/>
      <w:lvlText w:val="o"/>
      <w:lvlJc w:val="left"/>
      <w:pPr>
        <w:ind w:left="5688" w:hanging="360"/>
      </w:pPr>
      <w:rPr>
        <w:rFonts w:ascii="Courier New" w:hAnsi="Courier New" w:cs="Courier New" w:hint="default"/>
      </w:rPr>
    </w:lvl>
    <w:lvl w:ilvl="8" w:tplc="100C0005">
      <w:start w:val="1"/>
      <w:numFmt w:val="bullet"/>
      <w:lvlText w:val=""/>
      <w:lvlJc w:val="left"/>
      <w:pPr>
        <w:ind w:left="6408" w:hanging="360"/>
      </w:pPr>
      <w:rPr>
        <w:rFonts w:ascii="Wingdings" w:hAnsi="Wingdings" w:hint="default"/>
      </w:rPr>
    </w:lvl>
  </w:abstractNum>
  <w:abstractNum w:abstractNumId="5" w15:restartNumberingAfterBreak="0">
    <w:nsid w:val="2DE271AC"/>
    <w:multiLevelType w:val="hybridMultilevel"/>
    <w:tmpl w:val="D6C4B8C2"/>
    <w:lvl w:ilvl="0" w:tplc="16A40AFE">
      <w:start w:val="1"/>
      <w:numFmt w:val="decimal"/>
      <w:lvlText w:val="%1"/>
      <w:lvlJc w:val="left"/>
      <w:pPr>
        <w:tabs>
          <w:tab w:val="num" w:pos="720"/>
        </w:tabs>
        <w:ind w:left="720" w:hanging="360"/>
      </w:pPr>
      <w:rPr>
        <w:rFonts w:hint="default"/>
      </w:rPr>
    </w:lvl>
    <w:lvl w:ilvl="1" w:tplc="EC6EDEE6" w:tentative="1">
      <w:start w:val="1"/>
      <w:numFmt w:val="lowerLetter"/>
      <w:lvlText w:val="%2."/>
      <w:lvlJc w:val="left"/>
      <w:pPr>
        <w:tabs>
          <w:tab w:val="num" w:pos="1440"/>
        </w:tabs>
        <w:ind w:left="1440" w:hanging="360"/>
      </w:pPr>
    </w:lvl>
    <w:lvl w:ilvl="2" w:tplc="C940357A" w:tentative="1">
      <w:start w:val="1"/>
      <w:numFmt w:val="lowerRoman"/>
      <w:lvlText w:val="%3."/>
      <w:lvlJc w:val="right"/>
      <w:pPr>
        <w:tabs>
          <w:tab w:val="num" w:pos="2160"/>
        </w:tabs>
        <w:ind w:left="2160" w:hanging="180"/>
      </w:pPr>
    </w:lvl>
    <w:lvl w:ilvl="3" w:tplc="F5403F60" w:tentative="1">
      <w:start w:val="1"/>
      <w:numFmt w:val="decimal"/>
      <w:lvlText w:val="%4."/>
      <w:lvlJc w:val="left"/>
      <w:pPr>
        <w:tabs>
          <w:tab w:val="num" w:pos="2880"/>
        </w:tabs>
        <w:ind w:left="2880" w:hanging="360"/>
      </w:pPr>
    </w:lvl>
    <w:lvl w:ilvl="4" w:tplc="CF684C86" w:tentative="1">
      <w:start w:val="1"/>
      <w:numFmt w:val="lowerLetter"/>
      <w:lvlText w:val="%5."/>
      <w:lvlJc w:val="left"/>
      <w:pPr>
        <w:tabs>
          <w:tab w:val="num" w:pos="3600"/>
        </w:tabs>
        <w:ind w:left="3600" w:hanging="360"/>
      </w:pPr>
    </w:lvl>
    <w:lvl w:ilvl="5" w:tplc="1D6C2D06" w:tentative="1">
      <w:start w:val="1"/>
      <w:numFmt w:val="lowerRoman"/>
      <w:lvlText w:val="%6."/>
      <w:lvlJc w:val="right"/>
      <w:pPr>
        <w:tabs>
          <w:tab w:val="num" w:pos="4320"/>
        </w:tabs>
        <w:ind w:left="4320" w:hanging="180"/>
      </w:pPr>
    </w:lvl>
    <w:lvl w:ilvl="6" w:tplc="C900ABB8" w:tentative="1">
      <w:start w:val="1"/>
      <w:numFmt w:val="decimal"/>
      <w:lvlText w:val="%7."/>
      <w:lvlJc w:val="left"/>
      <w:pPr>
        <w:tabs>
          <w:tab w:val="num" w:pos="5040"/>
        </w:tabs>
        <w:ind w:left="5040" w:hanging="360"/>
      </w:pPr>
    </w:lvl>
    <w:lvl w:ilvl="7" w:tplc="5FE65C26" w:tentative="1">
      <w:start w:val="1"/>
      <w:numFmt w:val="lowerLetter"/>
      <w:lvlText w:val="%8."/>
      <w:lvlJc w:val="left"/>
      <w:pPr>
        <w:tabs>
          <w:tab w:val="num" w:pos="5760"/>
        </w:tabs>
        <w:ind w:left="5760" w:hanging="360"/>
      </w:pPr>
    </w:lvl>
    <w:lvl w:ilvl="8" w:tplc="89C85FEC" w:tentative="1">
      <w:start w:val="1"/>
      <w:numFmt w:val="lowerRoman"/>
      <w:lvlText w:val="%9."/>
      <w:lvlJc w:val="right"/>
      <w:pPr>
        <w:tabs>
          <w:tab w:val="num" w:pos="6480"/>
        </w:tabs>
        <w:ind w:left="6480" w:hanging="180"/>
      </w:pPr>
    </w:lvl>
  </w:abstractNum>
  <w:abstractNum w:abstractNumId="6" w15:restartNumberingAfterBreak="0">
    <w:nsid w:val="3668696D"/>
    <w:multiLevelType w:val="hybridMultilevel"/>
    <w:tmpl w:val="1CBCA418"/>
    <w:lvl w:ilvl="0" w:tplc="AB3C886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2785D"/>
    <w:multiLevelType w:val="hybridMultilevel"/>
    <w:tmpl w:val="7D3AB92E"/>
    <w:lvl w:ilvl="0" w:tplc="75B87ED6">
      <w:numFmt w:val="bullet"/>
      <w:lvlText w:val="-"/>
      <w:lvlJc w:val="left"/>
      <w:pPr>
        <w:ind w:left="720" w:hanging="360"/>
      </w:pPr>
      <w:rPr>
        <w:rFonts w:ascii="CG Times" w:eastAsia="Times New Roman" w:hAnsi="CG Time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36F4B1C"/>
    <w:multiLevelType w:val="hybridMultilevel"/>
    <w:tmpl w:val="C3DA1F0E"/>
    <w:lvl w:ilvl="0" w:tplc="B67C251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3F0C56"/>
    <w:multiLevelType w:val="hybridMultilevel"/>
    <w:tmpl w:val="E00E36F4"/>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D030DE"/>
    <w:multiLevelType w:val="hybridMultilevel"/>
    <w:tmpl w:val="3DAE9AF2"/>
    <w:lvl w:ilvl="0" w:tplc="B42A1EA2">
      <w:start w:val="3"/>
      <w:numFmt w:val="decimal"/>
      <w:lvlText w:val="%1"/>
      <w:lvlJc w:val="left"/>
      <w:pPr>
        <w:tabs>
          <w:tab w:val="num" w:pos="1495"/>
        </w:tabs>
        <w:ind w:left="1495" w:hanging="360"/>
      </w:pPr>
      <w:rPr>
        <w:rFonts w:hint="default"/>
      </w:rPr>
    </w:lvl>
    <w:lvl w:ilvl="1" w:tplc="0019040C" w:tentative="1">
      <w:start w:val="1"/>
      <w:numFmt w:val="lowerLetter"/>
      <w:lvlText w:val="%2."/>
      <w:lvlJc w:val="left"/>
      <w:pPr>
        <w:tabs>
          <w:tab w:val="num" w:pos="2215"/>
        </w:tabs>
        <w:ind w:left="2215" w:hanging="360"/>
      </w:pPr>
    </w:lvl>
    <w:lvl w:ilvl="2" w:tplc="001B040C" w:tentative="1">
      <w:start w:val="1"/>
      <w:numFmt w:val="lowerRoman"/>
      <w:lvlText w:val="%3."/>
      <w:lvlJc w:val="right"/>
      <w:pPr>
        <w:tabs>
          <w:tab w:val="num" w:pos="2935"/>
        </w:tabs>
        <w:ind w:left="2935" w:hanging="180"/>
      </w:pPr>
    </w:lvl>
    <w:lvl w:ilvl="3" w:tplc="000F040C" w:tentative="1">
      <w:start w:val="1"/>
      <w:numFmt w:val="decimal"/>
      <w:lvlText w:val="%4."/>
      <w:lvlJc w:val="left"/>
      <w:pPr>
        <w:tabs>
          <w:tab w:val="num" w:pos="3655"/>
        </w:tabs>
        <w:ind w:left="3655" w:hanging="360"/>
      </w:pPr>
    </w:lvl>
    <w:lvl w:ilvl="4" w:tplc="0019040C" w:tentative="1">
      <w:start w:val="1"/>
      <w:numFmt w:val="lowerLetter"/>
      <w:lvlText w:val="%5."/>
      <w:lvlJc w:val="left"/>
      <w:pPr>
        <w:tabs>
          <w:tab w:val="num" w:pos="4375"/>
        </w:tabs>
        <w:ind w:left="4375" w:hanging="360"/>
      </w:pPr>
    </w:lvl>
    <w:lvl w:ilvl="5" w:tplc="001B040C" w:tentative="1">
      <w:start w:val="1"/>
      <w:numFmt w:val="lowerRoman"/>
      <w:lvlText w:val="%6."/>
      <w:lvlJc w:val="right"/>
      <w:pPr>
        <w:tabs>
          <w:tab w:val="num" w:pos="5095"/>
        </w:tabs>
        <w:ind w:left="5095" w:hanging="180"/>
      </w:pPr>
    </w:lvl>
    <w:lvl w:ilvl="6" w:tplc="000F040C" w:tentative="1">
      <w:start w:val="1"/>
      <w:numFmt w:val="decimal"/>
      <w:lvlText w:val="%7."/>
      <w:lvlJc w:val="left"/>
      <w:pPr>
        <w:tabs>
          <w:tab w:val="num" w:pos="5815"/>
        </w:tabs>
        <w:ind w:left="5815" w:hanging="360"/>
      </w:pPr>
    </w:lvl>
    <w:lvl w:ilvl="7" w:tplc="0019040C" w:tentative="1">
      <w:start w:val="1"/>
      <w:numFmt w:val="lowerLetter"/>
      <w:lvlText w:val="%8."/>
      <w:lvlJc w:val="left"/>
      <w:pPr>
        <w:tabs>
          <w:tab w:val="num" w:pos="6535"/>
        </w:tabs>
        <w:ind w:left="6535" w:hanging="360"/>
      </w:pPr>
    </w:lvl>
    <w:lvl w:ilvl="8" w:tplc="001B040C" w:tentative="1">
      <w:start w:val="1"/>
      <w:numFmt w:val="lowerRoman"/>
      <w:lvlText w:val="%9."/>
      <w:lvlJc w:val="right"/>
      <w:pPr>
        <w:tabs>
          <w:tab w:val="num" w:pos="7255"/>
        </w:tabs>
        <w:ind w:left="7255" w:hanging="180"/>
      </w:pPr>
    </w:lvl>
  </w:abstractNum>
  <w:abstractNum w:abstractNumId="11" w15:restartNumberingAfterBreak="0">
    <w:nsid w:val="51EF7ACD"/>
    <w:multiLevelType w:val="hybridMultilevel"/>
    <w:tmpl w:val="CA4442B6"/>
    <w:lvl w:ilvl="0" w:tplc="5A84F260">
      <w:start w:val="1"/>
      <w:numFmt w:val="decimal"/>
      <w:lvlText w:val="%1"/>
      <w:lvlJc w:val="left"/>
      <w:pPr>
        <w:tabs>
          <w:tab w:val="num" w:pos="360"/>
        </w:tabs>
        <w:ind w:left="360" w:hanging="360"/>
      </w:pPr>
      <w:rPr>
        <w:rFonts w:hint="default"/>
      </w:rPr>
    </w:lvl>
    <w:lvl w:ilvl="1" w:tplc="0E0E95E6" w:tentative="1">
      <w:start w:val="1"/>
      <w:numFmt w:val="lowerLetter"/>
      <w:lvlText w:val="%2."/>
      <w:lvlJc w:val="left"/>
      <w:pPr>
        <w:tabs>
          <w:tab w:val="num" w:pos="1080"/>
        </w:tabs>
        <w:ind w:left="1080" w:hanging="360"/>
      </w:pPr>
    </w:lvl>
    <w:lvl w:ilvl="2" w:tplc="FC94760A" w:tentative="1">
      <w:start w:val="1"/>
      <w:numFmt w:val="lowerRoman"/>
      <w:lvlText w:val="%3."/>
      <w:lvlJc w:val="right"/>
      <w:pPr>
        <w:tabs>
          <w:tab w:val="num" w:pos="1800"/>
        </w:tabs>
        <w:ind w:left="1800" w:hanging="180"/>
      </w:pPr>
    </w:lvl>
    <w:lvl w:ilvl="3" w:tplc="BF64D982" w:tentative="1">
      <w:start w:val="1"/>
      <w:numFmt w:val="decimal"/>
      <w:lvlText w:val="%4."/>
      <w:lvlJc w:val="left"/>
      <w:pPr>
        <w:tabs>
          <w:tab w:val="num" w:pos="2520"/>
        </w:tabs>
        <w:ind w:left="2520" w:hanging="360"/>
      </w:pPr>
    </w:lvl>
    <w:lvl w:ilvl="4" w:tplc="E3E0C958" w:tentative="1">
      <w:start w:val="1"/>
      <w:numFmt w:val="lowerLetter"/>
      <w:lvlText w:val="%5."/>
      <w:lvlJc w:val="left"/>
      <w:pPr>
        <w:tabs>
          <w:tab w:val="num" w:pos="3240"/>
        </w:tabs>
        <w:ind w:left="3240" w:hanging="360"/>
      </w:pPr>
    </w:lvl>
    <w:lvl w:ilvl="5" w:tplc="C4EC29A8" w:tentative="1">
      <w:start w:val="1"/>
      <w:numFmt w:val="lowerRoman"/>
      <w:lvlText w:val="%6."/>
      <w:lvlJc w:val="right"/>
      <w:pPr>
        <w:tabs>
          <w:tab w:val="num" w:pos="3960"/>
        </w:tabs>
        <w:ind w:left="3960" w:hanging="180"/>
      </w:pPr>
    </w:lvl>
    <w:lvl w:ilvl="6" w:tplc="6DBC44A0" w:tentative="1">
      <w:start w:val="1"/>
      <w:numFmt w:val="decimal"/>
      <w:lvlText w:val="%7."/>
      <w:lvlJc w:val="left"/>
      <w:pPr>
        <w:tabs>
          <w:tab w:val="num" w:pos="4680"/>
        </w:tabs>
        <w:ind w:left="4680" w:hanging="360"/>
      </w:pPr>
    </w:lvl>
    <w:lvl w:ilvl="7" w:tplc="4420F51E" w:tentative="1">
      <w:start w:val="1"/>
      <w:numFmt w:val="lowerLetter"/>
      <w:lvlText w:val="%8."/>
      <w:lvlJc w:val="left"/>
      <w:pPr>
        <w:tabs>
          <w:tab w:val="num" w:pos="5400"/>
        </w:tabs>
        <w:ind w:left="5400" w:hanging="360"/>
      </w:pPr>
    </w:lvl>
    <w:lvl w:ilvl="8" w:tplc="437C4E92" w:tentative="1">
      <w:start w:val="1"/>
      <w:numFmt w:val="lowerRoman"/>
      <w:lvlText w:val="%9."/>
      <w:lvlJc w:val="right"/>
      <w:pPr>
        <w:tabs>
          <w:tab w:val="num" w:pos="6120"/>
        </w:tabs>
        <w:ind w:left="6120" w:hanging="180"/>
      </w:pPr>
    </w:lvl>
  </w:abstractNum>
  <w:abstractNum w:abstractNumId="12" w15:restartNumberingAfterBreak="0">
    <w:nsid w:val="529D200E"/>
    <w:multiLevelType w:val="hybridMultilevel"/>
    <w:tmpl w:val="6AC0E6C8"/>
    <w:lvl w:ilvl="0" w:tplc="645ED48E">
      <w:start w:val="3"/>
      <w:numFmt w:val="decimal"/>
      <w:lvlText w:val="%1"/>
      <w:lvlJc w:val="left"/>
      <w:pPr>
        <w:tabs>
          <w:tab w:val="num" w:pos="1288"/>
        </w:tabs>
        <w:ind w:left="1288" w:hanging="360"/>
      </w:pPr>
      <w:rPr>
        <w:rFonts w:hint="default"/>
      </w:r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3" w15:restartNumberingAfterBreak="0">
    <w:nsid w:val="58074B6A"/>
    <w:multiLevelType w:val="hybridMultilevel"/>
    <w:tmpl w:val="55807522"/>
    <w:lvl w:ilvl="0" w:tplc="020852FE">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AFB1A1A"/>
    <w:multiLevelType w:val="hybridMultilevel"/>
    <w:tmpl w:val="98B266A0"/>
    <w:lvl w:ilvl="0" w:tplc="7A38409A">
      <w:start w:val="1"/>
      <w:numFmt w:val="decimal"/>
      <w:lvlText w:val="%1"/>
      <w:lvlJc w:val="left"/>
      <w:pPr>
        <w:tabs>
          <w:tab w:val="num" w:pos="720"/>
        </w:tabs>
        <w:ind w:left="720" w:hanging="360"/>
      </w:pPr>
      <w:rPr>
        <w:rFonts w:hint="default"/>
      </w:rPr>
    </w:lvl>
    <w:lvl w:ilvl="1" w:tplc="A5401126" w:tentative="1">
      <w:start w:val="1"/>
      <w:numFmt w:val="lowerLetter"/>
      <w:lvlText w:val="%2."/>
      <w:lvlJc w:val="left"/>
      <w:pPr>
        <w:tabs>
          <w:tab w:val="num" w:pos="1440"/>
        </w:tabs>
        <w:ind w:left="1440" w:hanging="360"/>
      </w:pPr>
    </w:lvl>
    <w:lvl w:ilvl="2" w:tplc="5E847918" w:tentative="1">
      <w:start w:val="1"/>
      <w:numFmt w:val="lowerRoman"/>
      <w:lvlText w:val="%3."/>
      <w:lvlJc w:val="right"/>
      <w:pPr>
        <w:tabs>
          <w:tab w:val="num" w:pos="2160"/>
        </w:tabs>
        <w:ind w:left="2160" w:hanging="180"/>
      </w:pPr>
    </w:lvl>
    <w:lvl w:ilvl="3" w:tplc="237A8248" w:tentative="1">
      <w:start w:val="1"/>
      <w:numFmt w:val="decimal"/>
      <w:lvlText w:val="%4."/>
      <w:lvlJc w:val="left"/>
      <w:pPr>
        <w:tabs>
          <w:tab w:val="num" w:pos="2880"/>
        </w:tabs>
        <w:ind w:left="2880" w:hanging="360"/>
      </w:pPr>
    </w:lvl>
    <w:lvl w:ilvl="4" w:tplc="A75AD5FC" w:tentative="1">
      <w:start w:val="1"/>
      <w:numFmt w:val="lowerLetter"/>
      <w:lvlText w:val="%5."/>
      <w:lvlJc w:val="left"/>
      <w:pPr>
        <w:tabs>
          <w:tab w:val="num" w:pos="3600"/>
        </w:tabs>
        <w:ind w:left="3600" w:hanging="360"/>
      </w:pPr>
    </w:lvl>
    <w:lvl w:ilvl="5" w:tplc="CC9CF300" w:tentative="1">
      <w:start w:val="1"/>
      <w:numFmt w:val="lowerRoman"/>
      <w:lvlText w:val="%6."/>
      <w:lvlJc w:val="right"/>
      <w:pPr>
        <w:tabs>
          <w:tab w:val="num" w:pos="4320"/>
        </w:tabs>
        <w:ind w:left="4320" w:hanging="180"/>
      </w:pPr>
    </w:lvl>
    <w:lvl w:ilvl="6" w:tplc="D92613F4" w:tentative="1">
      <w:start w:val="1"/>
      <w:numFmt w:val="decimal"/>
      <w:lvlText w:val="%7."/>
      <w:lvlJc w:val="left"/>
      <w:pPr>
        <w:tabs>
          <w:tab w:val="num" w:pos="5040"/>
        </w:tabs>
        <w:ind w:left="5040" w:hanging="360"/>
      </w:pPr>
    </w:lvl>
    <w:lvl w:ilvl="7" w:tplc="DC08A42C" w:tentative="1">
      <w:start w:val="1"/>
      <w:numFmt w:val="lowerLetter"/>
      <w:lvlText w:val="%8."/>
      <w:lvlJc w:val="left"/>
      <w:pPr>
        <w:tabs>
          <w:tab w:val="num" w:pos="5760"/>
        </w:tabs>
        <w:ind w:left="5760" w:hanging="360"/>
      </w:pPr>
    </w:lvl>
    <w:lvl w:ilvl="8" w:tplc="C68EDC48" w:tentative="1">
      <w:start w:val="1"/>
      <w:numFmt w:val="lowerRoman"/>
      <w:lvlText w:val="%9."/>
      <w:lvlJc w:val="right"/>
      <w:pPr>
        <w:tabs>
          <w:tab w:val="num" w:pos="6480"/>
        </w:tabs>
        <w:ind w:left="6480" w:hanging="180"/>
      </w:pPr>
    </w:lvl>
  </w:abstractNum>
  <w:abstractNum w:abstractNumId="15" w15:restartNumberingAfterBreak="0">
    <w:nsid w:val="63283F98"/>
    <w:multiLevelType w:val="hybridMultilevel"/>
    <w:tmpl w:val="9AD44400"/>
    <w:lvl w:ilvl="0" w:tplc="E1BA2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90A7C"/>
    <w:multiLevelType w:val="hybridMultilevel"/>
    <w:tmpl w:val="7CEA9D12"/>
    <w:lvl w:ilvl="0" w:tplc="0132462C">
      <w:start w:val="7"/>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9017F"/>
    <w:multiLevelType w:val="hybridMultilevel"/>
    <w:tmpl w:val="C4BA9DCC"/>
    <w:lvl w:ilvl="0" w:tplc="83D284F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75EF281E"/>
    <w:multiLevelType w:val="hybridMultilevel"/>
    <w:tmpl w:val="66C64DD0"/>
    <w:lvl w:ilvl="0" w:tplc="06D8FB3A">
      <w:start w:val="1"/>
      <w:numFmt w:val="decimal"/>
      <w:pStyle w:val="numros"/>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AB52B4"/>
    <w:multiLevelType w:val="hybridMultilevel"/>
    <w:tmpl w:val="8074888E"/>
    <w:lvl w:ilvl="0" w:tplc="0516954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1"/>
  </w:num>
  <w:num w:numId="4">
    <w:abstractNumId w:val="14"/>
  </w:num>
  <w:num w:numId="5">
    <w:abstractNumId w:val="16"/>
  </w:num>
  <w:num w:numId="6">
    <w:abstractNumId w:val="9"/>
  </w:num>
  <w:num w:numId="7">
    <w:abstractNumId w:val="8"/>
  </w:num>
  <w:num w:numId="8">
    <w:abstractNumId w:val="19"/>
  </w:num>
  <w:num w:numId="9">
    <w:abstractNumId w:val="6"/>
  </w:num>
  <w:num w:numId="10">
    <w:abstractNumId w:val="12"/>
  </w:num>
  <w:num w:numId="11">
    <w:abstractNumId w:val="10"/>
  </w:num>
  <w:num w:numId="12">
    <w:abstractNumId w:val="18"/>
  </w:num>
  <w:num w:numId="13">
    <w:abstractNumId w:val="15"/>
  </w:num>
  <w:num w:numId="14">
    <w:abstractNumId w:val="2"/>
  </w:num>
  <w:num w:numId="15">
    <w:abstractNumId w:val="13"/>
  </w:num>
  <w:num w:numId="16">
    <w:abstractNumId w:val="3"/>
  </w:num>
  <w:num w:numId="17">
    <w:abstractNumId w:val="7"/>
  </w:num>
  <w:num w:numId="18">
    <w:abstractNumId w:val="1"/>
  </w:num>
  <w:num w:numId="19">
    <w:abstractNumId w:val="20"/>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86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54"/>
    <w:rsid w:val="00000DBE"/>
    <w:rsid w:val="00014406"/>
    <w:rsid w:val="0001522B"/>
    <w:rsid w:val="000229D3"/>
    <w:rsid w:val="00024165"/>
    <w:rsid w:val="0002499E"/>
    <w:rsid w:val="0005050D"/>
    <w:rsid w:val="000542C0"/>
    <w:rsid w:val="00056C23"/>
    <w:rsid w:val="00064133"/>
    <w:rsid w:val="0007072B"/>
    <w:rsid w:val="00071E41"/>
    <w:rsid w:val="00073163"/>
    <w:rsid w:val="00074FFA"/>
    <w:rsid w:val="0007511D"/>
    <w:rsid w:val="0007591B"/>
    <w:rsid w:val="00077C0F"/>
    <w:rsid w:val="00086C12"/>
    <w:rsid w:val="00086EFC"/>
    <w:rsid w:val="0009429D"/>
    <w:rsid w:val="00094D5C"/>
    <w:rsid w:val="000A4E96"/>
    <w:rsid w:val="000A6265"/>
    <w:rsid w:val="000B5E56"/>
    <w:rsid w:val="000B65BE"/>
    <w:rsid w:val="000C6D7E"/>
    <w:rsid w:val="000E2B9A"/>
    <w:rsid w:val="000E541A"/>
    <w:rsid w:val="000F340F"/>
    <w:rsid w:val="000F64AF"/>
    <w:rsid w:val="00104C82"/>
    <w:rsid w:val="00110C3F"/>
    <w:rsid w:val="0011795A"/>
    <w:rsid w:val="00122A7C"/>
    <w:rsid w:val="00127BAD"/>
    <w:rsid w:val="00134963"/>
    <w:rsid w:val="00135A69"/>
    <w:rsid w:val="00140A1F"/>
    <w:rsid w:val="00141808"/>
    <w:rsid w:val="001617E2"/>
    <w:rsid w:val="00166858"/>
    <w:rsid w:val="001701AE"/>
    <w:rsid w:val="001909B5"/>
    <w:rsid w:val="001910B9"/>
    <w:rsid w:val="00194EBB"/>
    <w:rsid w:val="001A0870"/>
    <w:rsid w:val="001A75A1"/>
    <w:rsid w:val="001B7F95"/>
    <w:rsid w:val="001C2EA1"/>
    <w:rsid w:val="001D1DF4"/>
    <w:rsid w:val="001D20D6"/>
    <w:rsid w:val="001D5F46"/>
    <w:rsid w:val="001D6023"/>
    <w:rsid w:val="001D6FDC"/>
    <w:rsid w:val="001D709A"/>
    <w:rsid w:val="001E0C3A"/>
    <w:rsid w:val="001E3CB9"/>
    <w:rsid w:val="001F1A5B"/>
    <w:rsid w:val="001F2003"/>
    <w:rsid w:val="001F48DB"/>
    <w:rsid w:val="00201F1A"/>
    <w:rsid w:val="00211091"/>
    <w:rsid w:val="00215E96"/>
    <w:rsid w:val="00224BEF"/>
    <w:rsid w:val="002316B7"/>
    <w:rsid w:val="002353FF"/>
    <w:rsid w:val="00247752"/>
    <w:rsid w:val="00250F74"/>
    <w:rsid w:val="00253573"/>
    <w:rsid w:val="00262FB1"/>
    <w:rsid w:val="00263149"/>
    <w:rsid w:val="0029048F"/>
    <w:rsid w:val="002A5EE1"/>
    <w:rsid w:val="002B59F2"/>
    <w:rsid w:val="002C589F"/>
    <w:rsid w:val="002D06C0"/>
    <w:rsid w:val="002E06B9"/>
    <w:rsid w:val="002E4197"/>
    <w:rsid w:val="00323938"/>
    <w:rsid w:val="003320C8"/>
    <w:rsid w:val="00337624"/>
    <w:rsid w:val="00344251"/>
    <w:rsid w:val="0034549D"/>
    <w:rsid w:val="0034601D"/>
    <w:rsid w:val="00354985"/>
    <w:rsid w:val="00357E27"/>
    <w:rsid w:val="003702FF"/>
    <w:rsid w:val="00383ECD"/>
    <w:rsid w:val="00386F17"/>
    <w:rsid w:val="003A09EA"/>
    <w:rsid w:val="003A44C9"/>
    <w:rsid w:val="003A5316"/>
    <w:rsid w:val="003B1D93"/>
    <w:rsid w:val="003C5508"/>
    <w:rsid w:val="003D45AE"/>
    <w:rsid w:val="003E49A1"/>
    <w:rsid w:val="004011D7"/>
    <w:rsid w:val="00404CDC"/>
    <w:rsid w:val="00407283"/>
    <w:rsid w:val="00412041"/>
    <w:rsid w:val="00441C43"/>
    <w:rsid w:val="004532F4"/>
    <w:rsid w:val="004611FD"/>
    <w:rsid w:val="00467FCC"/>
    <w:rsid w:val="0047417B"/>
    <w:rsid w:val="004858B1"/>
    <w:rsid w:val="00494D5F"/>
    <w:rsid w:val="00497B1A"/>
    <w:rsid w:val="004A40F2"/>
    <w:rsid w:val="004B2412"/>
    <w:rsid w:val="004C28C4"/>
    <w:rsid w:val="004D2F72"/>
    <w:rsid w:val="004D3557"/>
    <w:rsid w:val="004E62C6"/>
    <w:rsid w:val="004F6E24"/>
    <w:rsid w:val="004F7250"/>
    <w:rsid w:val="00513047"/>
    <w:rsid w:val="00514862"/>
    <w:rsid w:val="005260B7"/>
    <w:rsid w:val="00535197"/>
    <w:rsid w:val="00545E82"/>
    <w:rsid w:val="00550EA4"/>
    <w:rsid w:val="00563AB6"/>
    <w:rsid w:val="00566355"/>
    <w:rsid w:val="005722F4"/>
    <w:rsid w:val="00574797"/>
    <w:rsid w:val="00575A72"/>
    <w:rsid w:val="00591B6B"/>
    <w:rsid w:val="005A4BD4"/>
    <w:rsid w:val="005A7EF3"/>
    <w:rsid w:val="005B7027"/>
    <w:rsid w:val="005C24F5"/>
    <w:rsid w:val="005C61D7"/>
    <w:rsid w:val="005D0976"/>
    <w:rsid w:val="005D1F60"/>
    <w:rsid w:val="005E187C"/>
    <w:rsid w:val="005E2AE2"/>
    <w:rsid w:val="005E6FFA"/>
    <w:rsid w:val="005E7F8A"/>
    <w:rsid w:val="005F38D7"/>
    <w:rsid w:val="005F7025"/>
    <w:rsid w:val="00606AB1"/>
    <w:rsid w:val="0062123B"/>
    <w:rsid w:val="00624827"/>
    <w:rsid w:val="00643B63"/>
    <w:rsid w:val="00650423"/>
    <w:rsid w:val="0066378B"/>
    <w:rsid w:val="006660FF"/>
    <w:rsid w:val="00671985"/>
    <w:rsid w:val="00671D7B"/>
    <w:rsid w:val="00695ABC"/>
    <w:rsid w:val="006974CF"/>
    <w:rsid w:val="006A44D9"/>
    <w:rsid w:val="006A7B10"/>
    <w:rsid w:val="006D3D60"/>
    <w:rsid w:val="006D3F2F"/>
    <w:rsid w:val="006E615F"/>
    <w:rsid w:val="006F5FF2"/>
    <w:rsid w:val="006F5FF4"/>
    <w:rsid w:val="006F7E53"/>
    <w:rsid w:val="00705FD0"/>
    <w:rsid w:val="007117BC"/>
    <w:rsid w:val="00713F1F"/>
    <w:rsid w:val="00717907"/>
    <w:rsid w:val="007335D7"/>
    <w:rsid w:val="00736DDA"/>
    <w:rsid w:val="0074272F"/>
    <w:rsid w:val="00744979"/>
    <w:rsid w:val="00754520"/>
    <w:rsid w:val="0076119D"/>
    <w:rsid w:val="007640F8"/>
    <w:rsid w:val="00772F4F"/>
    <w:rsid w:val="0077512A"/>
    <w:rsid w:val="007977AA"/>
    <w:rsid w:val="007A5F90"/>
    <w:rsid w:val="007B0A93"/>
    <w:rsid w:val="007B0B3B"/>
    <w:rsid w:val="007B7296"/>
    <w:rsid w:val="007C3821"/>
    <w:rsid w:val="007D4E6C"/>
    <w:rsid w:val="007D50EA"/>
    <w:rsid w:val="007E32BF"/>
    <w:rsid w:val="007E3CA9"/>
    <w:rsid w:val="007E3D3C"/>
    <w:rsid w:val="007E47A1"/>
    <w:rsid w:val="008001D0"/>
    <w:rsid w:val="00810539"/>
    <w:rsid w:val="008119BA"/>
    <w:rsid w:val="008132A3"/>
    <w:rsid w:val="008308DE"/>
    <w:rsid w:val="008333B9"/>
    <w:rsid w:val="008338DA"/>
    <w:rsid w:val="0083691E"/>
    <w:rsid w:val="00837098"/>
    <w:rsid w:val="00842582"/>
    <w:rsid w:val="008468F3"/>
    <w:rsid w:val="00851E46"/>
    <w:rsid w:val="00856BAD"/>
    <w:rsid w:val="00877466"/>
    <w:rsid w:val="00877BD3"/>
    <w:rsid w:val="00886A4F"/>
    <w:rsid w:val="0089731E"/>
    <w:rsid w:val="008B1DE6"/>
    <w:rsid w:val="008B50CD"/>
    <w:rsid w:val="008B730D"/>
    <w:rsid w:val="008C480E"/>
    <w:rsid w:val="008D02DF"/>
    <w:rsid w:val="008D06D0"/>
    <w:rsid w:val="008D5003"/>
    <w:rsid w:val="008E411B"/>
    <w:rsid w:val="008F6354"/>
    <w:rsid w:val="008F72AA"/>
    <w:rsid w:val="009035C1"/>
    <w:rsid w:val="009057B7"/>
    <w:rsid w:val="00912707"/>
    <w:rsid w:val="00914F75"/>
    <w:rsid w:val="00916679"/>
    <w:rsid w:val="00921DCF"/>
    <w:rsid w:val="00923236"/>
    <w:rsid w:val="009237E7"/>
    <w:rsid w:val="00925E91"/>
    <w:rsid w:val="00927658"/>
    <w:rsid w:val="009454D8"/>
    <w:rsid w:val="009477BA"/>
    <w:rsid w:val="00953439"/>
    <w:rsid w:val="009610BC"/>
    <w:rsid w:val="00972319"/>
    <w:rsid w:val="009740E4"/>
    <w:rsid w:val="00975A54"/>
    <w:rsid w:val="009820C9"/>
    <w:rsid w:val="00993678"/>
    <w:rsid w:val="009A2D55"/>
    <w:rsid w:val="009A5048"/>
    <w:rsid w:val="009A7EBF"/>
    <w:rsid w:val="009B0ADB"/>
    <w:rsid w:val="009B3286"/>
    <w:rsid w:val="009D05EA"/>
    <w:rsid w:val="00A00B08"/>
    <w:rsid w:val="00A02CEB"/>
    <w:rsid w:val="00A032BD"/>
    <w:rsid w:val="00A04ACB"/>
    <w:rsid w:val="00A04BB9"/>
    <w:rsid w:val="00A51FAA"/>
    <w:rsid w:val="00A54178"/>
    <w:rsid w:val="00A574AE"/>
    <w:rsid w:val="00A75580"/>
    <w:rsid w:val="00A91062"/>
    <w:rsid w:val="00A913D2"/>
    <w:rsid w:val="00A95E1E"/>
    <w:rsid w:val="00AA7172"/>
    <w:rsid w:val="00AC5B9B"/>
    <w:rsid w:val="00AD2E35"/>
    <w:rsid w:val="00AE1DFC"/>
    <w:rsid w:val="00AF04D5"/>
    <w:rsid w:val="00AF111E"/>
    <w:rsid w:val="00AF18FF"/>
    <w:rsid w:val="00AF410B"/>
    <w:rsid w:val="00B02F0C"/>
    <w:rsid w:val="00B0511A"/>
    <w:rsid w:val="00B21568"/>
    <w:rsid w:val="00B31B81"/>
    <w:rsid w:val="00B37F39"/>
    <w:rsid w:val="00B410F7"/>
    <w:rsid w:val="00B442BE"/>
    <w:rsid w:val="00B51A84"/>
    <w:rsid w:val="00B53C61"/>
    <w:rsid w:val="00B7089A"/>
    <w:rsid w:val="00B82BA0"/>
    <w:rsid w:val="00B85945"/>
    <w:rsid w:val="00B92125"/>
    <w:rsid w:val="00B95E46"/>
    <w:rsid w:val="00BB0A8A"/>
    <w:rsid w:val="00BC111D"/>
    <w:rsid w:val="00BD3D34"/>
    <w:rsid w:val="00BD61FB"/>
    <w:rsid w:val="00BD66FF"/>
    <w:rsid w:val="00BF4B69"/>
    <w:rsid w:val="00C13CD0"/>
    <w:rsid w:val="00C163B9"/>
    <w:rsid w:val="00C246F5"/>
    <w:rsid w:val="00C24C3F"/>
    <w:rsid w:val="00C24DF6"/>
    <w:rsid w:val="00C55932"/>
    <w:rsid w:val="00C60759"/>
    <w:rsid w:val="00C773AE"/>
    <w:rsid w:val="00C95798"/>
    <w:rsid w:val="00CA461B"/>
    <w:rsid w:val="00CA4EBA"/>
    <w:rsid w:val="00CA609E"/>
    <w:rsid w:val="00CA74D4"/>
    <w:rsid w:val="00CB2598"/>
    <w:rsid w:val="00CB40B6"/>
    <w:rsid w:val="00CC05F9"/>
    <w:rsid w:val="00CC10EB"/>
    <w:rsid w:val="00CD6125"/>
    <w:rsid w:val="00CE2C22"/>
    <w:rsid w:val="00CE355D"/>
    <w:rsid w:val="00CF4155"/>
    <w:rsid w:val="00CF6A4A"/>
    <w:rsid w:val="00D01A99"/>
    <w:rsid w:val="00D1443B"/>
    <w:rsid w:val="00D1681B"/>
    <w:rsid w:val="00D2003B"/>
    <w:rsid w:val="00D262C4"/>
    <w:rsid w:val="00D46A82"/>
    <w:rsid w:val="00D8271E"/>
    <w:rsid w:val="00D86153"/>
    <w:rsid w:val="00D9542C"/>
    <w:rsid w:val="00D96D2F"/>
    <w:rsid w:val="00D9765D"/>
    <w:rsid w:val="00DA163E"/>
    <w:rsid w:val="00DA5867"/>
    <w:rsid w:val="00DC107B"/>
    <w:rsid w:val="00DC1DEF"/>
    <w:rsid w:val="00DC7021"/>
    <w:rsid w:val="00DD5ED3"/>
    <w:rsid w:val="00DF107A"/>
    <w:rsid w:val="00DF2231"/>
    <w:rsid w:val="00E066FD"/>
    <w:rsid w:val="00E06DC4"/>
    <w:rsid w:val="00E12408"/>
    <w:rsid w:val="00E15749"/>
    <w:rsid w:val="00E158CC"/>
    <w:rsid w:val="00E17225"/>
    <w:rsid w:val="00E2788A"/>
    <w:rsid w:val="00E320C2"/>
    <w:rsid w:val="00E339DD"/>
    <w:rsid w:val="00E3416B"/>
    <w:rsid w:val="00E43D31"/>
    <w:rsid w:val="00E447C7"/>
    <w:rsid w:val="00E53CD0"/>
    <w:rsid w:val="00E55C47"/>
    <w:rsid w:val="00E605D7"/>
    <w:rsid w:val="00E61A10"/>
    <w:rsid w:val="00E61A8D"/>
    <w:rsid w:val="00E62891"/>
    <w:rsid w:val="00E7034E"/>
    <w:rsid w:val="00E756CD"/>
    <w:rsid w:val="00E853C5"/>
    <w:rsid w:val="00E92BD7"/>
    <w:rsid w:val="00EA0EF1"/>
    <w:rsid w:val="00EA1748"/>
    <w:rsid w:val="00EA29F3"/>
    <w:rsid w:val="00EB26B4"/>
    <w:rsid w:val="00EE1BE5"/>
    <w:rsid w:val="00EE228E"/>
    <w:rsid w:val="00EE5BA1"/>
    <w:rsid w:val="00EF59B5"/>
    <w:rsid w:val="00EF7D59"/>
    <w:rsid w:val="00F00F84"/>
    <w:rsid w:val="00F01480"/>
    <w:rsid w:val="00F43955"/>
    <w:rsid w:val="00F47AE9"/>
    <w:rsid w:val="00F55EBE"/>
    <w:rsid w:val="00F61758"/>
    <w:rsid w:val="00F662E0"/>
    <w:rsid w:val="00F710CB"/>
    <w:rsid w:val="00F71A42"/>
    <w:rsid w:val="00F779D3"/>
    <w:rsid w:val="00F83985"/>
    <w:rsid w:val="00F86A7D"/>
    <w:rsid w:val="00FA411F"/>
    <w:rsid w:val="00FA68B9"/>
    <w:rsid w:val="00FA7006"/>
    <w:rsid w:val="00FB410E"/>
    <w:rsid w:val="00FC359F"/>
    <w:rsid w:val="00FC369D"/>
    <w:rsid w:val="00FD3719"/>
    <w:rsid w:val="00FD7102"/>
    <w:rsid w:val="00FE6660"/>
    <w:rsid w:val="00FF4AE5"/>
    <w:rsid w:val="00FF6802"/>
    <w:rsid w:val="00FF6A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B40278E"/>
  <w15:docId w15:val="{BDB193D0-A89C-4D14-B33C-C9789DB9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tabs>
        <w:tab w:val="left" w:pos="360"/>
      </w:tabs>
      <w:spacing w:line="240" w:lineRule="exact"/>
      <w:ind w:right="67"/>
      <w:jc w:val="both"/>
    </w:pPr>
    <w:rPr>
      <w:rFonts w:ascii="Times New Roman" w:hAnsi="Times New Roman"/>
      <w:sz w:val="18"/>
    </w:rPr>
  </w:style>
  <w:style w:type="paragraph" w:customStyle="1" w:styleId="Epreuve">
    <w:name w:val="Epreuve"/>
    <w:basedOn w:val="Normal"/>
    <w:pPr>
      <w:tabs>
        <w:tab w:val="right" w:pos="288"/>
        <w:tab w:val="left" w:pos="360"/>
        <w:tab w:val="center" w:pos="3969"/>
      </w:tabs>
      <w:spacing w:line="240" w:lineRule="exact"/>
      <w:ind w:right="67"/>
      <w:jc w:val="both"/>
    </w:pPr>
    <w:rPr>
      <w:rFonts w:ascii="Times New Roman" w:hAnsi="Times New Roman"/>
      <w:sz w:val="18"/>
    </w:rPr>
  </w:style>
  <w:style w:type="paragraph" w:styleId="Signature">
    <w:name w:val="Signature"/>
    <w:basedOn w:val="Normal"/>
    <w:pPr>
      <w:tabs>
        <w:tab w:val="left" w:pos="1418"/>
      </w:tabs>
      <w:spacing w:line="240" w:lineRule="exact"/>
      <w:ind w:right="73"/>
      <w:jc w:val="both"/>
    </w:pPr>
    <w:rPr>
      <w:rFonts w:ascii="Times New Roman" w:hAnsi="Times New Roman"/>
      <w:sz w:val="18"/>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
    <w:name w:val="Body Text Indent"/>
    <w:basedOn w:val="Normal"/>
    <w:pPr>
      <w:spacing w:line="240" w:lineRule="exact"/>
      <w:ind w:left="-142"/>
    </w:pPr>
    <w:rPr>
      <w:rFonts w:ascii="Times New Roman" w:eastAsia="SimSun" w:hAnsi="Times New Roman"/>
      <w:b/>
      <w:sz w:val="22"/>
      <w:szCs w:val="22"/>
    </w:rPr>
  </w:style>
  <w:style w:type="paragraph" w:styleId="Corpsdetexte">
    <w:name w:val="Body Text"/>
    <w:basedOn w:val="Normal"/>
    <w:pPr>
      <w:spacing w:line="240" w:lineRule="exact"/>
    </w:pPr>
    <w:rPr>
      <w:rFonts w:ascii="Times New Roman" w:eastAsia="SimSun" w:hAnsi="Times New Roman"/>
      <w:sz w:val="18"/>
      <w:szCs w:val="18"/>
    </w:rPr>
  </w:style>
  <w:style w:type="paragraph" w:customStyle="1" w:styleId="paragraphe0">
    <w:name w:val="paragraphe"/>
    <w:basedOn w:val="Normal"/>
    <w:pPr>
      <w:jc w:val="both"/>
    </w:pPr>
    <w:rPr>
      <w:rFonts w:ascii="Times New Roman" w:hAnsi="Times New Roman"/>
      <w:sz w:val="18"/>
      <w:szCs w:val="24"/>
      <w:lang w:val="en-US" w:eastAsia="en-US"/>
    </w:rPr>
  </w:style>
  <w:style w:type="paragraph" w:customStyle="1" w:styleId="Textedebulles1">
    <w:name w:val="Texte de bulles1"/>
    <w:basedOn w:val="Normal"/>
    <w:semiHidden/>
    <w:rPr>
      <w:rFonts w:ascii="Tahoma" w:hAnsi="Tahoma" w:cs="Tahoma"/>
      <w:sz w:val="16"/>
      <w:szCs w:val="16"/>
    </w:rPr>
  </w:style>
  <w:style w:type="paragraph" w:customStyle="1" w:styleId="Articles">
    <w:name w:val="Articles"/>
    <w:basedOn w:val="Normal"/>
    <w:pPr>
      <w:tabs>
        <w:tab w:val="left" w:pos="720"/>
      </w:tabs>
      <w:ind w:left="720" w:hanging="720"/>
      <w:jc w:val="both"/>
    </w:pPr>
    <w:rPr>
      <w:rFonts w:ascii="Times New Roman" w:hAnsi="Times New Roman"/>
      <w:b/>
      <w:sz w:val="18"/>
      <w:szCs w:val="18"/>
      <w:lang w:val="fr-CH" w:eastAsia="en-US"/>
    </w:rPr>
  </w:style>
  <w:style w:type="paragraph" w:customStyle="1" w:styleId="Titreblocgroupe">
    <w:name w:val="Titre bloc/groupe"/>
    <w:basedOn w:val="paragraphe0"/>
    <w:pPr>
      <w:tabs>
        <w:tab w:val="left" w:pos="240"/>
      </w:tabs>
      <w:ind w:left="240" w:hanging="240"/>
    </w:pPr>
    <w:rPr>
      <w:lang w:val="fr-FR"/>
    </w:rPr>
  </w:style>
  <w:style w:type="paragraph" w:styleId="Textedebulles">
    <w:name w:val="Balloon Text"/>
    <w:basedOn w:val="Normal"/>
    <w:semiHidden/>
    <w:rsid w:val="00454D31"/>
    <w:rPr>
      <w:rFonts w:ascii="Tahoma" w:hAnsi="Tahoma" w:cs="Tahoma"/>
      <w:sz w:val="16"/>
      <w:szCs w:val="16"/>
    </w:rPr>
  </w:style>
  <w:style w:type="character" w:customStyle="1" w:styleId="apple-style-span">
    <w:name w:val="apple-style-span"/>
    <w:basedOn w:val="Policepardfaut"/>
    <w:rsid w:val="00DC5E3E"/>
  </w:style>
  <w:style w:type="paragraph" w:styleId="Explorateurdedocuments">
    <w:name w:val="Document Map"/>
    <w:basedOn w:val="Normal"/>
    <w:semiHidden/>
    <w:rsid w:val="00DA08B4"/>
    <w:pPr>
      <w:shd w:val="clear" w:color="auto" w:fill="000080"/>
    </w:pPr>
    <w:rPr>
      <w:rFonts w:ascii="Tahoma" w:hAnsi="Tahoma" w:cs="Tahoma"/>
    </w:rPr>
  </w:style>
  <w:style w:type="character" w:styleId="Marquedecommentaire">
    <w:name w:val="annotation reference"/>
    <w:semiHidden/>
    <w:rsid w:val="00EF0A07"/>
    <w:rPr>
      <w:sz w:val="16"/>
      <w:szCs w:val="16"/>
    </w:rPr>
  </w:style>
  <w:style w:type="paragraph" w:styleId="Commentaire">
    <w:name w:val="annotation text"/>
    <w:basedOn w:val="Normal"/>
    <w:semiHidden/>
    <w:rsid w:val="00EF0A07"/>
  </w:style>
  <w:style w:type="paragraph" w:styleId="Objetducommentaire">
    <w:name w:val="annotation subject"/>
    <w:basedOn w:val="Commentaire"/>
    <w:next w:val="Commentaire"/>
    <w:semiHidden/>
    <w:rsid w:val="00EF0A07"/>
    <w:rPr>
      <w:b/>
      <w:bCs/>
    </w:rPr>
  </w:style>
  <w:style w:type="paragraph" w:customStyle="1" w:styleId="numros">
    <w:name w:val="numéros"/>
    <w:basedOn w:val="paragraphe0"/>
    <w:rsid w:val="00263149"/>
    <w:pPr>
      <w:numPr>
        <w:numId w:val="12"/>
      </w:numPr>
      <w:tabs>
        <w:tab w:val="left" w:pos="360"/>
      </w:tabs>
    </w:pPr>
    <w:rPr>
      <w:lang w:val="fr-FR"/>
    </w:rPr>
  </w:style>
  <w:style w:type="character" w:styleId="Textedelespacerserv">
    <w:name w:val="Placeholder Text"/>
    <w:basedOn w:val="Policepardfaut"/>
    <w:uiPriority w:val="99"/>
    <w:semiHidden/>
    <w:rsid w:val="00CC05F9"/>
    <w:rPr>
      <w:color w:val="808080"/>
    </w:rPr>
  </w:style>
  <w:style w:type="paragraph" w:styleId="Paragraphedeliste">
    <w:name w:val="List Paragraph"/>
    <w:basedOn w:val="Normal"/>
    <w:uiPriority w:val="34"/>
    <w:qFormat/>
    <w:rsid w:val="00127BAD"/>
    <w:pPr>
      <w:ind w:left="720"/>
      <w:contextualSpacing/>
    </w:pPr>
  </w:style>
  <w:style w:type="paragraph" w:customStyle="1" w:styleId="Chapitres">
    <w:name w:val="Chapitres"/>
    <w:basedOn w:val="paragraphe0"/>
    <w:rsid w:val="00337624"/>
    <w:rPr>
      <w:b/>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6519">
      <w:bodyDiv w:val="1"/>
      <w:marLeft w:val="0"/>
      <w:marRight w:val="0"/>
      <w:marTop w:val="0"/>
      <w:marBottom w:val="0"/>
      <w:divBdr>
        <w:top w:val="none" w:sz="0" w:space="0" w:color="auto"/>
        <w:left w:val="none" w:sz="0" w:space="0" w:color="auto"/>
        <w:bottom w:val="none" w:sz="0" w:space="0" w:color="auto"/>
        <w:right w:val="none" w:sz="0" w:space="0" w:color="auto"/>
      </w:divBdr>
    </w:div>
    <w:div w:id="142548013">
      <w:bodyDiv w:val="1"/>
      <w:marLeft w:val="0"/>
      <w:marRight w:val="0"/>
      <w:marTop w:val="0"/>
      <w:marBottom w:val="0"/>
      <w:divBdr>
        <w:top w:val="none" w:sz="0" w:space="0" w:color="auto"/>
        <w:left w:val="none" w:sz="0" w:space="0" w:color="auto"/>
        <w:bottom w:val="none" w:sz="0" w:space="0" w:color="auto"/>
        <w:right w:val="none" w:sz="0" w:space="0" w:color="auto"/>
      </w:divBdr>
    </w:div>
    <w:div w:id="159085163">
      <w:bodyDiv w:val="1"/>
      <w:marLeft w:val="0"/>
      <w:marRight w:val="0"/>
      <w:marTop w:val="0"/>
      <w:marBottom w:val="0"/>
      <w:divBdr>
        <w:top w:val="none" w:sz="0" w:space="0" w:color="auto"/>
        <w:left w:val="none" w:sz="0" w:space="0" w:color="auto"/>
        <w:bottom w:val="none" w:sz="0" w:space="0" w:color="auto"/>
        <w:right w:val="none" w:sz="0" w:space="0" w:color="auto"/>
      </w:divBdr>
    </w:div>
    <w:div w:id="208567950">
      <w:bodyDiv w:val="1"/>
      <w:marLeft w:val="0"/>
      <w:marRight w:val="0"/>
      <w:marTop w:val="0"/>
      <w:marBottom w:val="0"/>
      <w:divBdr>
        <w:top w:val="none" w:sz="0" w:space="0" w:color="auto"/>
        <w:left w:val="none" w:sz="0" w:space="0" w:color="auto"/>
        <w:bottom w:val="none" w:sz="0" w:space="0" w:color="auto"/>
        <w:right w:val="none" w:sz="0" w:space="0" w:color="auto"/>
      </w:divBdr>
    </w:div>
    <w:div w:id="294414892">
      <w:bodyDiv w:val="1"/>
      <w:marLeft w:val="0"/>
      <w:marRight w:val="0"/>
      <w:marTop w:val="0"/>
      <w:marBottom w:val="0"/>
      <w:divBdr>
        <w:top w:val="none" w:sz="0" w:space="0" w:color="auto"/>
        <w:left w:val="none" w:sz="0" w:space="0" w:color="auto"/>
        <w:bottom w:val="none" w:sz="0" w:space="0" w:color="auto"/>
        <w:right w:val="none" w:sz="0" w:space="0" w:color="auto"/>
      </w:divBdr>
    </w:div>
    <w:div w:id="433787534">
      <w:bodyDiv w:val="1"/>
      <w:marLeft w:val="0"/>
      <w:marRight w:val="0"/>
      <w:marTop w:val="0"/>
      <w:marBottom w:val="0"/>
      <w:divBdr>
        <w:top w:val="none" w:sz="0" w:space="0" w:color="auto"/>
        <w:left w:val="none" w:sz="0" w:space="0" w:color="auto"/>
        <w:bottom w:val="none" w:sz="0" w:space="0" w:color="auto"/>
        <w:right w:val="none" w:sz="0" w:space="0" w:color="auto"/>
      </w:divBdr>
    </w:div>
    <w:div w:id="492993381">
      <w:bodyDiv w:val="1"/>
      <w:marLeft w:val="0"/>
      <w:marRight w:val="0"/>
      <w:marTop w:val="0"/>
      <w:marBottom w:val="0"/>
      <w:divBdr>
        <w:top w:val="none" w:sz="0" w:space="0" w:color="auto"/>
        <w:left w:val="none" w:sz="0" w:space="0" w:color="auto"/>
        <w:bottom w:val="none" w:sz="0" w:space="0" w:color="auto"/>
        <w:right w:val="none" w:sz="0" w:space="0" w:color="auto"/>
      </w:divBdr>
    </w:div>
    <w:div w:id="508714748">
      <w:bodyDiv w:val="1"/>
      <w:marLeft w:val="0"/>
      <w:marRight w:val="0"/>
      <w:marTop w:val="0"/>
      <w:marBottom w:val="0"/>
      <w:divBdr>
        <w:top w:val="none" w:sz="0" w:space="0" w:color="auto"/>
        <w:left w:val="none" w:sz="0" w:space="0" w:color="auto"/>
        <w:bottom w:val="none" w:sz="0" w:space="0" w:color="auto"/>
        <w:right w:val="none" w:sz="0" w:space="0" w:color="auto"/>
      </w:divBdr>
    </w:div>
    <w:div w:id="568224211">
      <w:bodyDiv w:val="1"/>
      <w:marLeft w:val="0"/>
      <w:marRight w:val="0"/>
      <w:marTop w:val="0"/>
      <w:marBottom w:val="0"/>
      <w:divBdr>
        <w:top w:val="none" w:sz="0" w:space="0" w:color="auto"/>
        <w:left w:val="none" w:sz="0" w:space="0" w:color="auto"/>
        <w:bottom w:val="none" w:sz="0" w:space="0" w:color="auto"/>
        <w:right w:val="none" w:sz="0" w:space="0" w:color="auto"/>
      </w:divBdr>
    </w:div>
    <w:div w:id="822503465">
      <w:bodyDiv w:val="1"/>
      <w:marLeft w:val="0"/>
      <w:marRight w:val="0"/>
      <w:marTop w:val="0"/>
      <w:marBottom w:val="0"/>
      <w:divBdr>
        <w:top w:val="none" w:sz="0" w:space="0" w:color="auto"/>
        <w:left w:val="none" w:sz="0" w:space="0" w:color="auto"/>
        <w:bottom w:val="none" w:sz="0" w:space="0" w:color="auto"/>
        <w:right w:val="none" w:sz="0" w:space="0" w:color="auto"/>
      </w:divBdr>
    </w:div>
    <w:div w:id="926768183">
      <w:bodyDiv w:val="1"/>
      <w:marLeft w:val="0"/>
      <w:marRight w:val="0"/>
      <w:marTop w:val="0"/>
      <w:marBottom w:val="0"/>
      <w:divBdr>
        <w:top w:val="none" w:sz="0" w:space="0" w:color="auto"/>
        <w:left w:val="none" w:sz="0" w:space="0" w:color="auto"/>
        <w:bottom w:val="none" w:sz="0" w:space="0" w:color="auto"/>
        <w:right w:val="none" w:sz="0" w:space="0" w:color="auto"/>
      </w:divBdr>
    </w:div>
    <w:div w:id="1153982157">
      <w:bodyDiv w:val="1"/>
      <w:marLeft w:val="0"/>
      <w:marRight w:val="0"/>
      <w:marTop w:val="0"/>
      <w:marBottom w:val="0"/>
      <w:divBdr>
        <w:top w:val="none" w:sz="0" w:space="0" w:color="auto"/>
        <w:left w:val="none" w:sz="0" w:space="0" w:color="auto"/>
        <w:bottom w:val="none" w:sz="0" w:space="0" w:color="auto"/>
        <w:right w:val="none" w:sz="0" w:space="0" w:color="auto"/>
      </w:divBdr>
    </w:div>
    <w:div w:id="18314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62D29DEF.dotm</Template>
  <TotalTime>5</TotalTime>
  <Pages>3</Pages>
  <Words>2016</Words>
  <Characters>9718</Characters>
  <Application>Microsoft Office Word</Application>
  <DocSecurity>0</DocSecurity>
  <Lines>80</Lines>
  <Paragraphs>23</Paragraphs>
  <ScaleCrop>false</ScaleCrop>
  <HeadingPairs>
    <vt:vector size="2" baseType="variant">
      <vt:variant>
        <vt:lpstr>Titre</vt:lpstr>
      </vt:variant>
      <vt:variant>
        <vt:i4>1</vt:i4>
      </vt:variant>
    </vt:vector>
  </HeadingPairs>
  <TitlesOfParts>
    <vt:vector size="1" baseType="lpstr">
      <vt:lpstr>RÈGLEMENT D'APPLICATION DU CONTRÔLE DES ÉTUDES DE LA SECTION</vt:lpstr>
    </vt:vector>
  </TitlesOfParts>
  <Company>EPFL, CH-1015 Lausanne</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Winword 2.0</dc:creator>
  <cp:lastModifiedBy>Bernard Mélou</cp:lastModifiedBy>
  <cp:revision>6</cp:revision>
  <cp:lastPrinted>2016-07-07T13:00:00Z</cp:lastPrinted>
  <dcterms:created xsi:type="dcterms:W3CDTF">2020-04-28T09:50:00Z</dcterms:created>
  <dcterms:modified xsi:type="dcterms:W3CDTF">2020-06-10T06:48:00Z</dcterms:modified>
</cp:coreProperties>
</file>